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91" w:rsidRPr="00F31191" w:rsidRDefault="002F613C" w:rsidP="00012100">
      <w:pPr>
        <w:pStyle w:val="Title"/>
        <w:tabs>
          <w:tab w:val="left" w:pos="7650"/>
        </w:tabs>
        <w:rPr>
          <w:sz w:val="28"/>
          <w:szCs w:val="28"/>
        </w:rPr>
      </w:pPr>
      <w:bookmarkStart w:id="0" w:name="_GoBack"/>
      <w:bookmarkEnd w:id="0"/>
      <w:r w:rsidRPr="00F31191">
        <w:rPr>
          <w:sz w:val="28"/>
          <w:szCs w:val="28"/>
        </w:rPr>
        <w:t>SOUTH EAST ENGLAND SCHOOLS’ FOOTBALL ASSOCIATIO</w:t>
      </w:r>
      <w:r w:rsidR="00F31191" w:rsidRPr="00F31191">
        <w:rPr>
          <w:sz w:val="28"/>
          <w:szCs w:val="28"/>
        </w:rPr>
        <w:t>N</w:t>
      </w:r>
    </w:p>
    <w:p w:rsidR="00F31191" w:rsidRDefault="00F31191" w:rsidP="00F31191">
      <w:pPr>
        <w:pStyle w:val="Title"/>
      </w:pPr>
    </w:p>
    <w:p w:rsidR="002F613C" w:rsidRPr="002067B5" w:rsidRDefault="002F613C" w:rsidP="00F31191">
      <w:pPr>
        <w:pStyle w:val="Title"/>
        <w:rPr>
          <w:b w:val="0"/>
          <w:bCs w:val="0"/>
          <w:color w:val="FF0000"/>
          <w:sz w:val="28"/>
        </w:rPr>
      </w:pPr>
      <w:r>
        <w:rPr>
          <w:b w:val="0"/>
          <w:bCs w:val="0"/>
          <w:sz w:val="28"/>
        </w:rPr>
        <w:t>Fixtures</w:t>
      </w:r>
      <w:r w:rsidR="00C8430E">
        <w:rPr>
          <w:b w:val="0"/>
          <w:bCs w:val="0"/>
          <w:sz w:val="28"/>
        </w:rPr>
        <w:t>, R</w:t>
      </w:r>
      <w:r w:rsidR="006F4C66">
        <w:rPr>
          <w:b w:val="0"/>
          <w:bCs w:val="0"/>
          <w:sz w:val="28"/>
        </w:rPr>
        <w:t>esults and League Tables 2015/16</w:t>
      </w:r>
      <w:r>
        <w:rPr>
          <w:b w:val="0"/>
          <w:bCs w:val="0"/>
          <w:sz w:val="28"/>
        </w:rPr>
        <w:t xml:space="preserve"> season</w:t>
      </w:r>
    </w:p>
    <w:p w:rsidR="002F613C" w:rsidRPr="00C57F06" w:rsidRDefault="002F613C">
      <w:pPr>
        <w:jc w:val="center"/>
        <w:rPr>
          <w:b/>
          <w:bCs/>
          <w:sz w:val="28"/>
          <w:szCs w:val="28"/>
        </w:rPr>
      </w:pPr>
    </w:p>
    <w:p w:rsidR="002F613C" w:rsidRDefault="002F613C" w:rsidP="00475991">
      <w:pPr>
        <w:pStyle w:val="Heading4"/>
        <w:jc w:val="left"/>
        <w:rPr>
          <w:sz w:val="28"/>
          <w:szCs w:val="28"/>
        </w:rPr>
      </w:pPr>
      <w:r w:rsidRPr="00C57F06">
        <w:rPr>
          <w:sz w:val="28"/>
          <w:szCs w:val="28"/>
        </w:rPr>
        <w:t>Under 14 Boys G E Knowles Trophy</w:t>
      </w:r>
    </w:p>
    <w:p w:rsidR="004165D1" w:rsidRDefault="004165D1" w:rsidP="004165D1"/>
    <w:p w:rsidR="004165D1" w:rsidRPr="004165D1" w:rsidRDefault="004165D1" w:rsidP="004165D1"/>
    <w:p w:rsidR="002F613C" w:rsidRDefault="002F613C">
      <w:pPr>
        <w:jc w:val="center"/>
        <w:rPr>
          <w:b/>
          <w:bCs/>
          <w:color w:val="FF0000"/>
          <w:sz w:val="22"/>
        </w:rPr>
      </w:pPr>
    </w:p>
    <w:p w:rsidR="002F613C" w:rsidRDefault="002F613C">
      <w:pPr>
        <w:pStyle w:val="Heading1"/>
        <w:rPr>
          <w:i/>
          <w:iCs/>
          <w:sz w:val="22"/>
          <w:u w:val="single"/>
        </w:rPr>
      </w:pPr>
      <w:r>
        <w:rPr>
          <w:sz w:val="22"/>
        </w:rPr>
        <w:t xml:space="preserve">            </w:t>
      </w:r>
      <w:r>
        <w:rPr>
          <w:i/>
          <w:iCs/>
          <w:sz w:val="22"/>
          <w:u w:val="single"/>
        </w:rPr>
        <w:t>League 1</w:t>
      </w:r>
    </w:p>
    <w:tbl>
      <w:tblPr>
        <w:tblpPr w:leftFromText="180" w:rightFromText="180" w:vertAnchor="text" w:tblpX="-8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71"/>
        <w:gridCol w:w="1246"/>
        <w:gridCol w:w="436"/>
      </w:tblGrid>
      <w:tr w:rsidR="006C6569" w:rsidTr="00F115AB">
        <w:tc>
          <w:tcPr>
            <w:tcW w:w="1242" w:type="dxa"/>
          </w:tcPr>
          <w:p w:rsidR="006C6569" w:rsidRDefault="00401896" w:rsidP="00F115AB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671" w:type="dxa"/>
          </w:tcPr>
          <w:p w:rsidR="006C6569" w:rsidRDefault="0009202E" w:rsidP="00F115A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46" w:type="dxa"/>
          </w:tcPr>
          <w:p w:rsidR="006C6569" w:rsidRDefault="00401896" w:rsidP="00F115AB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436" w:type="dxa"/>
          </w:tcPr>
          <w:p w:rsidR="006C6569" w:rsidRDefault="0009202E" w:rsidP="00F115A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C6569" w:rsidTr="00F115AB">
        <w:tc>
          <w:tcPr>
            <w:tcW w:w="1242" w:type="dxa"/>
          </w:tcPr>
          <w:p w:rsidR="006C6569" w:rsidRDefault="00401896" w:rsidP="00F115AB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671" w:type="dxa"/>
          </w:tcPr>
          <w:p w:rsidR="006C6569" w:rsidRDefault="002450D0" w:rsidP="00F115A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46" w:type="dxa"/>
          </w:tcPr>
          <w:p w:rsidR="006C6569" w:rsidRPr="00FD09DA" w:rsidRDefault="00401896" w:rsidP="00F115AB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6C6569" w:rsidRDefault="002450D0" w:rsidP="00F115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C6569" w:rsidTr="00F115AB">
        <w:tc>
          <w:tcPr>
            <w:tcW w:w="1242" w:type="dxa"/>
          </w:tcPr>
          <w:p w:rsidR="006C6569" w:rsidRDefault="00E901FD" w:rsidP="00F115AB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671" w:type="dxa"/>
          </w:tcPr>
          <w:p w:rsidR="006C6569" w:rsidRDefault="00741865" w:rsidP="00F115A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46" w:type="dxa"/>
          </w:tcPr>
          <w:p w:rsidR="006C6569" w:rsidRDefault="00E901FD" w:rsidP="00F115AB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6C6569" w:rsidRDefault="00401896" w:rsidP="00F115A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915E4" w:rsidTr="00F115AB">
        <w:tc>
          <w:tcPr>
            <w:tcW w:w="1242" w:type="dxa"/>
          </w:tcPr>
          <w:p w:rsidR="002915E4" w:rsidRDefault="002915E4" w:rsidP="002915E4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671" w:type="dxa"/>
          </w:tcPr>
          <w:p w:rsidR="002915E4" w:rsidRDefault="00673F7A" w:rsidP="002915E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46" w:type="dxa"/>
          </w:tcPr>
          <w:p w:rsidR="002915E4" w:rsidRDefault="002915E4" w:rsidP="002915E4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2915E4" w:rsidRDefault="00673F7A" w:rsidP="002915E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2915E4" w:rsidTr="006F4C66">
        <w:trPr>
          <w:trHeight w:val="305"/>
        </w:trPr>
        <w:tc>
          <w:tcPr>
            <w:tcW w:w="1242" w:type="dxa"/>
          </w:tcPr>
          <w:p w:rsidR="002915E4" w:rsidRDefault="002915E4" w:rsidP="002915E4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671" w:type="dxa"/>
          </w:tcPr>
          <w:p w:rsidR="002915E4" w:rsidRDefault="0007733B" w:rsidP="002915E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6" w:type="dxa"/>
          </w:tcPr>
          <w:p w:rsidR="002915E4" w:rsidRDefault="002915E4" w:rsidP="002915E4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2915E4" w:rsidRDefault="0007733B" w:rsidP="002915E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D30F9" w:rsidTr="006F4C66">
        <w:trPr>
          <w:trHeight w:val="305"/>
        </w:trPr>
        <w:tc>
          <w:tcPr>
            <w:tcW w:w="1242" w:type="dxa"/>
          </w:tcPr>
          <w:p w:rsidR="00ED30F9" w:rsidRDefault="00ED30F9" w:rsidP="002915E4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671" w:type="dxa"/>
          </w:tcPr>
          <w:p w:rsidR="00ED30F9" w:rsidRDefault="00ED30F9" w:rsidP="002915E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46" w:type="dxa"/>
          </w:tcPr>
          <w:p w:rsidR="00ED30F9" w:rsidRDefault="00ED30F9" w:rsidP="002915E4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ED30F9" w:rsidRDefault="00ED30F9" w:rsidP="002915E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552B8" w:rsidTr="00F115AB">
        <w:tc>
          <w:tcPr>
            <w:tcW w:w="1242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671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6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552B8" w:rsidTr="00F115AB">
        <w:tc>
          <w:tcPr>
            <w:tcW w:w="1242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671" w:type="dxa"/>
          </w:tcPr>
          <w:p w:rsidR="006552B8" w:rsidRDefault="007C6BDC" w:rsidP="006552B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6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6" w:type="dxa"/>
          </w:tcPr>
          <w:p w:rsidR="006552B8" w:rsidRDefault="007C6BDC" w:rsidP="006552B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552B8" w:rsidTr="00F115AB">
        <w:tc>
          <w:tcPr>
            <w:tcW w:w="1242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671" w:type="dxa"/>
          </w:tcPr>
          <w:p w:rsidR="006552B8" w:rsidRDefault="00384D3A" w:rsidP="006552B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6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6552B8" w:rsidRDefault="00384D3A" w:rsidP="006552B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552B8" w:rsidTr="00F115AB">
        <w:tc>
          <w:tcPr>
            <w:tcW w:w="1242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671" w:type="dxa"/>
          </w:tcPr>
          <w:p w:rsidR="006552B8" w:rsidRDefault="00384D3A" w:rsidP="006552B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46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6552B8" w:rsidRDefault="00384D3A" w:rsidP="006552B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552B8" w:rsidTr="00F115AB">
        <w:tc>
          <w:tcPr>
            <w:tcW w:w="1242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671" w:type="dxa"/>
          </w:tcPr>
          <w:p w:rsidR="006552B8" w:rsidRDefault="00393690" w:rsidP="006552B8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46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6552B8" w:rsidRDefault="006552B8" w:rsidP="006552B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A4E13" w:rsidTr="00F115AB">
        <w:tc>
          <w:tcPr>
            <w:tcW w:w="1242" w:type="dxa"/>
          </w:tcPr>
          <w:p w:rsidR="001A4E13" w:rsidRDefault="001A4E13" w:rsidP="001A4E13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671" w:type="dxa"/>
          </w:tcPr>
          <w:p w:rsidR="001A4E13" w:rsidRDefault="001A4E13" w:rsidP="001A4E13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</w:p>
        </w:tc>
        <w:tc>
          <w:tcPr>
            <w:tcW w:w="1246" w:type="dxa"/>
          </w:tcPr>
          <w:p w:rsidR="001A4E13" w:rsidRDefault="001A4E13" w:rsidP="001A4E13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436" w:type="dxa"/>
          </w:tcPr>
          <w:p w:rsidR="001A4E13" w:rsidRDefault="007C6BDC" w:rsidP="001A4E1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74F1B" w:rsidTr="00F115AB">
        <w:tc>
          <w:tcPr>
            <w:tcW w:w="1242" w:type="dxa"/>
          </w:tcPr>
          <w:p w:rsidR="00974F1B" w:rsidRDefault="00974F1B" w:rsidP="00974F1B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671" w:type="dxa"/>
          </w:tcPr>
          <w:p w:rsidR="00974F1B" w:rsidRDefault="00974F1B" w:rsidP="00974F1B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</w:p>
        </w:tc>
        <w:tc>
          <w:tcPr>
            <w:tcW w:w="1246" w:type="dxa"/>
          </w:tcPr>
          <w:p w:rsidR="00974F1B" w:rsidRDefault="00974F1B" w:rsidP="00974F1B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974F1B" w:rsidRDefault="007C6BDC" w:rsidP="00974F1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74F1B" w:rsidTr="00F115AB">
        <w:tc>
          <w:tcPr>
            <w:tcW w:w="1242" w:type="dxa"/>
          </w:tcPr>
          <w:p w:rsidR="00974F1B" w:rsidRDefault="00974F1B" w:rsidP="00974F1B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671" w:type="dxa"/>
          </w:tcPr>
          <w:p w:rsidR="00974F1B" w:rsidRDefault="00974F1B" w:rsidP="00974F1B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974F1B" w:rsidRDefault="00974F1B" w:rsidP="00974F1B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436" w:type="dxa"/>
          </w:tcPr>
          <w:p w:rsidR="00974F1B" w:rsidRDefault="00974F1B" w:rsidP="00974F1B">
            <w:pPr>
              <w:rPr>
                <w:sz w:val="22"/>
              </w:rPr>
            </w:pPr>
          </w:p>
        </w:tc>
      </w:tr>
      <w:tr w:rsidR="00384D3A" w:rsidTr="00F115AB">
        <w:tc>
          <w:tcPr>
            <w:tcW w:w="1242" w:type="dxa"/>
          </w:tcPr>
          <w:p w:rsidR="00384D3A" w:rsidRDefault="00384D3A" w:rsidP="00974F1B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671" w:type="dxa"/>
          </w:tcPr>
          <w:p w:rsidR="00384D3A" w:rsidRDefault="00384D3A" w:rsidP="00974F1B">
            <w:pPr>
              <w:rPr>
                <w:sz w:val="22"/>
              </w:rPr>
            </w:pPr>
          </w:p>
        </w:tc>
        <w:tc>
          <w:tcPr>
            <w:tcW w:w="1246" w:type="dxa"/>
          </w:tcPr>
          <w:p w:rsidR="00384D3A" w:rsidRDefault="00384D3A" w:rsidP="00974F1B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84D3A" w:rsidRDefault="00384D3A" w:rsidP="00974F1B">
            <w:pPr>
              <w:rPr>
                <w:sz w:val="22"/>
              </w:rPr>
            </w:pP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</w:t>
      </w:r>
    </w:p>
    <w:p w:rsidR="002F613C" w:rsidRDefault="002F613C">
      <w:pPr>
        <w:rPr>
          <w:sz w:val="22"/>
        </w:rPr>
      </w:pPr>
    </w:p>
    <w:p w:rsidR="002F613C" w:rsidRDefault="002F613C">
      <w:pPr>
        <w:rPr>
          <w:sz w:val="22"/>
        </w:rPr>
      </w:pPr>
      <w:r>
        <w:rPr>
          <w:sz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435"/>
        <w:gridCol w:w="424"/>
        <w:gridCol w:w="375"/>
        <w:gridCol w:w="351"/>
        <w:gridCol w:w="546"/>
        <w:gridCol w:w="436"/>
        <w:gridCol w:w="486"/>
      </w:tblGrid>
      <w:tr w:rsidR="002F613C" w:rsidTr="00384D3A">
        <w:tc>
          <w:tcPr>
            <w:tcW w:w="1145" w:type="dxa"/>
          </w:tcPr>
          <w:p w:rsidR="002F613C" w:rsidRDefault="002F613C">
            <w:pPr>
              <w:rPr>
                <w:sz w:val="22"/>
              </w:rPr>
            </w:pPr>
          </w:p>
        </w:tc>
        <w:tc>
          <w:tcPr>
            <w:tcW w:w="435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2F613C" w:rsidRDefault="00D61D4F">
            <w:pPr>
              <w:rPr>
                <w:sz w:val="22"/>
              </w:rPr>
            </w:pPr>
            <w:r>
              <w:rPr>
                <w:sz w:val="22"/>
              </w:rPr>
              <w:t>L</w:t>
            </w:r>
            <w:r w:rsidR="002F613C">
              <w:rPr>
                <w:sz w:val="22"/>
              </w:rPr>
              <w:t xml:space="preserve"> </w:t>
            </w:r>
          </w:p>
        </w:tc>
        <w:tc>
          <w:tcPr>
            <w:tcW w:w="546" w:type="dxa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07591E" w:rsidTr="00384D3A">
        <w:tc>
          <w:tcPr>
            <w:tcW w:w="1145" w:type="dxa"/>
          </w:tcPr>
          <w:p w:rsidR="0007591E" w:rsidRDefault="0009202E" w:rsidP="00297F08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5" w:type="dxa"/>
          </w:tcPr>
          <w:p w:rsidR="0007591E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07591E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07591E" w:rsidRDefault="00ED30F9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07591E" w:rsidRDefault="0009202E" w:rsidP="00297F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</w:tcPr>
          <w:p w:rsidR="0007591E" w:rsidRDefault="0009202E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384D3A"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07591E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07591E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450D0" w:rsidTr="00384D3A">
        <w:tc>
          <w:tcPr>
            <w:tcW w:w="1145" w:type="dxa"/>
          </w:tcPr>
          <w:p w:rsidR="002450D0" w:rsidRDefault="002450D0" w:rsidP="0009202E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5" w:type="dxa"/>
          </w:tcPr>
          <w:p w:rsidR="002450D0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2450D0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2450D0" w:rsidRDefault="006552B8" w:rsidP="00297F0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2450D0" w:rsidRDefault="002450D0" w:rsidP="00297F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</w:tcPr>
          <w:p w:rsidR="002450D0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2450D0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2450D0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741865" w:rsidTr="00384D3A">
        <w:tc>
          <w:tcPr>
            <w:tcW w:w="1145" w:type="dxa"/>
          </w:tcPr>
          <w:p w:rsidR="00741865" w:rsidRDefault="00741865" w:rsidP="0009202E">
            <w:pPr>
              <w:rPr>
                <w:sz w:val="22"/>
              </w:rPr>
            </w:pPr>
            <w:r>
              <w:rPr>
                <w:sz w:val="22"/>
              </w:rPr>
              <w:t>Bucks</w:t>
            </w:r>
          </w:p>
        </w:tc>
        <w:tc>
          <w:tcPr>
            <w:tcW w:w="435" w:type="dxa"/>
          </w:tcPr>
          <w:p w:rsidR="00741865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41865" w:rsidRDefault="00741865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41865" w:rsidRDefault="007C6BDC" w:rsidP="00297F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41865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</w:tcPr>
          <w:p w:rsidR="00741865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741865" w:rsidRDefault="00384D3A" w:rsidP="00297F08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41865" w:rsidRDefault="007C6BDC" w:rsidP="00297F0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890A8D" w:rsidTr="00384D3A">
        <w:tc>
          <w:tcPr>
            <w:tcW w:w="1145" w:type="dxa"/>
          </w:tcPr>
          <w:p w:rsidR="00890A8D" w:rsidRDefault="00890A8D" w:rsidP="00890A8D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435" w:type="dxa"/>
          </w:tcPr>
          <w:p w:rsidR="00890A8D" w:rsidRDefault="00393690" w:rsidP="00890A8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890A8D" w:rsidRDefault="00393690" w:rsidP="00890A8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90A8D" w:rsidRDefault="00890A8D" w:rsidP="00890A8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90A8D" w:rsidRDefault="00890A8D" w:rsidP="00890A8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</w:tcPr>
          <w:p w:rsidR="00890A8D" w:rsidRDefault="00393690" w:rsidP="00890A8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890A8D" w:rsidRDefault="00890A8D" w:rsidP="00890A8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393690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890A8D" w:rsidRDefault="00393690" w:rsidP="00890A8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90A8D" w:rsidTr="00384D3A">
        <w:tc>
          <w:tcPr>
            <w:tcW w:w="1145" w:type="dxa"/>
          </w:tcPr>
          <w:p w:rsidR="00890A8D" w:rsidRDefault="00890A8D" w:rsidP="00890A8D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5" w:type="dxa"/>
          </w:tcPr>
          <w:p w:rsidR="00890A8D" w:rsidRDefault="00384D3A" w:rsidP="00890A8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890A8D" w:rsidRDefault="00890A8D" w:rsidP="00890A8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90A8D" w:rsidRDefault="007C6BDC" w:rsidP="00890A8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90A8D" w:rsidRDefault="00384D3A" w:rsidP="00890A8D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46" w:type="dxa"/>
          </w:tcPr>
          <w:p w:rsidR="00890A8D" w:rsidRDefault="00384D3A" w:rsidP="00890A8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890A8D" w:rsidRDefault="00384D3A" w:rsidP="00890A8D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890A8D" w:rsidRDefault="007C6BDC" w:rsidP="00890A8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90A8D" w:rsidTr="00384D3A">
        <w:tc>
          <w:tcPr>
            <w:tcW w:w="1145" w:type="dxa"/>
          </w:tcPr>
          <w:p w:rsidR="00890A8D" w:rsidRDefault="00890A8D" w:rsidP="00890A8D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5" w:type="dxa"/>
          </w:tcPr>
          <w:p w:rsidR="00890A8D" w:rsidRDefault="00393690" w:rsidP="00890A8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890A8D" w:rsidRDefault="00890A8D" w:rsidP="00890A8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90A8D" w:rsidRDefault="00890A8D" w:rsidP="00890A8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890A8D" w:rsidRDefault="00393690" w:rsidP="00890A8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6" w:type="dxa"/>
          </w:tcPr>
          <w:p w:rsidR="00890A8D" w:rsidRDefault="00393690" w:rsidP="00890A8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890A8D" w:rsidRDefault="00393690" w:rsidP="00890A8D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</w:tcPr>
          <w:p w:rsidR="00890A8D" w:rsidRDefault="00890A8D" w:rsidP="00890A8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575832" w:rsidRDefault="00575832">
      <w:pPr>
        <w:pStyle w:val="BodyText"/>
        <w:rPr>
          <w:sz w:val="22"/>
        </w:rPr>
      </w:pPr>
    </w:p>
    <w:p w:rsidR="00575832" w:rsidRDefault="00575832">
      <w:pPr>
        <w:pStyle w:val="BodyText"/>
        <w:rPr>
          <w:sz w:val="22"/>
        </w:rPr>
      </w:pPr>
    </w:p>
    <w:p w:rsidR="00575832" w:rsidRPr="00575832" w:rsidRDefault="00575832">
      <w:pPr>
        <w:pStyle w:val="BodyText"/>
        <w:rPr>
          <w:sz w:val="24"/>
        </w:rPr>
      </w:pPr>
    </w:p>
    <w:p w:rsidR="00C311A9" w:rsidRDefault="001B1C80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C311A9" w:rsidRPr="00393690" w:rsidRDefault="00C311A9">
      <w:pPr>
        <w:pStyle w:val="BodyText"/>
        <w:rPr>
          <w:b/>
          <w:color w:val="FF0000"/>
          <w:sz w:val="24"/>
        </w:rPr>
      </w:pPr>
    </w:p>
    <w:p w:rsidR="002F613C" w:rsidRPr="00393690" w:rsidRDefault="001B1C80" w:rsidP="003E3BDE">
      <w:pPr>
        <w:pStyle w:val="BodyText"/>
        <w:tabs>
          <w:tab w:val="left" w:pos="6778"/>
        </w:tabs>
        <w:rPr>
          <w:color w:val="FF0000"/>
          <w:sz w:val="22"/>
          <w:u w:val="single"/>
        </w:rPr>
      </w:pPr>
      <w:r w:rsidRPr="00393690">
        <w:rPr>
          <w:b/>
          <w:color w:val="FF0000"/>
          <w:sz w:val="24"/>
        </w:rPr>
        <w:t xml:space="preserve">                       </w:t>
      </w:r>
      <w:r w:rsidR="003E3BDE" w:rsidRPr="00393690">
        <w:rPr>
          <w:b/>
          <w:color w:val="FF0000"/>
          <w:sz w:val="24"/>
        </w:rPr>
        <w:tab/>
      </w:r>
    </w:p>
    <w:p w:rsidR="004165D1" w:rsidRPr="00393690" w:rsidRDefault="002F613C">
      <w:pPr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  <w:u w:val="single"/>
        </w:rPr>
        <w:t xml:space="preserve"> </w:t>
      </w:r>
      <w:r w:rsidR="00CF32F9" w:rsidRPr="00393690">
        <w:rPr>
          <w:b/>
          <w:bCs/>
          <w:color w:val="FF0000"/>
          <w:sz w:val="22"/>
        </w:rPr>
        <w:t xml:space="preserve">     </w:t>
      </w:r>
      <w:r w:rsidR="00E00329" w:rsidRPr="00393690">
        <w:rPr>
          <w:b/>
          <w:bCs/>
          <w:color w:val="FF0000"/>
          <w:sz w:val="22"/>
        </w:rPr>
        <w:t xml:space="preserve">                                              </w:t>
      </w:r>
      <w:r w:rsidR="00393690" w:rsidRPr="00393690">
        <w:rPr>
          <w:b/>
          <w:bCs/>
          <w:color w:val="FF0000"/>
          <w:sz w:val="22"/>
        </w:rPr>
        <w:t xml:space="preserve">              Semi finals </w:t>
      </w:r>
      <w:r w:rsidR="00E00329" w:rsidRPr="00393690">
        <w:rPr>
          <w:b/>
          <w:bCs/>
          <w:color w:val="FF0000"/>
          <w:sz w:val="22"/>
        </w:rPr>
        <w:t xml:space="preserve">    </w:t>
      </w:r>
      <w:r w:rsidR="00393690" w:rsidRPr="00393690">
        <w:rPr>
          <w:b/>
          <w:bCs/>
          <w:color w:val="FF0000"/>
          <w:sz w:val="22"/>
        </w:rPr>
        <w:t>Surrey or Inner London</w:t>
      </w:r>
      <w:r w:rsidR="00E00329" w:rsidRPr="00393690">
        <w:rPr>
          <w:b/>
          <w:bCs/>
          <w:color w:val="FF0000"/>
          <w:sz w:val="22"/>
        </w:rPr>
        <w:t xml:space="preserve"> v Beds</w:t>
      </w:r>
    </w:p>
    <w:p w:rsidR="004165D1" w:rsidRPr="00393690" w:rsidRDefault="00E00329" w:rsidP="004165D1">
      <w:pPr>
        <w:jc w:val="center"/>
        <w:rPr>
          <w:b/>
          <w:bCs/>
          <w:color w:val="FF0000"/>
          <w:sz w:val="22"/>
        </w:rPr>
      </w:pPr>
      <w:r w:rsidRPr="00393690">
        <w:rPr>
          <w:b/>
          <w:bCs/>
          <w:color w:val="FF0000"/>
          <w:sz w:val="22"/>
        </w:rPr>
        <w:t xml:space="preserve">       </w:t>
      </w:r>
      <w:r w:rsidR="00393690" w:rsidRPr="00393690">
        <w:rPr>
          <w:b/>
          <w:bCs/>
          <w:color w:val="FF0000"/>
          <w:sz w:val="22"/>
        </w:rPr>
        <w:t xml:space="preserve">                          </w:t>
      </w:r>
      <w:r w:rsidRPr="00393690">
        <w:rPr>
          <w:b/>
          <w:bCs/>
          <w:color w:val="FF0000"/>
          <w:sz w:val="22"/>
        </w:rPr>
        <w:t xml:space="preserve">      </w:t>
      </w:r>
      <w:r w:rsidR="00393690" w:rsidRPr="00393690">
        <w:rPr>
          <w:b/>
          <w:bCs/>
          <w:color w:val="FF0000"/>
          <w:sz w:val="22"/>
        </w:rPr>
        <w:t xml:space="preserve">                                       </w:t>
      </w:r>
      <w:r w:rsidRPr="00393690">
        <w:rPr>
          <w:b/>
          <w:bCs/>
          <w:color w:val="FF0000"/>
          <w:sz w:val="22"/>
        </w:rPr>
        <w:t xml:space="preserve">   Essex v</w:t>
      </w:r>
      <w:r w:rsidR="00393690" w:rsidRPr="00393690">
        <w:rPr>
          <w:b/>
          <w:bCs/>
          <w:color w:val="FF0000"/>
          <w:sz w:val="22"/>
        </w:rPr>
        <w:t xml:space="preserve"> Kent or Inner London</w:t>
      </w:r>
    </w:p>
    <w:p w:rsidR="004165D1" w:rsidRDefault="004165D1">
      <w:pPr>
        <w:rPr>
          <w:b/>
          <w:bCs/>
          <w:sz w:val="22"/>
        </w:rPr>
      </w:pPr>
    </w:p>
    <w:p w:rsidR="004165D1" w:rsidRDefault="004165D1">
      <w:pPr>
        <w:rPr>
          <w:b/>
          <w:bCs/>
          <w:sz w:val="22"/>
        </w:rPr>
      </w:pPr>
      <w:r>
        <w:rPr>
          <w:b/>
          <w:bCs/>
          <w:sz w:val="22"/>
        </w:rPr>
        <w:t>League 2</w:t>
      </w:r>
    </w:p>
    <w:p w:rsidR="002F613C" w:rsidRDefault="00CF32F9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2F613C">
        <w:rPr>
          <w:b/>
          <w:bCs/>
          <w:sz w:val="22"/>
        </w:rPr>
        <w:t xml:space="preserve">    </w:t>
      </w:r>
    </w:p>
    <w:p w:rsidR="002F613C" w:rsidRDefault="00084320" w:rsidP="00744C69">
      <w:pPr>
        <w:tabs>
          <w:tab w:val="left" w:pos="7797"/>
        </w:tabs>
        <w:rPr>
          <w:b/>
          <w:bCs/>
          <w:i/>
          <w:iCs/>
          <w:sz w:val="22"/>
        </w:rPr>
      </w:pPr>
      <w:r>
        <w:rPr>
          <w:b/>
          <w:bCs/>
          <w:sz w:val="22"/>
        </w:rPr>
        <w:t xml:space="preserve">             </w:t>
      </w:r>
      <w:r w:rsidR="002F613C">
        <w:rPr>
          <w:b/>
          <w:bCs/>
          <w:sz w:val="22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595"/>
        <w:gridCol w:w="913"/>
        <w:gridCol w:w="400"/>
      </w:tblGrid>
      <w:tr w:rsidR="00E6078D" w:rsidTr="00E6078D">
        <w:tc>
          <w:tcPr>
            <w:tcW w:w="913" w:type="dxa"/>
          </w:tcPr>
          <w:p w:rsidR="00E6078D" w:rsidRDefault="002D73DF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595" w:type="dxa"/>
          </w:tcPr>
          <w:p w:rsidR="00E6078D" w:rsidRDefault="001839E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E6078D" w:rsidRDefault="002D73DF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E6078D" w:rsidRDefault="001839E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A6B60" w:rsidTr="00E6078D">
        <w:tc>
          <w:tcPr>
            <w:tcW w:w="913" w:type="dxa"/>
          </w:tcPr>
          <w:p w:rsidR="003A6B60" w:rsidRDefault="00C10183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595" w:type="dxa"/>
          </w:tcPr>
          <w:p w:rsidR="003A6B60" w:rsidRDefault="0062098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Default="00C10183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3A6B60" w:rsidRDefault="0062098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E3A9F" w:rsidTr="00E6078D">
        <w:tc>
          <w:tcPr>
            <w:tcW w:w="913" w:type="dxa"/>
          </w:tcPr>
          <w:p w:rsidR="00FE3A9F" w:rsidRDefault="002D73DF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595" w:type="dxa"/>
          </w:tcPr>
          <w:p w:rsidR="00FE3A9F" w:rsidRDefault="0062098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FE3A9F" w:rsidRDefault="002D73DF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FE3A9F" w:rsidRDefault="0062098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85018" w:rsidTr="00E6078D">
        <w:tc>
          <w:tcPr>
            <w:tcW w:w="913" w:type="dxa"/>
          </w:tcPr>
          <w:p w:rsidR="00E85018" w:rsidRDefault="00C10183" w:rsidP="00E85018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595" w:type="dxa"/>
          </w:tcPr>
          <w:p w:rsidR="00E85018" w:rsidRDefault="00C504F8" w:rsidP="00E8501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E85018" w:rsidRDefault="00C10183" w:rsidP="00E85018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E85018" w:rsidRDefault="00C504F8" w:rsidP="00E8501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72C9F" w:rsidTr="00E6078D">
        <w:tc>
          <w:tcPr>
            <w:tcW w:w="913" w:type="dxa"/>
          </w:tcPr>
          <w:p w:rsidR="00972C9F" w:rsidRDefault="00972C9F" w:rsidP="00E85018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595" w:type="dxa"/>
          </w:tcPr>
          <w:p w:rsidR="00972C9F" w:rsidRDefault="00C257C5" w:rsidP="00E8501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972C9F" w:rsidRDefault="00972C9F" w:rsidP="00E85018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972C9F" w:rsidRDefault="00F01D2B" w:rsidP="00E85018">
            <w:pPr>
              <w:rPr>
                <w:sz w:val="22"/>
              </w:rPr>
            </w:pPr>
            <w:r>
              <w:rPr>
                <w:sz w:val="22"/>
              </w:rPr>
              <w:t>1-</w:t>
            </w:r>
          </w:p>
        </w:tc>
      </w:tr>
      <w:tr w:rsidR="00C96798" w:rsidTr="00E6078D">
        <w:tc>
          <w:tcPr>
            <w:tcW w:w="913" w:type="dxa"/>
          </w:tcPr>
          <w:p w:rsidR="00C96798" w:rsidRDefault="00C10183" w:rsidP="00E85018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595" w:type="dxa"/>
          </w:tcPr>
          <w:p w:rsidR="00C96798" w:rsidRDefault="00ED30F9" w:rsidP="00E8501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C96798" w:rsidRDefault="00C10183" w:rsidP="00E85018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C96798" w:rsidRDefault="00C10183" w:rsidP="00E8501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10183" w:rsidTr="00E6078D">
        <w:tc>
          <w:tcPr>
            <w:tcW w:w="913" w:type="dxa"/>
          </w:tcPr>
          <w:p w:rsidR="00C10183" w:rsidRDefault="00C10183" w:rsidP="00E85018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595" w:type="dxa"/>
          </w:tcPr>
          <w:p w:rsidR="00C10183" w:rsidRDefault="006552B8" w:rsidP="00E8501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C10183" w:rsidRDefault="00C10183" w:rsidP="00E85018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C10183" w:rsidRDefault="006552B8" w:rsidP="00E8501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377B9" w:rsidTr="00E6078D">
        <w:tc>
          <w:tcPr>
            <w:tcW w:w="913" w:type="dxa"/>
          </w:tcPr>
          <w:p w:rsidR="007377B9" w:rsidRDefault="007377B9" w:rsidP="007377B9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595" w:type="dxa"/>
          </w:tcPr>
          <w:p w:rsidR="007377B9" w:rsidRDefault="007C6BDC" w:rsidP="007377B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7377B9" w:rsidRDefault="007377B9" w:rsidP="007377B9">
            <w:pPr>
              <w:rPr>
                <w:sz w:val="22"/>
              </w:rPr>
            </w:pPr>
            <w:r>
              <w:rPr>
                <w:sz w:val="22"/>
              </w:rPr>
              <w:t xml:space="preserve">Essex </w:t>
            </w:r>
          </w:p>
        </w:tc>
        <w:tc>
          <w:tcPr>
            <w:tcW w:w="0" w:type="auto"/>
          </w:tcPr>
          <w:p w:rsidR="007377B9" w:rsidRDefault="00384D3A" w:rsidP="007377B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72C9F" w:rsidTr="00E6078D">
        <w:tc>
          <w:tcPr>
            <w:tcW w:w="913" w:type="dxa"/>
          </w:tcPr>
          <w:p w:rsidR="00972C9F" w:rsidRDefault="00AE3141" w:rsidP="007377B9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595" w:type="dxa"/>
          </w:tcPr>
          <w:p w:rsidR="00972C9F" w:rsidRDefault="00D72DC3" w:rsidP="007377B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72C9F" w:rsidRDefault="00AE3141" w:rsidP="007377B9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972C9F" w:rsidRDefault="00D72DC3" w:rsidP="007377B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E3141" w:rsidTr="00E6078D">
        <w:tc>
          <w:tcPr>
            <w:tcW w:w="913" w:type="dxa"/>
          </w:tcPr>
          <w:p w:rsidR="00AE3141" w:rsidRDefault="00AE3141" w:rsidP="007377B9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595" w:type="dxa"/>
          </w:tcPr>
          <w:p w:rsidR="00AE3141" w:rsidRDefault="00D72DC3" w:rsidP="007377B9">
            <w:pPr>
              <w:rPr>
                <w:sz w:val="22"/>
              </w:rPr>
            </w:pPr>
            <w:r>
              <w:rPr>
                <w:sz w:val="22"/>
              </w:rPr>
              <w:t>0*</w:t>
            </w:r>
          </w:p>
        </w:tc>
        <w:tc>
          <w:tcPr>
            <w:tcW w:w="0" w:type="auto"/>
          </w:tcPr>
          <w:p w:rsidR="00AE3141" w:rsidRDefault="00AE3141" w:rsidP="007377B9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AE3141" w:rsidRDefault="00D72DC3" w:rsidP="007377B9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F613C" w:rsidRDefault="002F613C">
      <w:pPr>
        <w:rPr>
          <w:sz w:val="22"/>
        </w:rPr>
      </w:pPr>
      <w:r>
        <w:rPr>
          <w:sz w:val="22"/>
        </w:rPr>
        <w:t xml:space="preserve">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39"/>
        <w:gridCol w:w="424"/>
        <w:gridCol w:w="375"/>
        <w:gridCol w:w="351"/>
        <w:gridCol w:w="478"/>
        <w:gridCol w:w="462"/>
        <w:gridCol w:w="567"/>
      </w:tblGrid>
      <w:tr w:rsidR="002F613C" w:rsidTr="00E21AD5">
        <w:tc>
          <w:tcPr>
            <w:tcW w:w="1365" w:type="dxa"/>
          </w:tcPr>
          <w:p w:rsidR="002F613C" w:rsidRDefault="002F613C" w:rsidP="00D318D5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2F613C" w:rsidRDefault="002F613C" w:rsidP="00D318D5">
            <w:pPr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24" w:type="dxa"/>
          </w:tcPr>
          <w:p w:rsidR="002F613C" w:rsidRDefault="002F613C" w:rsidP="00D318D5">
            <w:pPr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375" w:type="dxa"/>
          </w:tcPr>
          <w:p w:rsidR="002F613C" w:rsidRDefault="002F613C" w:rsidP="00D318D5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351" w:type="dxa"/>
          </w:tcPr>
          <w:p w:rsidR="002F613C" w:rsidRDefault="002F613C" w:rsidP="00D318D5">
            <w:pPr>
              <w:rPr>
                <w:sz w:val="22"/>
              </w:rPr>
            </w:pPr>
            <w:r>
              <w:rPr>
                <w:sz w:val="22"/>
              </w:rPr>
              <w:t xml:space="preserve">L </w:t>
            </w:r>
          </w:p>
        </w:tc>
        <w:tc>
          <w:tcPr>
            <w:tcW w:w="478" w:type="dxa"/>
          </w:tcPr>
          <w:p w:rsidR="002F613C" w:rsidRDefault="002F613C" w:rsidP="00D318D5">
            <w:pPr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62" w:type="dxa"/>
          </w:tcPr>
          <w:p w:rsidR="002F613C" w:rsidRDefault="002F613C" w:rsidP="00D318D5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67" w:type="dxa"/>
          </w:tcPr>
          <w:p w:rsidR="002F613C" w:rsidRDefault="002F613C" w:rsidP="00D318D5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</w:tr>
      <w:tr w:rsidR="00C504F8" w:rsidTr="00E21AD5">
        <w:tc>
          <w:tcPr>
            <w:tcW w:w="1365" w:type="dxa"/>
          </w:tcPr>
          <w:p w:rsidR="00C504F8" w:rsidRDefault="00C504F8" w:rsidP="00C504F8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339" w:type="dxa"/>
          </w:tcPr>
          <w:p w:rsidR="00C504F8" w:rsidRDefault="007C6BDC" w:rsidP="00C504F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" w:type="dxa"/>
          </w:tcPr>
          <w:p w:rsidR="00C504F8" w:rsidRDefault="007C6BDC" w:rsidP="00C504F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75" w:type="dxa"/>
          </w:tcPr>
          <w:p w:rsidR="00C504F8" w:rsidRDefault="00C504F8" w:rsidP="00C504F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51" w:type="dxa"/>
          </w:tcPr>
          <w:p w:rsidR="00C504F8" w:rsidRDefault="00C504F8" w:rsidP="00C504F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78" w:type="dxa"/>
          </w:tcPr>
          <w:p w:rsidR="00C504F8" w:rsidRDefault="007C6BDC" w:rsidP="00C504F8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62" w:type="dxa"/>
          </w:tcPr>
          <w:p w:rsidR="00C504F8" w:rsidRDefault="00C257C5" w:rsidP="00C504F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C504F8" w:rsidRDefault="007C6BDC" w:rsidP="00C504F8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D72DC3" w:rsidTr="00E21AD5">
        <w:tc>
          <w:tcPr>
            <w:tcW w:w="1365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339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75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51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8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62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D72DC3" w:rsidTr="00E21AD5">
        <w:tc>
          <w:tcPr>
            <w:tcW w:w="1365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339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75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51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78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2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D72DC3" w:rsidTr="00E21AD5">
        <w:tc>
          <w:tcPr>
            <w:tcW w:w="1365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339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5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51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8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2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67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72DC3" w:rsidTr="00E21AD5">
        <w:tc>
          <w:tcPr>
            <w:tcW w:w="1365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339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5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51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8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62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7" w:type="dxa"/>
          </w:tcPr>
          <w:p w:rsidR="00D72DC3" w:rsidRDefault="00D72DC3" w:rsidP="00D72DC3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F613C" w:rsidRDefault="00D318D5">
      <w:pPr>
        <w:tabs>
          <w:tab w:val="left" w:pos="933"/>
        </w:tabs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2519D2" w:rsidRDefault="002519D2">
      <w:pPr>
        <w:tabs>
          <w:tab w:val="left" w:pos="933"/>
        </w:tabs>
        <w:rPr>
          <w:b/>
          <w:sz w:val="22"/>
        </w:rPr>
      </w:pPr>
    </w:p>
    <w:p w:rsidR="002F613C" w:rsidRDefault="002F613C" w:rsidP="004165D1">
      <w:pPr>
        <w:pStyle w:val="Heading4"/>
        <w:rPr>
          <w:b w:val="0"/>
          <w:bCs w:val="0"/>
          <w:sz w:val="22"/>
        </w:rPr>
      </w:pPr>
      <w:r w:rsidRPr="002519D2">
        <w:rPr>
          <w:sz w:val="32"/>
          <w:szCs w:val="32"/>
        </w:rPr>
        <w:t>Under 15 Boys  London Cup</w:t>
      </w:r>
    </w:p>
    <w:p w:rsidR="00DA715E" w:rsidRDefault="002F613C" w:rsidP="00DA715E">
      <w:pPr>
        <w:pStyle w:val="Heading1"/>
        <w:rPr>
          <w:i/>
          <w:iCs/>
          <w:sz w:val="22"/>
          <w:u w:val="single"/>
        </w:rPr>
      </w:pPr>
      <w:r>
        <w:rPr>
          <w:sz w:val="22"/>
        </w:rPr>
        <w:t xml:space="preserve">           </w:t>
      </w:r>
    </w:p>
    <w:p w:rsidR="002519D2" w:rsidRPr="002519D2" w:rsidRDefault="002519D2" w:rsidP="002519D2"/>
    <w:tbl>
      <w:tblPr>
        <w:tblpPr w:leftFromText="180" w:rightFromText="180" w:vertAnchor="text" w:tblpX="-4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583"/>
        <w:gridCol w:w="1145"/>
        <w:gridCol w:w="436"/>
      </w:tblGrid>
      <w:tr w:rsidR="002F613C" w:rsidTr="00AE3141">
        <w:trPr>
          <w:trHeight w:val="437"/>
        </w:trPr>
        <w:tc>
          <w:tcPr>
            <w:tcW w:w="1981" w:type="dxa"/>
          </w:tcPr>
          <w:p w:rsidR="002F613C" w:rsidRDefault="00CC14AD" w:rsidP="0006382F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583" w:type="dxa"/>
          </w:tcPr>
          <w:p w:rsidR="002F613C" w:rsidRDefault="0009202E" w:rsidP="006C531E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45" w:type="dxa"/>
          </w:tcPr>
          <w:p w:rsidR="002F613C" w:rsidRDefault="00CC14AD" w:rsidP="006C531E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436" w:type="dxa"/>
          </w:tcPr>
          <w:p w:rsidR="002F613C" w:rsidRDefault="00CC14AD" w:rsidP="006C531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A6B60" w:rsidTr="00AE3141">
        <w:tc>
          <w:tcPr>
            <w:tcW w:w="1981" w:type="dxa"/>
          </w:tcPr>
          <w:p w:rsidR="003A6B60" w:rsidRDefault="00CC14AD" w:rsidP="006C531E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583" w:type="dxa"/>
          </w:tcPr>
          <w:p w:rsidR="003A6B60" w:rsidRDefault="002450D0" w:rsidP="006C531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45" w:type="dxa"/>
          </w:tcPr>
          <w:p w:rsidR="003A6B60" w:rsidRDefault="00CC14AD" w:rsidP="006C531E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3A6B60" w:rsidRDefault="00F66113" w:rsidP="006C531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A6B60" w:rsidTr="00AE3141">
        <w:tc>
          <w:tcPr>
            <w:tcW w:w="1981" w:type="dxa"/>
          </w:tcPr>
          <w:p w:rsidR="003A6B60" w:rsidRDefault="003E6CA2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83" w:type="dxa"/>
          </w:tcPr>
          <w:p w:rsidR="003A6B60" w:rsidRDefault="002D0730" w:rsidP="006C531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45" w:type="dxa"/>
          </w:tcPr>
          <w:p w:rsidR="003A6B60" w:rsidRDefault="00CC14AD" w:rsidP="006C531E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3E6CA2">
              <w:rPr>
                <w:sz w:val="22"/>
              </w:rPr>
              <w:t>urrey</w:t>
            </w:r>
          </w:p>
        </w:tc>
        <w:tc>
          <w:tcPr>
            <w:tcW w:w="436" w:type="dxa"/>
          </w:tcPr>
          <w:p w:rsidR="003A6B60" w:rsidRDefault="002D0730" w:rsidP="006C531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A6B60" w:rsidTr="00AE3141">
        <w:tc>
          <w:tcPr>
            <w:tcW w:w="1981" w:type="dxa"/>
          </w:tcPr>
          <w:p w:rsidR="003A6B60" w:rsidRDefault="00CC14AD" w:rsidP="006C531E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583" w:type="dxa"/>
          </w:tcPr>
          <w:p w:rsidR="003A6B60" w:rsidRDefault="0007733B" w:rsidP="006C531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45" w:type="dxa"/>
          </w:tcPr>
          <w:p w:rsidR="003A6B60" w:rsidRDefault="00CC14AD" w:rsidP="006C531E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3A6B60" w:rsidRDefault="00CC14AD" w:rsidP="006C531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D2EC6" w:rsidTr="00AE3141">
        <w:tc>
          <w:tcPr>
            <w:tcW w:w="1981" w:type="dxa"/>
          </w:tcPr>
          <w:p w:rsidR="007D2EC6" w:rsidRDefault="00CC14AD" w:rsidP="006C531E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583" w:type="dxa"/>
          </w:tcPr>
          <w:p w:rsidR="007D2EC6" w:rsidRDefault="000741E7" w:rsidP="006C531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45" w:type="dxa"/>
          </w:tcPr>
          <w:p w:rsidR="007D2EC6" w:rsidRDefault="00CC14AD" w:rsidP="006C531E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7D2EC6" w:rsidRDefault="000741E7" w:rsidP="006C531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E3141" w:rsidTr="00AE3141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45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Tr="00AE3141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AE3141" w:rsidRDefault="007C6BDC" w:rsidP="00AE314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45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AE3141" w:rsidRDefault="007C6BDC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Tr="00AE3141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583" w:type="dxa"/>
          </w:tcPr>
          <w:p w:rsidR="00AE3141" w:rsidRDefault="00393690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45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AE3141" w:rsidRDefault="00393690" w:rsidP="00AE31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E3141" w:rsidTr="00AE3141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</w:p>
        </w:tc>
        <w:tc>
          <w:tcPr>
            <w:tcW w:w="1145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436" w:type="dxa"/>
          </w:tcPr>
          <w:p w:rsidR="00AE3141" w:rsidRDefault="007C6BDC" w:rsidP="00AE3141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AE3141" w:rsidTr="00AE3141">
        <w:tc>
          <w:tcPr>
            <w:tcW w:w="1981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583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</w:p>
        </w:tc>
        <w:tc>
          <w:tcPr>
            <w:tcW w:w="1145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AE3141" w:rsidRDefault="007C6BDC" w:rsidP="00AE31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</w:t>
      </w:r>
    </w:p>
    <w:p w:rsidR="0014172D" w:rsidRDefault="0014172D">
      <w:pPr>
        <w:rPr>
          <w:sz w:val="22"/>
        </w:rPr>
      </w:pPr>
      <w:r>
        <w:rPr>
          <w:sz w:val="22"/>
        </w:rPr>
        <w:t xml:space="preserve">            </w:t>
      </w:r>
      <w:r w:rsidR="004165D1">
        <w:rPr>
          <w:sz w:val="22"/>
        </w:rPr>
        <w:t>League 1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39"/>
        <w:gridCol w:w="424"/>
        <w:gridCol w:w="375"/>
        <w:gridCol w:w="351"/>
        <w:gridCol w:w="436"/>
        <w:gridCol w:w="436"/>
        <w:gridCol w:w="486"/>
      </w:tblGrid>
      <w:tr w:rsidR="0014172D" w:rsidRPr="00EF2BDA" w:rsidTr="00542C02">
        <w:tc>
          <w:tcPr>
            <w:tcW w:w="1145" w:type="dxa"/>
          </w:tcPr>
          <w:p w:rsidR="0014172D" w:rsidRPr="00EF2BDA" w:rsidRDefault="0014172D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L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A</w:t>
            </w:r>
          </w:p>
        </w:tc>
        <w:tc>
          <w:tcPr>
            <w:tcW w:w="486" w:type="dxa"/>
          </w:tcPr>
          <w:p w:rsidR="0014172D" w:rsidRPr="00EF2BDA" w:rsidRDefault="0014172D">
            <w:pPr>
              <w:rPr>
                <w:sz w:val="22"/>
              </w:rPr>
            </w:pPr>
            <w:r w:rsidRPr="00EF2BDA">
              <w:rPr>
                <w:sz w:val="22"/>
              </w:rPr>
              <w:t>Pts</w:t>
            </w:r>
          </w:p>
        </w:tc>
      </w:tr>
      <w:tr w:rsidR="000E665C" w:rsidRPr="00EF2BDA" w:rsidTr="00542C02">
        <w:tc>
          <w:tcPr>
            <w:tcW w:w="1145" w:type="dxa"/>
          </w:tcPr>
          <w:p w:rsidR="000E665C" w:rsidRPr="00EF2BDA" w:rsidRDefault="0009202E" w:rsidP="00CF6DB6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39" w:type="dxa"/>
          </w:tcPr>
          <w:p w:rsidR="000E665C" w:rsidRPr="00EF2BDA" w:rsidRDefault="007C6BDC" w:rsidP="00CF6DB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0E665C" w:rsidRPr="00EF2BDA" w:rsidRDefault="00F01D2B" w:rsidP="00CF6DB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0E665C" w:rsidRPr="00EF2BDA" w:rsidRDefault="007377B9" w:rsidP="00CF6D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0E665C" w:rsidRPr="00EF2BDA" w:rsidRDefault="007C6BDC" w:rsidP="00CF6D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0E665C" w:rsidRPr="00EF2BDA" w:rsidRDefault="002D0730" w:rsidP="00CF6DB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7C6BDC"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0E665C" w:rsidRPr="00EF2BDA" w:rsidRDefault="007C6BDC" w:rsidP="00CF6DB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86" w:type="dxa"/>
          </w:tcPr>
          <w:p w:rsidR="000E665C" w:rsidRPr="00EF2BDA" w:rsidRDefault="00F01D2B" w:rsidP="00CF6DB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393690" w:rsidRPr="00EF2BDA" w:rsidTr="00542C02">
        <w:tc>
          <w:tcPr>
            <w:tcW w:w="1145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39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6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393690" w:rsidRPr="00EF2BDA" w:rsidTr="00542C02">
        <w:tc>
          <w:tcPr>
            <w:tcW w:w="1145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39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6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93690" w:rsidRPr="00EF2BDA" w:rsidTr="00542C02">
        <w:tc>
          <w:tcPr>
            <w:tcW w:w="1145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339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6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93690" w:rsidRPr="00EF2BDA" w:rsidTr="00542C02">
        <w:tc>
          <w:tcPr>
            <w:tcW w:w="1145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339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6" w:type="dxa"/>
          </w:tcPr>
          <w:p w:rsidR="00393690" w:rsidRDefault="00393690" w:rsidP="0039369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2F613C" w:rsidRPr="00FB6135" w:rsidRDefault="002F613C">
      <w:pPr>
        <w:rPr>
          <w:sz w:val="22"/>
        </w:rPr>
      </w:pPr>
    </w:p>
    <w:p w:rsidR="007D2EC6" w:rsidRDefault="002F613C">
      <w:pPr>
        <w:rPr>
          <w:sz w:val="22"/>
        </w:rPr>
      </w:pPr>
      <w:r w:rsidRPr="00FB6135">
        <w:rPr>
          <w:sz w:val="22"/>
        </w:rPr>
        <w:t xml:space="preserve">               </w:t>
      </w:r>
    </w:p>
    <w:p w:rsidR="007377B9" w:rsidRDefault="007377B9">
      <w:pPr>
        <w:rPr>
          <w:sz w:val="22"/>
        </w:rPr>
      </w:pPr>
    </w:p>
    <w:p w:rsidR="007377B9" w:rsidRPr="00393690" w:rsidRDefault="008C4110">
      <w:pPr>
        <w:rPr>
          <w:color w:val="FF0000"/>
          <w:sz w:val="22"/>
        </w:rPr>
      </w:pPr>
      <w:r>
        <w:rPr>
          <w:sz w:val="22"/>
        </w:rPr>
        <w:lastRenderedPageBreak/>
        <w:t xml:space="preserve">                                                           </w:t>
      </w:r>
      <w:r w:rsidR="00393690">
        <w:rPr>
          <w:color w:val="FF0000"/>
          <w:sz w:val="22"/>
        </w:rPr>
        <w:t xml:space="preserve">    Semi finals   </w:t>
      </w:r>
      <w:r w:rsidRPr="00393690">
        <w:rPr>
          <w:color w:val="FF0000"/>
          <w:sz w:val="22"/>
        </w:rPr>
        <w:t xml:space="preserve"> </w:t>
      </w:r>
      <w:r w:rsidR="00393690">
        <w:rPr>
          <w:color w:val="FF0000"/>
          <w:sz w:val="22"/>
        </w:rPr>
        <w:t>Surrey, Middlesex or Sussex</w:t>
      </w:r>
      <w:r w:rsidRPr="00393690">
        <w:rPr>
          <w:color w:val="FF0000"/>
          <w:sz w:val="22"/>
        </w:rPr>
        <w:t xml:space="preserve">    v  Essex</w:t>
      </w:r>
    </w:p>
    <w:p w:rsidR="008C4110" w:rsidRPr="00393690" w:rsidRDefault="008C4110">
      <w:pPr>
        <w:rPr>
          <w:color w:val="FF0000"/>
          <w:sz w:val="22"/>
        </w:rPr>
      </w:pPr>
      <w:r w:rsidRPr="00393690">
        <w:rPr>
          <w:color w:val="FF0000"/>
          <w:sz w:val="22"/>
        </w:rPr>
        <w:t xml:space="preserve">                                                      </w:t>
      </w:r>
      <w:r w:rsidR="00393690">
        <w:rPr>
          <w:color w:val="FF0000"/>
          <w:sz w:val="22"/>
        </w:rPr>
        <w:t xml:space="preserve">                </w:t>
      </w:r>
      <w:r w:rsidRPr="00393690">
        <w:rPr>
          <w:color w:val="FF0000"/>
          <w:sz w:val="22"/>
        </w:rPr>
        <w:t xml:space="preserve">                Herts v   </w:t>
      </w:r>
      <w:r w:rsidR="00393690">
        <w:rPr>
          <w:color w:val="FF0000"/>
          <w:sz w:val="22"/>
        </w:rPr>
        <w:t>Surrey, Middlesex or Sussex</w:t>
      </w:r>
    </w:p>
    <w:p w:rsidR="007377B9" w:rsidRDefault="007377B9">
      <w:pPr>
        <w:rPr>
          <w:sz w:val="22"/>
        </w:rPr>
      </w:pPr>
    </w:p>
    <w:p w:rsidR="002F613C" w:rsidRPr="00FB6135" w:rsidRDefault="004165D1">
      <w:pPr>
        <w:rPr>
          <w:b/>
          <w:bCs/>
          <w:iCs/>
          <w:sz w:val="22"/>
        </w:rPr>
      </w:pPr>
      <w:r>
        <w:rPr>
          <w:sz w:val="22"/>
        </w:rPr>
        <w:t xml:space="preserve">    </w:t>
      </w:r>
      <w:r w:rsidR="002F613C" w:rsidRPr="00FB6135">
        <w:rPr>
          <w:b/>
          <w:bCs/>
          <w:iCs/>
          <w:sz w:val="22"/>
        </w:rPr>
        <w:t xml:space="preserve">                                                          </w:t>
      </w:r>
    </w:p>
    <w:p w:rsidR="002F613C" w:rsidRPr="00FB6135" w:rsidRDefault="002F613C">
      <w:pPr>
        <w:rPr>
          <w:b/>
          <w:bCs/>
          <w:iCs/>
          <w:sz w:val="22"/>
        </w:rPr>
      </w:pPr>
      <w:r w:rsidRPr="00FB6135">
        <w:rPr>
          <w:b/>
          <w:bCs/>
          <w:sz w:val="22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815"/>
        <w:gridCol w:w="913"/>
        <w:gridCol w:w="326"/>
      </w:tblGrid>
      <w:tr w:rsidR="00E6078D" w:rsidRPr="00FB6135" w:rsidTr="005846AC">
        <w:tc>
          <w:tcPr>
            <w:tcW w:w="1096" w:type="dxa"/>
          </w:tcPr>
          <w:p w:rsidR="00E6078D" w:rsidRDefault="002D73DF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815" w:type="dxa"/>
          </w:tcPr>
          <w:p w:rsidR="00E6078D" w:rsidRDefault="001839E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E6078D" w:rsidRDefault="00F0109E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E6078D" w:rsidRDefault="001839E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3A6B60" w:rsidRPr="00FB6135" w:rsidTr="005846AC">
        <w:tc>
          <w:tcPr>
            <w:tcW w:w="1096" w:type="dxa"/>
          </w:tcPr>
          <w:p w:rsidR="003A6B60" w:rsidRPr="00FB6135" w:rsidRDefault="002D73DF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815" w:type="dxa"/>
          </w:tcPr>
          <w:p w:rsidR="003A6B60" w:rsidRPr="00FB6135" w:rsidRDefault="004016B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3A6B60" w:rsidRPr="00FB6135" w:rsidRDefault="00F0109E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3A6B60" w:rsidRPr="00FB6135" w:rsidRDefault="004016B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A6B60" w:rsidRPr="00FB6135" w:rsidTr="005846AC">
        <w:tc>
          <w:tcPr>
            <w:tcW w:w="1096" w:type="dxa"/>
          </w:tcPr>
          <w:p w:rsidR="003A6B60" w:rsidRPr="00FB6135" w:rsidRDefault="002D73DF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815" w:type="dxa"/>
          </w:tcPr>
          <w:p w:rsidR="003A6B60" w:rsidRPr="00FB6135" w:rsidRDefault="004016B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A6B60" w:rsidRPr="00FB6135" w:rsidRDefault="00F0109E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3A6B60" w:rsidRPr="00FB6135" w:rsidRDefault="004016B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A6B60" w:rsidRPr="00FB6135" w:rsidTr="005846AC">
        <w:tc>
          <w:tcPr>
            <w:tcW w:w="1096" w:type="dxa"/>
          </w:tcPr>
          <w:p w:rsidR="003A6B60" w:rsidRPr="00FB6135" w:rsidRDefault="002D73DF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815" w:type="dxa"/>
          </w:tcPr>
          <w:p w:rsidR="003A6B60" w:rsidRPr="00FB6135" w:rsidRDefault="004D176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3A6B60" w:rsidRPr="00FB6135" w:rsidRDefault="00F0109E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3A6B60" w:rsidRPr="00FB6135" w:rsidRDefault="00F0109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05CF2" w:rsidRPr="00FB6135" w:rsidTr="005846AC">
        <w:tc>
          <w:tcPr>
            <w:tcW w:w="1096" w:type="dxa"/>
          </w:tcPr>
          <w:p w:rsidR="00B05CF2" w:rsidRDefault="002D73DF" w:rsidP="00B05CF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815" w:type="dxa"/>
          </w:tcPr>
          <w:p w:rsidR="00B05CF2" w:rsidRDefault="00C504F8" w:rsidP="00B05CF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05CF2" w:rsidRDefault="00F0109E" w:rsidP="00B05CF2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B05CF2" w:rsidRDefault="00C504F8" w:rsidP="00B05CF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05CF2" w:rsidRPr="00FB6135" w:rsidTr="005846AC">
        <w:tc>
          <w:tcPr>
            <w:tcW w:w="1096" w:type="dxa"/>
          </w:tcPr>
          <w:p w:rsidR="00B05CF2" w:rsidRPr="00FB6135" w:rsidRDefault="002D73DF" w:rsidP="00B05CF2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815" w:type="dxa"/>
          </w:tcPr>
          <w:p w:rsidR="00B05CF2" w:rsidRPr="00FB6135" w:rsidRDefault="00582267" w:rsidP="00B05CF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B05CF2" w:rsidRPr="00FB6135" w:rsidRDefault="00F0109E" w:rsidP="00B05CF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B05CF2" w:rsidRPr="00FB6135" w:rsidRDefault="00582267" w:rsidP="00B05CF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6798" w:rsidRPr="00FB6135" w:rsidTr="005846AC">
        <w:tc>
          <w:tcPr>
            <w:tcW w:w="1096" w:type="dxa"/>
          </w:tcPr>
          <w:p w:rsidR="00C96798" w:rsidRDefault="002D73DF" w:rsidP="00B05CF2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815" w:type="dxa"/>
          </w:tcPr>
          <w:p w:rsidR="00C96798" w:rsidRDefault="006552B8" w:rsidP="00B05CF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C96798" w:rsidRDefault="00F0109E" w:rsidP="00B05CF2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C96798" w:rsidRDefault="006552B8" w:rsidP="00B05CF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377B9" w:rsidRPr="00FB6135" w:rsidTr="005846AC">
        <w:tc>
          <w:tcPr>
            <w:tcW w:w="1096" w:type="dxa"/>
          </w:tcPr>
          <w:p w:rsidR="007377B9" w:rsidRPr="00FB6135" w:rsidRDefault="007377B9" w:rsidP="007377B9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815" w:type="dxa"/>
          </w:tcPr>
          <w:p w:rsidR="007377B9" w:rsidRPr="00FB6135" w:rsidRDefault="007C6BDC" w:rsidP="007377B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377B9" w:rsidRPr="00FB6135" w:rsidRDefault="007377B9" w:rsidP="007377B9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7377B9" w:rsidRPr="00FB6135" w:rsidRDefault="007C6BDC" w:rsidP="007377B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E3141" w:rsidRPr="00FB6135" w:rsidTr="005846AC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815" w:type="dxa"/>
          </w:tcPr>
          <w:p w:rsidR="00AE3141" w:rsidRDefault="00A30113" w:rsidP="00AE3141">
            <w:pPr>
              <w:rPr>
                <w:sz w:val="22"/>
              </w:rPr>
            </w:pPr>
            <w:r>
              <w:rPr>
                <w:sz w:val="22"/>
              </w:rPr>
              <w:t>0*</w:t>
            </w: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AE3141" w:rsidRDefault="00A30113" w:rsidP="00AE3141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E3141" w:rsidRPr="00FB6135" w:rsidTr="005846AC">
        <w:tc>
          <w:tcPr>
            <w:tcW w:w="1096" w:type="dxa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815" w:type="dxa"/>
          </w:tcPr>
          <w:p w:rsidR="00AE3141" w:rsidRPr="00FB6135" w:rsidRDefault="00A30113" w:rsidP="00AE3141">
            <w:pPr>
              <w:rPr>
                <w:sz w:val="22"/>
              </w:rPr>
            </w:pPr>
            <w:r>
              <w:rPr>
                <w:sz w:val="22"/>
              </w:rPr>
              <w:t>0*</w:t>
            </w: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AE3141" w:rsidRPr="00FB6135" w:rsidRDefault="00A30113" w:rsidP="00AE3141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2F613C" w:rsidRDefault="002F613C">
      <w:pPr>
        <w:rPr>
          <w:sz w:val="22"/>
        </w:rPr>
      </w:pPr>
      <w:r w:rsidRPr="00FB6135">
        <w:rPr>
          <w:sz w:val="22"/>
        </w:rPr>
        <w:t xml:space="preserve">                       </w:t>
      </w:r>
      <w:r w:rsidR="004165D1">
        <w:rPr>
          <w:sz w:val="22"/>
        </w:rPr>
        <w:t>League 2</w:t>
      </w:r>
    </w:p>
    <w:p w:rsidR="004165D1" w:rsidRPr="00FB6135" w:rsidRDefault="004165D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326"/>
        <w:gridCol w:w="326"/>
        <w:gridCol w:w="326"/>
        <w:gridCol w:w="326"/>
        <w:gridCol w:w="326"/>
        <w:gridCol w:w="326"/>
        <w:gridCol w:w="436"/>
      </w:tblGrid>
      <w:tr w:rsidR="004D1766" w:rsidRPr="00FB6135" w:rsidTr="00EC3BF9">
        <w:tc>
          <w:tcPr>
            <w:tcW w:w="0" w:type="auto"/>
          </w:tcPr>
          <w:p w:rsidR="004D1766" w:rsidRPr="00FB6135" w:rsidRDefault="004D1766" w:rsidP="004D1766">
            <w:pPr>
              <w:rPr>
                <w:sz w:val="22"/>
              </w:rPr>
            </w:pPr>
            <w:r>
              <w:rPr>
                <w:sz w:val="22"/>
              </w:rPr>
              <w:t>Herts</w:t>
            </w:r>
          </w:p>
        </w:tc>
        <w:tc>
          <w:tcPr>
            <w:tcW w:w="0" w:type="auto"/>
          </w:tcPr>
          <w:p w:rsidR="004D1766" w:rsidRPr="00FB6135" w:rsidRDefault="00A30113" w:rsidP="004D176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4D1766" w:rsidRPr="00FB6135" w:rsidRDefault="00A30113" w:rsidP="004D176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4D1766" w:rsidRPr="00FB6135" w:rsidRDefault="004D1766" w:rsidP="004D176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D1766" w:rsidRPr="00FB6135" w:rsidRDefault="004D1766" w:rsidP="004D1766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4D1766" w:rsidRPr="00FB6135" w:rsidRDefault="006552B8" w:rsidP="004D176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4D1766" w:rsidRPr="00FB6135" w:rsidRDefault="004D1766" w:rsidP="004D176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4D1766" w:rsidRPr="00FB6135" w:rsidRDefault="00A30113" w:rsidP="004D176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C6BDC" w:rsidRPr="00FB6135" w:rsidTr="00EC3BF9"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Essex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C6BDC" w:rsidRPr="00FB6135" w:rsidTr="00EC3BF9">
        <w:tc>
          <w:tcPr>
            <w:tcW w:w="0" w:type="auto"/>
          </w:tcPr>
          <w:p w:rsidR="007C6BDC" w:rsidRPr="00FB6135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Norfolk</w:t>
            </w:r>
          </w:p>
        </w:tc>
        <w:tc>
          <w:tcPr>
            <w:tcW w:w="0" w:type="auto"/>
          </w:tcPr>
          <w:p w:rsidR="007C6BDC" w:rsidRPr="00FB6135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C6BDC" w:rsidRPr="00FB6135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Pr="00FB6135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6BDC" w:rsidRPr="00FB6135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Pr="00FB6135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C6BDC" w:rsidRPr="00FB6135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C6BDC" w:rsidRPr="00FB6135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C6BDC" w:rsidRPr="00FB6135" w:rsidTr="00EC3BF9"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Beds</w:t>
            </w:r>
          </w:p>
        </w:tc>
        <w:tc>
          <w:tcPr>
            <w:tcW w:w="0" w:type="auto"/>
          </w:tcPr>
          <w:p w:rsidR="007C6BDC" w:rsidRDefault="00A30113" w:rsidP="007C6BD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C6BDC" w:rsidRDefault="00A30113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Default="00A30113" w:rsidP="007C6BD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C6BDC" w:rsidRDefault="00A30113" w:rsidP="007C6BD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C6BDC" w:rsidRPr="00FB6135" w:rsidTr="00EC3BF9"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7C6BDC" w:rsidRDefault="00A30113" w:rsidP="007C6BD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C6BDC" w:rsidRDefault="00A30113" w:rsidP="007C6BD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C6BDC" w:rsidRDefault="007C6BDC" w:rsidP="007C6BD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2F613C" w:rsidRPr="00FB6135" w:rsidRDefault="002F613C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Default="002F613C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4016BE" w:rsidRPr="00ED7E7D" w:rsidRDefault="004016BE" w:rsidP="00ED7E7D">
      <w:pPr>
        <w:tabs>
          <w:tab w:val="left" w:pos="933"/>
        </w:tabs>
        <w:jc w:val="center"/>
        <w:rPr>
          <w:b/>
          <w:bCs/>
          <w:sz w:val="22"/>
        </w:rPr>
      </w:pPr>
    </w:p>
    <w:p w:rsidR="002F613C" w:rsidRPr="002519D2" w:rsidRDefault="002F613C">
      <w:pPr>
        <w:pStyle w:val="Heading3"/>
        <w:rPr>
          <w:i/>
          <w:iCs/>
          <w:sz w:val="32"/>
          <w:szCs w:val="32"/>
          <w:u w:val="single"/>
        </w:rPr>
      </w:pPr>
      <w:r w:rsidRPr="002519D2">
        <w:rPr>
          <w:i/>
          <w:iCs/>
          <w:sz w:val="32"/>
          <w:szCs w:val="32"/>
          <w:u w:val="single"/>
        </w:rPr>
        <w:t>Under 16 Boys L C Hill Trophy</w:t>
      </w:r>
    </w:p>
    <w:p w:rsidR="002F613C" w:rsidRPr="00FB6135" w:rsidRDefault="002F613C">
      <w:pPr>
        <w:rPr>
          <w:sz w:val="22"/>
        </w:rPr>
      </w:pPr>
    </w:p>
    <w:p w:rsidR="002519D2" w:rsidRPr="002519D2" w:rsidRDefault="002F613C" w:rsidP="004165D1">
      <w:pPr>
        <w:pStyle w:val="Heading1"/>
      </w:pPr>
      <w:r w:rsidRPr="00FB6135">
        <w:t xml:space="preserve">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583"/>
        <w:gridCol w:w="1200"/>
        <w:gridCol w:w="436"/>
      </w:tblGrid>
      <w:tr w:rsidR="002F613C" w:rsidRPr="00FB6135">
        <w:tc>
          <w:tcPr>
            <w:tcW w:w="0" w:type="auto"/>
          </w:tcPr>
          <w:p w:rsidR="002F613C" w:rsidRPr="00FB6135" w:rsidRDefault="003E6CA2" w:rsidP="004623A0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0" w:type="auto"/>
          </w:tcPr>
          <w:p w:rsidR="002F613C" w:rsidRPr="00FB6135" w:rsidRDefault="0009202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2F613C" w:rsidRPr="00FB6135" w:rsidRDefault="003E6CA2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436" w:type="dxa"/>
          </w:tcPr>
          <w:p w:rsidR="002F613C" w:rsidRPr="00FB6135" w:rsidRDefault="0009202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3E6CA2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0" w:type="auto"/>
          </w:tcPr>
          <w:p w:rsidR="003A6B60" w:rsidRPr="00FB6135" w:rsidRDefault="002450D0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3A6B60" w:rsidRPr="00FB6135" w:rsidRDefault="003E6CA2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436" w:type="dxa"/>
          </w:tcPr>
          <w:p w:rsidR="003A6B60" w:rsidRPr="00FB6135" w:rsidRDefault="002450D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RPr="00FB6135">
        <w:tc>
          <w:tcPr>
            <w:tcW w:w="0" w:type="auto"/>
          </w:tcPr>
          <w:p w:rsidR="006C531E" w:rsidRPr="00FB6135" w:rsidRDefault="003E6CA2">
            <w:pPr>
              <w:rPr>
                <w:sz w:val="22"/>
              </w:rPr>
            </w:pPr>
            <w:r>
              <w:rPr>
                <w:sz w:val="22"/>
              </w:rPr>
              <w:t>Su</w:t>
            </w:r>
            <w:r w:rsidR="006F24FA">
              <w:rPr>
                <w:sz w:val="22"/>
              </w:rPr>
              <w:t>ssex</w:t>
            </w:r>
          </w:p>
        </w:tc>
        <w:tc>
          <w:tcPr>
            <w:tcW w:w="0" w:type="auto"/>
          </w:tcPr>
          <w:p w:rsidR="003A6B60" w:rsidRPr="00FB6135" w:rsidRDefault="0007733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6B60" w:rsidRPr="00FB6135" w:rsidRDefault="003E6CA2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3A6B60" w:rsidRPr="00FB6135" w:rsidRDefault="0007733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A6B60" w:rsidRPr="00FB6135">
        <w:tc>
          <w:tcPr>
            <w:tcW w:w="0" w:type="auto"/>
          </w:tcPr>
          <w:p w:rsidR="003A6B60" w:rsidRPr="00FB6135" w:rsidRDefault="003E6CA2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0" w:type="auto"/>
          </w:tcPr>
          <w:p w:rsidR="003A6B60" w:rsidRPr="00FB6135" w:rsidRDefault="0007733B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3A6B60" w:rsidRPr="00FB6135" w:rsidRDefault="003E6CA2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3A6B60" w:rsidRPr="00FB6135" w:rsidRDefault="0007733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E3141" w:rsidRPr="00FB6135"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E3141" w:rsidRPr="00FB6135">
        <w:tc>
          <w:tcPr>
            <w:tcW w:w="0" w:type="auto"/>
          </w:tcPr>
          <w:p w:rsidR="00AE3141" w:rsidRDefault="00BF30CA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0" w:type="auto"/>
          </w:tcPr>
          <w:p w:rsidR="00AE3141" w:rsidRDefault="008C4110" w:rsidP="00AE3141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AE3141" w:rsidRDefault="00BF30CA" w:rsidP="00AE3141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436" w:type="dxa"/>
          </w:tcPr>
          <w:p w:rsidR="00AE3141" w:rsidRDefault="008C4110" w:rsidP="00AE3141">
            <w:pPr>
              <w:rPr>
                <w:sz w:val="22"/>
              </w:rPr>
            </w:pPr>
            <w:r>
              <w:rPr>
                <w:sz w:val="22"/>
              </w:rPr>
              <w:t>0*</w:t>
            </w:r>
          </w:p>
        </w:tc>
      </w:tr>
      <w:tr w:rsidR="00AE3141" w:rsidRPr="00FB6135"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0" w:type="auto"/>
          </w:tcPr>
          <w:p w:rsidR="00AE3141" w:rsidRDefault="00393690" w:rsidP="00AE314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.Middlesex</w:t>
            </w:r>
          </w:p>
        </w:tc>
        <w:tc>
          <w:tcPr>
            <w:tcW w:w="436" w:type="dxa"/>
          </w:tcPr>
          <w:p w:rsidR="00AE3141" w:rsidRDefault="00393690" w:rsidP="00AE314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Feb</w:t>
            </w: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AE3141" w:rsidRPr="00FB6135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</w:p>
        </w:tc>
        <w:tc>
          <w:tcPr>
            <w:tcW w:w="0" w:type="auto"/>
          </w:tcPr>
          <w:p w:rsidR="00AE3141" w:rsidRPr="00FB6135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436" w:type="dxa"/>
          </w:tcPr>
          <w:p w:rsidR="00AE3141" w:rsidRPr="00FB6135" w:rsidRDefault="007C6BDC" w:rsidP="00AE3141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AE3141" w:rsidRPr="00FB6135" w:rsidTr="007C00E9">
        <w:trPr>
          <w:trHeight w:val="317"/>
        </w:trPr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Mar</w:t>
            </w:r>
          </w:p>
        </w:tc>
        <w:tc>
          <w:tcPr>
            <w:tcW w:w="0" w:type="auto"/>
          </w:tcPr>
          <w:p w:rsidR="00AE3141" w:rsidRDefault="00AE3141" w:rsidP="00AE3141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436" w:type="dxa"/>
          </w:tcPr>
          <w:p w:rsidR="00AE3141" w:rsidRPr="00FB6135" w:rsidRDefault="007C6BDC" w:rsidP="00AE314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</w:t>
      </w:r>
    </w:p>
    <w:p w:rsidR="002F613C" w:rsidRPr="00FB6135" w:rsidRDefault="004165D1">
      <w:pPr>
        <w:rPr>
          <w:sz w:val="22"/>
        </w:rPr>
      </w:pPr>
      <w:r>
        <w:rPr>
          <w:sz w:val="22"/>
        </w:rPr>
        <w:t xml:space="preserve">         League 1</w:t>
      </w:r>
    </w:p>
    <w:p w:rsidR="002F613C" w:rsidRPr="00FB6135" w:rsidRDefault="002F613C">
      <w:pPr>
        <w:rPr>
          <w:sz w:val="22"/>
        </w:rPr>
      </w:pPr>
      <w:r w:rsidRPr="00FB6135">
        <w:rPr>
          <w:sz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339"/>
        <w:gridCol w:w="424"/>
        <w:gridCol w:w="375"/>
        <w:gridCol w:w="351"/>
        <w:gridCol w:w="546"/>
        <w:gridCol w:w="436"/>
        <w:gridCol w:w="486"/>
      </w:tblGrid>
      <w:tr w:rsidR="002F613C" w:rsidRPr="00FB6135" w:rsidTr="006F75F1">
        <w:trPr>
          <w:trHeight w:val="322"/>
        </w:trPr>
        <w:tc>
          <w:tcPr>
            <w:tcW w:w="1145" w:type="dxa"/>
          </w:tcPr>
          <w:p w:rsidR="002F613C" w:rsidRPr="00FB6135" w:rsidRDefault="002F613C">
            <w:pPr>
              <w:rPr>
                <w:sz w:val="22"/>
              </w:rPr>
            </w:pPr>
          </w:p>
        </w:tc>
        <w:tc>
          <w:tcPr>
            <w:tcW w:w="339" w:type="dxa"/>
          </w:tcPr>
          <w:p w:rsidR="002F613C" w:rsidRPr="00FB6135" w:rsidRDefault="002F613C">
            <w:pPr>
              <w:rPr>
                <w:sz w:val="22"/>
              </w:rPr>
            </w:pPr>
            <w:r w:rsidRPr="00FB6135">
              <w:rPr>
                <w:sz w:val="22"/>
              </w:rPr>
              <w:t>P</w:t>
            </w:r>
          </w:p>
        </w:tc>
        <w:tc>
          <w:tcPr>
            <w:tcW w:w="0" w:type="auto"/>
          </w:tcPr>
          <w:p w:rsidR="002F613C" w:rsidRPr="00FB6135" w:rsidRDefault="002F613C">
            <w:pPr>
              <w:rPr>
                <w:sz w:val="22"/>
              </w:rPr>
            </w:pPr>
            <w:r w:rsidRPr="00FB6135">
              <w:rPr>
                <w:sz w:val="22"/>
              </w:rPr>
              <w:t>W</w:t>
            </w:r>
          </w:p>
        </w:tc>
        <w:tc>
          <w:tcPr>
            <w:tcW w:w="0" w:type="auto"/>
          </w:tcPr>
          <w:p w:rsidR="002F613C" w:rsidRPr="00FB6135" w:rsidRDefault="002F613C">
            <w:pPr>
              <w:rPr>
                <w:sz w:val="22"/>
              </w:rPr>
            </w:pPr>
            <w:r w:rsidRPr="00FB6135">
              <w:rPr>
                <w:sz w:val="22"/>
              </w:rPr>
              <w:t>D</w:t>
            </w:r>
          </w:p>
        </w:tc>
        <w:tc>
          <w:tcPr>
            <w:tcW w:w="0" w:type="auto"/>
          </w:tcPr>
          <w:p w:rsidR="002F613C" w:rsidRPr="00FB6135" w:rsidRDefault="002F613C">
            <w:pPr>
              <w:rPr>
                <w:sz w:val="22"/>
              </w:rPr>
            </w:pPr>
            <w:r w:rsidRPr="00FB6135">
              <w:rPr>
                <w:sz w:val="22"/>
              </w:rPr>
              <w:t xml:space="preserve">L </w:t>
            </w:r>
          </w:p>
        </w:tc>
        <w:tc>
          <w:tcPr>
            <w:tcW w:w="546" w:type="dxa"/>
          </w:tcPr>
          <w:p w:rsidR="002F613C" w:rsidRPr="00FB6135" w:rsidRDefault="002F613C">
            <w:pPr>
              <w:rPr>
                <w:sz w:val="22"/>
              </w:rPr>
            </w:pPr>
            <w:r w:rsidRPr="00FB6135">
              <w:rPr>
                <w:sz w:val="22"/>
              </w:rPr>
              <w:t>F</w:t>
            </w:r>
          </w:p>
        </w:tc>
        <w:tc>
          <w:tcPr>
            <w:tcW w:w="0" w:type="auto"/>
          </w:tcPr>
          <w:p w:rsidR="002F613C" w:rsidRPr="00FB6135" w:rsidRDefault="002F613C">
            <w:pPr>
              <w:rPr>
                <w:sz w:val="22"/>
              </w:rPr>
            </w:pPr>
            <w:r w:rsidRPr="00FB6135">
              <w:rPr>
                <w:sz w:val="22"/>
              </w:rPr>
              <w:t>A</w:t>
            </w:r>
          </w:p>
        </w:tc>
        <w:tc>
          <w:tcPr>
            <w:tcW w:w="0" w:type="auto"/>
          </w:tcPr>
          <w:p w:rsidR="002F613C" w:rsidRPr="00FB6135" w:rsidRDefault="002F613C">
            <w:pPr>
              <w:rPr>
                <w:sz w:val="22"/>
              </w:rPr>
            </w:pPr>
            <w:r w:rsidRPr="00FB6135">
              <w:rPr>
                <w:sz w:val="22"/>
              </w:rPr>
              <w:t>Pts</w:t>
            </w:r>
          </w:p>
        </w:tc>
      </w:tr>
      <w:tr w:rsidR="00582267" w:rsidRPr="00FB6135" w:rsidTr="006F75F1">
        <w:tc>
          <w:tcPr>
            <w:tcW w:w="1145" w:type="dxa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Surrey</w:t>
            </w:r>
          </w:p>
        </w:tc>
        <w:tc>
          <w:tcPr>
            <w:tcW w:w="339" w:type="dxa"/>
          </w:tcPr>
          <w:p w:rsidR="00582267" w:rsidRDefault="00AB085F" w:rsidP="0058226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582267" w:rsidRDefault="00AB085F" w:rsidP="0058226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582267" w:rsidRDefault="00AB085F" w:rsidP="0058226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582267" w:rsidRPr="00FB6135" w:rsidTr="006F75F1">
        <w:tc>
          <w:tcPr>
            <w:tcW w:w="1145" w:type="dxa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Kent</w:t>
            </w:r>
          </w:p>
        </w:tc>
        <w:tc>
          <w:tcPr>
            <w:tcW w:w="339" w:type="dxa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0" w:type="auto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582267" w:rsidRDefault="00582267" w:rsidP="0058226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960CF7" w:rsidRPr="00FB6135" w:rsidTr="006F75F1">
        <w:tc>
          <w:tcPr>
            <w:tcW w:w="1145" w:type="dxa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Middlesex</w:t>
            </w:r>
          </w:p>
        </w:tc>
        <w:tc>
          <w:tcPr>
            <w:tcW w:w="339" w:type="dxa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46" w:type="dxa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60CF7" w:rsidRPr="00FB6135" w:rsidTr="006F75F1">
        <w:tc>
          <w:tcPr>
            <w:tcW w:w="1145" w:type="dxa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Sussex</w:t>
            </w:r>
          </w:p>
        </w:tc>
        <w:tc>
          <w:tcPr>
            <w:tcW w:w="339" w:type="dxa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60CF7" w:rsidRPr="00FB6135" w:rsidTr="006F75F1">
        <w:tc>
          <w:tcPr>
            <w:tcW w:w="1145" w:type="dxa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I.London</w:t>
            </w:r>
          </w:p>
        </w:tc>
        <w:tc>
          <w:tcPr>
            <w:tcW w:w="339" w:type="dxa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6" w:type="dxa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0" w:type="auto"/>
          </w:tcPr>
          <w:p w:rsidR="00960CF7" w:rsidRDefault="00960CF7" w:rsidP="00960CF7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8548B0" w:rsidRDefault="008548B0" w:rsidP="003A6B60">
      <w:pPr>
        <w:tabs>
          <w:tab w:val="left" w:pos="933"/>
        </w:tabs>
        <w:rPr>
          <w:color w:val="FF0000"/>
        </w:rPr>
      </w:pPr>
    </w:p>
    <w:p w:rsidR="000D43AA" w:rsidRPr="00BC12BA" w:rsidRDefault="008C4110" w:rsidP="003A6B60">
      <w:pPr>
        <w:tabs>
          <w:tab w:val="left" w:pos="933"/>
        </w:tabs>
        <w:rPr>
          <w:bCs/>
        </w:rPr>
      </w:pPr>
      <w:r>
        <w:rPr>
          <w:color w:val="FF0000"/>
        </w:rPr>
        <w:t xml:space="preserve">     </w:t>
      </w:r>
      <w:r w:rsidR="002F613C" w:rsidRPr="00BC12BA">
        <w:rPr>
          <w:color w:val="FF0000"/>
        </w:rPr>
        <w:t xml:space="preserve">         </w:t>
      </w:r>
      <w:r w:rsidR="002F613C" w:rsidRPr="00BC12BA">
        <w:rPr>
          <w:bCs/>
        </w:rPr>
        <w:t xml:space="preserve">                         </w:t>
      </w:r>
      <w:r w:rsidR="000D43AA" w:rsidRPr="00BC12BA">
        <w:rPr>
          <w:bCs/>
        </w:rPr>
        <w:t xml:space="preserve"> </w:t>
      </w:r>
    </w:p>
    <w:p w:rsidR="008C4110" w:rsidRDefault="002F613C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                    </w:t>
      </w:r>
      <w:r w:rsidR="008C4110">
        <w:rPr>
          <w:b/>
          <w:color w:val="FF0000"/>
          <w:sz w:val="22"/>
        </w:rPr>
        <w:t xml:space="preserve">                                                    Semi Finals  Surrey v Herts</w:t>
      </w:r>
    </w:p>
    <w:p w:rsidR="008C4110" w:rsidRDefault="008C4110">
      <w:pPr>
        <w:tabs>
          <w:tab w:val="left" w:pos="933"/>
        </w:tabs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                      Essex v   </w:t>
      </w:r>
      <w:r w:rsidR="00960CF7">
        <w:rPr>
          <w:b/>
          <w:color w:val="FF0000"/>
          <w:sz w:val="22"/>
        </w:rPr>
        <w:t>Kent or Middlesex</w:t>
      </w:r>
    </w:p>
    <w:p w:rsidR="008C4110" w:rsidRDefault="008C4110">
      <w:pPr>
        <w:tabs>
          <w:tab w:val="left" w:pos="933"/>
        </w:tabs>
        <w:rPr>
          <w:b/>
          <w:color w:val="FF0000"/>
          <w:sz w:val="22"/>
        </w:rPr>
      </w:pPr>
    </w:p>
    <w:p w:rsidR="008C4110" w:rsidRDefault="008C4110">
      <w:pPr>
        <w:tabs>
          <w:tab w:val="left" w:pos="933"/>
        </w:tabs>
        <w:rPr>
          <w:b/>
          <w:color w:val="FF0000"/>
          <w:sz w:val="22"/>
        </w:rPr>
      </w:pPr>
    </w:p>
    <w:p w:rsidR="002F613C" w:rsidRPr="00FB6135" w:rsidRDefault="002F613C">
      <w:pPr>
        <w:tabs>
          <w:tab w:val="left" w:pos="933"/>
        </w:tabs>
        <w:rPr>
          <w:b/>
          <w:color w:val="FF0000"/>
          <w:sz w:val="22"/>
        </w:rPr>
      </w:pPr>
      <w:r w:rsidRPr="00FB6135">
        <w:rPr>
          <w:b/>
          <w:color w:val="FF0000"/>
          <w:sz w:val="22"/>
        </w:rPr>
        <w:t xml:space="preserve"> </w:t>
      </w:r>
    </w:p>
    <w:p w:rsidR="002F613C" w:rsidRDefault="002F613C">
      <w:pPr>
        <w:tabs>
          <w:tab w:val="left" w:pos="933"/>
        </w:tabs>
        <w:jc w:val="center"/>
        <w:rPr>
          <w:b/>
          <w:i/>
          <w:sz w:val="22"/>
        </w:rPr>
      </w:pPr>
    </w:p>
    <w:p w:rsidR="002F613C" w:rsidRDefault="002F613C">
      <w:pPr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572"/>
        <w:gridCol w:w="913"/>
        <w:gridCol w:w="326"/>
      </w:tblGrid>
      <w:tr w:rsidR="002F613C" w:rsidRPr="007C00E9" w:rsidTr="0007733B">
        <w:tc>
          <w:tcPr>
            <w:tcW w:w="913" w:type="dxa"/>
          </w:tcPr>
          <w:p w:rsidR="002F613C" w:rsidRPr="007C00E9" w:rsidRDefault="00F0109E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Beds</w:t>
            </w:r>
          </w:p>
        </w:tc>
        <w:tc>
          <w:tcPr>
            <w:tcW w:w="572" w:type="dxa"/>
          </w:tcPr>
          <w:p w:rsidR="002F613C" w:rsidRPr="007C00E9" w:rsidRDefault="00183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F613C" w:rsidRPr="007C00E9" w:rsidRDefault="00F0109E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2F613C" w:rsidRPr="007C00E9" w:rsidRDefault="00183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6B60" w:rsidRPr="007C00E9" w:rsidTr="0007733B">
        <w:tc>
          <w:tcPr>
            <w:tcW w:w="913" w:type="dxa"/>
          </w:tcPr>
          <w:p w:rsidR="003A6B60" w:rsidRPr="007C00E9" w:rsidRDefault="00F0109E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Essex</w:t>
            </w:r>
          </w:p>
        </w:tc>
        <w:tc>
          <w:tcPr>
            <w:tcW w:w="572" w:type="dxa"/>
          </w:tcPr>
          <w:p w:rsidR="003A6B60" w:rsidRPr="007C00E9" w:rsidRDefault="00620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A6B60" w:rsidRPr="007C00E9" w:rsidRDefault="00F0109E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Beds</w:t>
            </w:r>
          </w:p>
        </w:tc>
        <w:tc>
          <w:tcPr>
            <w:tcW w:w="0" w:type="auto"/>
          </w:tcPr>
          <w:p w:rsidR="003A6B60" w:rsidRPr="007C00E9" w:rsidRDefault="00620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96798" w:rsidRPr="007C00E9" w:rsidTr="0007733B">
        <w:tc>
          <w:tcPr>
            <w:tcW w:w="913" w:type="dxa"/>
          </w:tcPr>
          <w:p w:rsidR="00C96798" w:rsidRPr="007C00E9" w:rsidRDefault="00F0109E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Herts</w:t>
            </w:r>
          </w:p>
        </w:tc>
        <w:tc>
          <w:tcPr>
            <w:tcW w:w="572" w:type="dxa"/>
          </w:tcPr>
          <w:p w:rsidR="00C96798" w:rsidRPr="007C00E9" w:rsidRDefault="00620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96798" w:rsidRPr="007C00E9" w:rsidRDefault="00F0109E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C96798" w:rsidRPr="007C00E9" w:rsidRDefault="00620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27702" w:rsidRPr="007C00E9" w:rsidTr="0007733B">
        <w:tc>
          <w:tcPr>
            <w:tcW w:w="913" w:type="dxa"/>
          </w:tcPr>
          <w:p w:rsidR="00927702" w:rsidRPr="007C00E9" w:rsidRDefault="00F0109E" w:rsidP="00927702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Essex</w:t>
            </w:r>
          </w:p>
        </w:tc>
        <w:tc>
          <w:tcPr>
            <w:tcW w:w="572" w:type="dxa"/>
          </w:tcPr>
          <w:p w:rsidR="00927702" w:rsidRPr="007C00E9" w:rsidRDefault="009C06A7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27702" w:rsidRPr="007C00E9" w:rsidRDefault="00F0109E" w:rsidP="00927702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Herts</w:t>
            </w:r>
          </w:p>
        </w:tc>
        <w:tc>
          <w:tcPr>
            <w:tcW w:w="0" w:type="auto"/>
          </w:tcPr>
          <w:p w:rsidR="00927702" w:rsidRPr="007C00E9" w:rsidRDefault="00F0109E" w:rsidP="00927702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1</w:t>
            </w:r>
          </w:p>
        </w:tc>
      </w:tr>
      <w:tr w:rsidR="00927702" w:rsidRPr="007C00E9" w:rsidTr="0007733B">
        <w:tc>
          <w:tcPr>
            <w:tcW w:w="913" w:type="dxa"/>
          </w:tcPr>
          <w:p w:rsidR="00927702" w:rsidRPr="007C00E9" w:rsidRDefault="00F0109E" w:rsidP="00927702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Norfolk</w:t>
            </w:r>
          </w:p>
        </w:tc>
        <w:tc>
          <w:tcPr>
            <w:tcW w:w="572" w:type="dxa"/>
          </w:tcPr>
          <w:p w:rsidR="00927702" w:rsidRPr="007C00E9" w:rsidRDefault="0010491D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27702" w:rsidRPr="007C00E9" w:rsidRDefault="00F0109E" w:rsidP="00927702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927702" w:rsidRPr="007C00E9" w:rsidRDefault="0010491D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10183" w:rsidRPr="007C00E9" w:rsidTr="0007733B">
        <w:tc>
          <w:tcPr>
            <w:tcW w:w="913" w:type="dxa"/>
          </w:tcPr>
          <w:p w:rsidR="00C10183" w:rsidRPr="007C00E9" w:rsidRDefault="00F0109E" w:rsidP="00927702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Norfolk</w:t>
            </w:r>
          </w:p>
        </w:tc>
        <w:tc>
          <w:tcPr>
            <w:tcW w:w="572" w:type="dxa"/>
          </w:tcPr>
          <w:p w:rsidR="00C10183" w:rsidRPr="007C00E9" w:rsidRDefault="00A8364E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C10183" w:rsidRPr="007C00E9" w:rsidRDefault="00F0109E" w:rsidP="00927702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Suffolk</w:t>
            </w:r>
          </w:p>
        </w:tc>
        <w:tc>
          <w:tcPr>
            <w:tcW w:w="0" w:type="auto"/>
          </w:tcPr>
          <w:p w:rsidR="00C10183" w:rsidRPr="007C00E9" w:rsidRDefault="00A8364E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10183" w:rsidRPr="007C00E9" w:rsidTr="0007733B">
        <w:tc>
          <w:tcPr>
            <w:tcW w:w="913" w:type="dxa"/>
          </w:tcPr>
          <w:p w:rsidR="00C10183" w:rsidRPr="007C00E9" w:rsidRDefault="00F0109E" w:rsidP="00927702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Suffolk</w:t>
            </w:r>
          </w:p>
        </w:tc>
        <w:tc>
          <w:tcPr>
            <w:tcW w:w="572" w:type="dxa"/>
          </w:tcPr>
          <w:p w:rsidR="00C10183" w:rsidRPr="007C00E9" w:rsidRDefault="00DF2676" w:rsidP="009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C10183" w:rsidRPr="007C00E9" w:rsidRDefault="00F0109E" w:rsidP="00927702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Herts</w:t>
            </w:r>
          </w:p>
        </w:tc>
        <w:tc>
          <w:tcPr>
            <w:tcW w:w="0" w:type="auto"/>
          </w:tcPr>
          <w:p w:rsidR="00C10183" w:rsidRPr="007C00E9" w:rsidRDefault="00F0109E" w:rsidP="00927702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6</w:t>
            </w:r>
          </w:p>
        </w:tc>
      </w:tr>
      <w:tr w:rsidR="0007733B" w:rsidRPr="007C00E9" w:rsidTr="0007733B">
        <w:tc>
          <w:tcPr>
            <w:tcW w:w="913" w:type="dxa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Suffolk</w:t>
            </w:r>
          </w:p>
        </w:tc>
        <w:tc>
          <w:tcPr>
            <w:tcW w:w="572" w:type="dxa"/>
          </w:tcPr>
          <w:p w:rsidR="0007733B" w:rsidRPr="007C00E9" w:rsidRDefault="00BF30CA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7733B" w:rsidRPr="007C00E9" w:rsidRDefault="0007733B" w:rsidP="0007733B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07733B" w:rsidRPr="007C00E9" w:rsidRDefault="00BF30CA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2676" w:rsidRPr="007C00E9" w:rsidTr="0007733B">
        <w:tc>
          <w:tcPr>
            <w:tcW w:w="913" w:type="dxa"/>
          </w:tcPr>
          <w:p w:rsidR="00DF2676" w:rsidRDefault="00DF2676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572" w:type="dxa"/>
          </w:tcPr>
          <w:p w:rsidR="00DF2676" w:rsidRPr="007C00E9" w:rsidRDefault="008C4110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2676" w:rsidRDefault="00DF2676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0" w:type="auto"/>
          </w:tcPr>
          <w:p w:rsidR="00DF2676" w:rsidRPr="007C00E9" w:rsidRDefault="008C4110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7076F" w:rsidRPr="007C00E9" w:rsidTr="0007733B">
        <w:tc>
          <w:tcPr>
            <w:tcW w:w="913" w:type="dxa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572" w:type="dxa"/>
          </w:tcPr>
          <w:p w:rsidR="0007076F" w:rsidRPr="007C00E9" w:rsidRDefault="008C4110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0" w:type="auto"/>
          </w:tcPr>
          <w:p w:rsidR="0007076F" w:rsidRPr="007C00E9" w:rsidRDefault="0007076F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Suffolk</w:t>
            </w:r>
          </w:p>
        </w:tc>
        <w:tc>
          <w:tcPr>
            <w:tcW w:w="0" w:type="auto"/>
          </w:tcPr>
          <w:p w:rsidR="0007076F" w:rsidRPr="007C00E9" w:rsidRDefault="008C4110" w:rsidP="0007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C00E9" w:rsidRPr="007C00E9" w:rsidRDefault="007C00E9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                  League 2</w:t>
      </w:r>
    </w:p>
    <w:p w:rsidR="002F613C" w:rsidRPr="007C00E9" w:rsidRDefault="002F613C">
      <w:pPr>
        <w:rPr>
          <w:sz w:val="22"/>
          <w:szCs w:val="22"/>
        </w:rPr>
      </w:pPr>
      <w:r w:rsidRPr="007C00E9">
        <w:rPr>
          <w:sz w:val="22"/>
          <w:szCs w:val="22"/>
        </w:rPr>
        <w:t xml:space="preserve"> </w:t>
      </w:r>
      <w:r w:rsidR="00C64A41" w:rsidRPr="007C00E9">
        <w:rPr>
          <w:sz w:val="22"/>
          <w:szCs w:val="22"/>
        </w:rPr>
        <w:t xml:space="preserve">                    </w:t>
      </w:r>
      <w:r w:rsidRPr="007C00E9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339"/>
        <w:gridCol w:w="424"/>
        <w:gridCol w:w="375"/>
        <w:gridCol w:w="351"/>
        <w:gridCol w:w="436"/>
        <w:gridCol w:w="436"/>
        <w:gridCol w:w="486"/>
      </w:tblGrid>
      <w:tr w:rsidR="00DA715E" w:rsidRPr="007C00E9" w:rsidTr="004623A0"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W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DA715E" w:rsidRPr="007C00E9" w:rsidRDefault="00DA715E" w:rsidP="004623A0">
            <w:pPr>
              <w:rPr>
                <w:sz w:val="22"/>
                <w:szCs w:val="22"/>
              </w:rPr>
            </w:pPr>
            <w:r w:rsidRPr="007C00E9">
              <w:rPr>
                <w:sz w:val="22"/>
                <w:szCs w:val="22"/>
              </w:rPr>
              <w:t>Pts</w:t>
            </w:r>
          </w:p>
        </w:tc>
      </w:tr>
      <w:tr w:rsidR="0010491D" w:rsidRPr="007C00E9" w:rsidTr="004623A0">
        <w:tc>
          <w:tcPr>
            <w:tcW w:w="0" w:type="auto"/>
          </w:tcPr>
          <w:p w:rsidR="0010491D" w:rsidRDefault="0010491D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Essex</w:t>
            </w:r>
          </w:p>
        </w:tc>
        <w:tc>
          <w:tcPr>
            <w:tcW w:w="0" w:type="auto"/>
          </w:tcPr>
          <w:p w:rsidR="0010491D" w:rsidRDefault="00BF30CA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0491D" w:rsidRDefault="0010491D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0491D" w:rsidRDefault="00BF30CA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0491D" w:rsidRDefault="0010491D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0491D" w:rsidRDefault="00A8364E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10491D" w:rsidRDefault="00A8364E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0491D" w:rsidRDefault="00BF30CA" w:rsidP="00104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C4110" w:rsidRPr="007C00E9" w:rsidTr="004623A0">
        <w:tc>
          <w:tcPr>
            <w:tcW w:w="0" w:type="auto"/>
          </w:tcPr>
          <w:p w:rsidR="008C4110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Herts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4110" w:rsidRPr="007C00E9" w:rsidTr="004623A0"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Norfolk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4110" w:rsidRPr="007C00E9" w:rsidTr="004623A0">
        <w:tc>
          <w:tcPr>
            <w:tcW w:w="0" w:type="auto"/>
          </w:tcPr>
          <w:p w:rsidR="008C4110" w:rsidRDefault="008C4110" w:rsidP="008C4110">
            <w:pPr>
              <w:rPr>
                <w:sz w:val="22"/>
              </w:rPr>
            </w:pPr>
            <w:r>
              <w:rPr>
                <w:sz w:val="22"/>
              </w:rPr>
              <w:t>Suffolk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8C4110" w:rsidRDefault="008C4110" w:rsidP="008C411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C4110" w:rsidRPr="007C00E9" w:rsidTr="004623A0"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Beds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8C4110" w:rsidRPr="007C00E9" w:rsidRDefault="008C4110" w:rsidP="008C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5825D3" w:rsidRPr="007C00E9" w:rsidRDefault="005825D3">
      <w:pPr>
        <w:tabs>
          <w:tab w:val="left" w:pos="933"/>
        </w:tabs>
        <w:rPr>
          <w:sz w:val="22"/>
          <w:szCs w:val="22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7C00E9" w:rsidRDefault="005825D3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3A6B60" w:rsidRPr="007C00E9" w:rsidRDefault="003A6B60">
      <w:pPr>
        <w:tabs>
          <w:tab w:val="left" w:pos="933"/>
        </w:tabs>
        <w:rPr>
          <w:sz w:val="22"/>
          <w:szCs w:val="22"/>
          <w:vertAlign w:val="subscript"/>
        </w:rPr>
      </w:pPr>
    </w:p>
    <w:p w:rsidR="005825D3" w:rsidRPr="005E7DA0" w:rsidRDefault="005825D3" w:rsidP="005E7DA0">
      <w:pPr>
        <w:tabs>
          <w:tab w:val="left" w:pos="933"/>
        </w:tabs>
        <w:rPr>
          <w:sz w:val="32"/>
          <w:szCs w:val="32"/>
          <w:vertAlign w:val="subscript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7C00E9" w:rsidRDefault="007C00E9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4016BE" w:rsidRDefault="004016BE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4016BE" w:rsidRDefault="004016BE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</w:p>
    <w:p w:rsidR="002F613C" w:rsidRDefault="003C4171" w:rsidP="005E7DA0">
      <w:pPr>
        <w:tabs>
          <w:tab w:val="left" w:pos="933"/>
        </w:tabs>
        <w:jc w:val="center"/>
        <w:rPr>
          <w:b/>
          <w:bCs/>
          <w:sz w:val="32"/>
          <w:szCs w:val="32"/>
        </w:rPr>
      </w:pPr>
      <w:r w:rsidRPr="005E7DA0">
        <w:rPr>
          <w:b/>
          <w:bCs/>
          <w:sz w:val="32"/>
          <w:szCs w:val="32"/>
        </w:rPr>
        <w:t>S</w:t>
      </w:r>
      <w:r w:rsidR="004B791B" w:rsidRPr="005E7DA0">
        <w:rPr>
          <w:b/>
          <w:bCs/>
          <w:sz w:val="32"/>
          <w:szCs w:val="32"/>
        </w:rPr>
        <w:t>OU</w:t>
      </w:r>
      <w:r w:rsidR="002F613C" w:rsidRPr="005E7DA0">
        <w:rPr>
          <w:b/>
          <w:bCs/>
          <w:sz w:val="32"/>
          <w:szCs w:val="32"/>
        </w:rPr>
        <w:t>TH EAST ENGLAND SCHOOLS’ FOOTBALL ASSOCIATION</w:t>
      </w:r>
    </w:p>
    <w:p w:rsidR="005E7DA0" w:rsidRPr="005E7DA0" w:rsidRDefault="005E7DA0" w:rsidP="005E7DA0">
      <w:pPr>
        <w:tabs>
          <w:tab w:val="left" w:pos="933"/>
        </w:tabs>
        <w:jc w:val="center"/>
        <w:rPr>
          <w:sz w:val="32"/>
          <w:szCs w:val="32"/>
        </w:rPr>
      </w:pPr>
    </w:p>
    <w:p w:rsidR="002F613C" w:rsidRPr="005E7DA0" w:rsidRDefault="004B791B">
      <w:pPr>
        <w:tabs>
          <w:tab w:val="left" w:pos="933"/>
        </w:tabs>
        <w:jc w:val="center"/>
        <w:rPr>
          <w:b/>
          <w:sz w:val="32"/>
          <w:szCs w:val="32"/>
        </w:rPr>
      </w:pPr>
      <w:r w:rsidRPr="005E7DA0">
        <w:rPr>
          <w:b/>
          <w:sz w:val="32"/>
          <w:szCs w:val="32"/>
        </w:rPr>
        <w:t xml:space="preserve"> </w:t>
      </w:r>
    </w:p>
    <w:p w:rsidR="00C57F06" w:rsidRPr="00520925" w:rsidRDefault="00C14AFC" w:rsidP="00520925">
      <w:pPr>
        <w:tabs>
          <w:tab w:val="left" w:pos="933"/>
        </w:tabs>
        <w:jc w:val="center"/>
        <w:rPr>
          <w:b/>
          <w:sz w:val="22"/>
          <w:szCs w:val="22"/>
        </w:rPr>
      </w:pPr>
      <w:r w:rsidRPr="005E7DA0">
        <w:rPr>
          <w:b/>
          <w:sz w:val="32"/>
          <w:szCs w:val="32"/>
        </w:rPr>
        <w:t>G</w:t>
      </w:r>
      <w:r w:rsidR="00483A49" w:rsidRPr="005E7DA0">
        <w:rPr>
          <w:b/>
          <w:sz w:val="32"/>
          <w:szCs w:val="32"/>
        </w:rPr>
        <w:t xml:space="preserve">IRLS COMPETITIONS </w:t>
      </w:r>
      <w:r w:rsidR="0008712B" w:rsidRPr="005E7DA0">
        <w:rPr>
          <w:b/>
          <w:sz w:val="32"/>
          <w:szCs w:val="32"/>
        </w:rPr>
        <w:t xml:space="preserve"> 201</w:t>
      </w:r>
      <w:r w:rsidR="007C00E9">
        <w:rPr>
          <w:b/>
          <w:sz w:val="32"/>
          <w:szCs w:val="32"/>
        </w:rPr>
        <w:t>5/16</w:t>
      </w:r>
    </w:p>
    <w:p w:rsidR="00C14AFC" w:rsidRPr="005E7DA0" w:rsidRDefault="00C14AFC">
      <w:pPr>
        <w:tabs>
          <w:tab w:val="left" w:pos="933"/>
        </w:tabs>
        <w:jc w:val="center"/>
        <w:rPr>
          <w:bCs/>
          <w:i/>
          <w:iCs/>
          <w:sz w:val="32"/>
          <w:szCs w:val="32"/>
          <w:u w:val="single"/>
        </w:rPr>
      </w:pPr>
    </w:p>
    <w:p w:rsidR="002F613C" w:rsidRPr="005E7DA0" w:rsidRDefault="002F613C" w:rsidP="005F7079">
      <w:pPr>
        <w:tabs>
          <w:tab w:val="left" w:pos="933"/>
        </w:tabs>
        <w:jc w:val="center"/>
        <w:rPr>
          <w:b/>
          <w:sz w:val="32"/>
          <w:szCs w:val="32"/>
        </w:rPr>
      </w:pPr>
      <w:r w:rsidRPr="005E7DA0">
        <w:rPr>
          <w:b/>
          <w:bCs/>
          <w:i/>
          <w:iCs/>
          <w:sz w:val="32"/>
          <w:szCs w:val="32"/>
          <w:u w:val="single"/>
        </w:rPr>
        <w:t>Under 14 Girls Essex Cup</w:t>
      </w:r>
    </w:p>
    <w:p w:rsidR="002F613C" w:rsidRDefault="002F613C">
      <w:pPr>
        <w:tabs>
          <w:tab w:val="left" w:pos="933"/>
        </w:tabs>
        <w:jc w:val="center"/>
        <w:rPr>
          <w:sz w:val="20"/>
        </w:rPr>
      </w:pPr>
    </w:p>
    <w:p w:rsidR="00C14AFC" w:rsidRDefault="002F613C" w:rsidP="00C14AFC">
      <w:pPr>
        <w:tabs>
          <w:tab w:val="left" w:pos="933"/>
        </w:tabs>
        <w:rPr>
          <w:sz w:val="18"/>
        </w:rPr>
      </w:pPr>
      <w:r>
        <w:rPr>
          <w:sz w:val="20"/>
        </w:rPr>
        <w:t xml:space="preserve">            </w:t>
      </w:r>
      <w:r>
        <w:rPr>
          <w:sz w:val="18"/>
        </w:rPr>
        <w:t xml:space="preserve">      </w:t>
      </w:r>
    </w:p>
    <w:p w:rsidR="002F613C" w:rsidRDefault="002F613C" w:rsidP="00C14AFC">
      <w:pPr>
        <w:tabs>
          <w:tab w:val="left" w:pos="933"/>
        </w:tabs>
        <w:rPr>
          <w:b/>
          <w:bCs/>
          <w:i/>
          <w:iCs/>
          <w:sz w:val="20"/>
        </w:rPr>
      </w:pPr>
      <w:r>
        <w:rPr>
          <w:b/>
          <w:bCs/>
          <w:sz w:val="20"/>
        </w:rPr>
        <w:t xml:space="preserve">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50"/>
        <w:gridCol w:w="772"/>
        <w:gridCol w:w="416"/>
      </w:tblGrid>
      <w:tr w:rsidR="00C8430E">
        <w:tc>
          <w:tcPr>
            <w:tcW w:w="0" w:type="auto"/>
          </w:tcPr>
          <w:p w:rsidR="00C8430E" w:rsidRDefault="009C111F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C8430E" w:rsidRDefault="009C111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C8430E" w:rsidRDefault="009C111F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C8430E" w:rsidRDefault="009C111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42313">
        <w:tc>
          <w:tcPr>
            <w:tcW w:w="0" w:type="auto"/>
          </w:tcPr>
          <w:p w:rsidR="00842313" w:rsidRDefault="009C111F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842313" w:rsidRDefault="0007025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842313" w:rsidRDefault="009C111F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842313" w:rsidRDefault="005A286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8430E">
        <w:tc>
          <w:tcPr>
            <w:tcW w:w="0" w:type="auto"/>
          </w:tcPr>
          <w:p w:rsidR="00C8430E" w:rsidRDefault="009C111F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C8430E" w:rsidRDefault="008D2BD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C8430E" w:rsidRDefault="009C111F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C8430E" w:rsidRDefault="008D2BD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11EEC">
        <w:tc>
          <w:tcPr>
            <w:tcW w:w="0" w:type="auto"/>
          </w:tcPr>
          <w:p w:rsidR="00811EEC" w:rsidRDefault="009C111F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811EEC" w:rsidRDefault="008D2BD0" w:rsidP="009E463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811EEC" w:rsidRDefault="009C111F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811EEC" w:rsidRDefault="008D2BD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772F0">
        <w:tc>
          <w:tcPr>
            <w:tcW w:w="0" w:type="auto"/>
          </w:tcPr>
          <w:p w:rsidR="00D772F0" w:rsidRDefault="009C111F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D772F0" w:rsidRDefault="00BF30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D772F0" w:rsidRDefault="009C111F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D772F0" w:rsidRDefault="00BF30C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42313">
        <w:tc>
          <w:tcPr>
            <w:tcW w:w="0" w:type="auto"/>
          </w:tcPr>
          <w:p w:rsidR="00842313" w:rsidRDefault="009C111F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842313" w:rsidRDefault="009C111F">
            <w:pPr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0" w:type="auto"/>
          </w:tcPr>
          <w:p w:rsidR="00842313" w:rsidRDefault="006F24F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842313" w:rsidRDefault="009C111F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C06A7">
        <w:tc>
          <w:tcPr>
            <w:tcW w:w="0" w:type="auto"/>
          </w:tcPr>
          <w:p w:rsidR="009C06A7" w:rsidRDefault="009C06A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9C06A7" w:rsidRDefault="009C06A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C06A7" w:rsidRDefault="009C06A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9C06A7" w:rsidRDefault="009C06A7">
            <w:pPr>
              <w:rPr>
                <w:sz w:val="20"/>
              </w:rPr>
            </w:pPr>
          </w:p>
        </w:tc>
      </w:tr>
      <w:tr w:rsidR="009C06A7">
        <w:tc>
          <w:tcPr>
            <w:tcW w:w="0" w:type="auto"/>
          </w:tcPr>
          <w:p w:rsidR="009C06A7" w:rsidRDefault="009C06A7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9C06A7" w:rsidRDefault="009C06A7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9C06A7" w:rsidRDefault="009C06A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9C06A7" w:rsidRDefault="009C06A7">
            <w:pPr>
              <w:rPr>
                <w:sz w:val="20"/>
              </w:rPr>
            </w:pPr>
          </w:p>
        </w:tc>
      </w:tr>
      <w:tr w:rsidR="0007076F">
        <w:tc>
          <w:tcPr>
            <w:tcW w:w="0" w:type="auto"/>
          </w:tcPr>
          <w:p w:rsidR="0007076F" w:rsidRDefault="0007076F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07076F" w:rsidRDefault="00974F1B">
            <w:pPr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0" w:type="auto"/>
          </w:tcPr>
          <w:p w:rsidR="0007076F" w:rsidRDefault="0007076F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07076F" w:rsidRDefault="00974F1B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7076F">
        <w:tc>
          <w:tcPr>
            <w:tcW w:w="0" w:type="auto"/>
          </w:tcPr>
          <w:p w:rsidR="0007076F" w:rsidRDefault="0007076F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07076F" w:rsidRDefault="0007076F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7076F" w:rsidRDefault="0007076F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07076F" w:rsidRDefault="0007076F">
            <w:pPr>
              <w:rPr>
                <w:sz w:val="20"/>
              </w:rPr>
            </w:pP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328"/>
        <w:gridCol w:w="405"/>
        <w:gridCol w:w="361"/>
        <w:gridCol w:w="339"/>
        <w:gridCol w:w="416"/>
        <w:gridCol w:w="416"/>
        <w:gridCol w:w="461"/>
      </w:tblGrid>
      <w:tr w:rsidR="002F613C"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205267">
        <w:tc>
          <w:tcPr>
            <w:tcW w:w="0" w:type="auto"/>
          </w:tcPr>
          <w:p w:rsidR="00205267" w:rsidRDefault="006F24FA" w:rsidP="00166BFA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205267" w:rsidRDefault="0057670D" w:rsidP="00166BF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205267" w:rsidRDefault="0057670D" w:rsidP="00166BF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205267" w:rsidRDefault="006F24FA" w:rsidP="00166BF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205267" w:rsidRDefault="006F24FA" w:rsidP="00166BF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205267" w:rsidRDefault="006F24FA" w:rsidP="00166BF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7670D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205267" w:rsidRDefault="0057670D" w:rsidP="00166BF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205267" w:rsidRDefault="0057670D" w:rsidP="00166BF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F30CA" w:rsidTr="00CD64C4">
        <w:trPr>
          <w:trHeight w:val="258"/>
        </w:trPr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F30CA" w:rsidTr="00CD64C4">
        <w:trPr>
          <w:trHeight w:val="258"/>
        </w:trPr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F30CA"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F30CA"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BF30CA" w:rsidRDefault="00BF30CA" w:rsidP="00BF30C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10072" w:rsidRPr="00910072" w:rsidRDefault="00910072">
      <w:pPr>
        <w:rPr>
          <w:b/>
          <w:sz w:val="32"/>
          <w:szCs w:val="32"/>
          <w:vertAlign w:val="subscript"/>
        </w:rPr>
      </w:pPr>
    </w:p>
    <w:p w:rsidR="00570294" w:rsidRDefault="00570294">
      <w:pPr>
        <w:rPr>
          <w:sz w:val="18"/>
        </w:rPr>
      </w:pPr>
    </w:p>
    <w:p w:rsidR="00D772F0" w:rsidRDefault="00D772F0">
      <w:pPr>
        <w:rPr>
          <w:sz w:val="18"/>
        </w:rPr>
      </w:pPr>
    </w:p>
    <w:p w:rsidR="00D772F0" w:rsidRDefault="00D772F0">
      <w:pPr>
        <w:rPr>
          <w:sz w:val="18"/>
        </w:rPr>
      </w:pPr>
    </w:p>
    <w:p w:rsidR="00910072" w:rsidRDefault="00910072">
      <w:pPr>
        <w:rPr>
          <w:sz w:val="18"/>
        </w:rPr>
      </w:pPr>
    </w:p>
    <w:p w:rsidR="002F613C" w:rsidRDefault="004165D1" w:rsidP="004165D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Under 16 Girls L</w:t>
      </w:r>
      <w:r w:rsidR="007C00E9">
        <w:rPr>
          <w:b/>
          <w:i/>
          <w:sz w:val="32"/>
          <w:szCs w:val="32"/>
          <w:u w:val="single"/>
        </w:rPr>
        <w:t>ondon Cup</w:t>
      </w:r>
    </w:p>
    <w:p w:rsidR="007C00E9" w:rsidRDefault="007C00E9" w:rsidP="004165D1">
      <w:pPr>
        <w:jc w:val="center"/>
        <w:rPr>
          <w:b/>
          <w:i/>
          <w:sz w:val="32"/>
          <w:szCs w:val="32"/>
          <w:u w:val="single"/>
        </w:rPr>
      </w:pPr>
    </w:p>
    <w:p w:rsidR="007C00E9" w:rsidRPr="004165D1" w:rsidRDefault="007C00E9" w:rsidP="004165D1">
      <w:pPr>
        <w:jc w:val="center"/>
        <w:rPr>
          <w:b/>
          <w:i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50"/>
        <w:gridCol w:w="850"/>
        <w:gridCol w:w="416"/>
      </w:tblGrid>
      <w:tr w:rsidR="002F613C" w:rsidTr="00536A39">
        <w:trPr>
          <w:trHeight w:val="87"/>
        </w:trPr>
        <w:tc>
          <w:tcPr>
            <w:tcW w:w="0" w:type="auto"/>
          </w:tcPr>
          <w:p w:rsidR="002F613C" w:rsidRDefault="004165D1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550" w:type="dxa"/>
          </w:tcPr>
          <w:p w:rsidR="002F613C" w:rsidRDefault="004165D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F613C" w:rsidRDefault="004165D1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2F613C" w:rsidRDefault="004165D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8430E" w:rsidTr="00536A39">
        <w:trPr>
          <w:trHeight w:val="87"/>
        </w:trPr>
        <w:tc>
          <w:tcPr>
            <w:tcW w:w="0" w:type="auto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50" w:type="dxa"/>
          </w:tcPr>
          <w:p w:rsidR="00C8430E" w:rsidRDefault="0007025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C8430E" w:rsidRDefault="0007025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8430E" w:rsidTr="00536A39">
        <w:trPr>
          <w:trHeight w:val="87"/>
        </w:trPr>
        <w:tc>
          <w:tcPr>
            <w:tcW w:w="0" w:type="auto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50" w:type="dxa"/>
          </w:tcPr>
          <w:p w:rsidR="00C8430E" w:rsidRDefault="0007025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C8430E" w:rsidRDefault="0007025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8430E" w:rsidTr="00536A39">
        <w:trPr>
          <w:trHeight w:val="87"/>
        </w:trPr>
        <w:tc>
          <w:tcPr>
            <w:tcW w:w="0" w:type="auto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50" w:type="dxa"/>
          </w:tcPr>
          <w:p w:rsidR="00C8430E" w:rsidRDefault="0007025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C8430E" w:rsidRDefault="0007025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8430E" w:rsidTr="00536A39">
        <w:trPr>
          <w:trHeight w:val="87"/>
        </w:trPr>
        <w:tc>
          <w:tcPr>
            <w:tcW w:w="0" w:type="auto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50" w:type="dxa"/>
          </w:tcPr>
          <w:p w:rsidR="00C8430E" w:rsidRDefault="008D2B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D2BD0">
              <w:rPr>
                <w:sz w:val="20"/>
              </w:rPr>
              <w:t>4</w:t>
            </w:r>
          </w:p>
        </w:tc>
      </w:tr>
      <w:tr w:rsidR="00C8430E" w:rsidTr="00536A39">
        <w:trPr>
          <w:trHeight w:val="87"/>
        </w:trPr>
        <w:tc>
          <w:tcPr>
            <w:tcW w:w="0" w:type="auto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50" w:type="dxa"/>
          </w:tcPr>
          <w:p w:rsidR="00C8430E" w:rsidRDefault="008D2BD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772F0" w:rsidTr="00536A39">
        <w:trPr>
          <w:trHeight w:val="87"/>
        </w:trPr>
        <w:tc>
          <w:tcPr>
            <w:tcW w:w="0" w:type="auto"/>
          </w:tcPr>
          <w:p w:rsidR="00D772F0" w:rsidRDefault="004165D1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50" w:type="dxa"/>
          </w:tcPr>
          <w:p w:rsidR="00D772F0" w:rsidRDefault="00D3436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72F0" w:rsidRDefault="004165D1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D772F0" w:rsidRDefault="00D3436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36A39" w:rsidTr="00536A39">
        <w:trPr>
          <w:trHeight w:val="87"/>
        </w:trPr>
        <w:tc>
          <w:tcPr>
            <w:tcW w:w="0" w:type="auto"/>
          </w:tcPr>
          <w:p w:rsidR="00536A39" w:rsidRDefault="004165D1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550" w:type="dxa"/>
          </w:tcPr>
          <w:p w:rsidR="00536A39" w:rsidRDefault="009C111F">
            <w:pPr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850" w:type="dxa"/>
          </w:tcPr>
          <w:p w:rsidR="00536A39" w:rsidRDefault="004165D1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536A39" w:rsidRDefault="004165D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36A39" w:rsidTr="00536A39">
        <w:trPr>
          <w:trHeight w:val="87"/>
        </w:trPr>
        <w:tc>
          <w:tcPr>
            <w:tcW w:w="0" w:type="auto"/>
          </w:tcPr>
          <w:p w:rsidR="00536A39" w:rsidRDefault="004165D1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50" w:type="dxa"/>
          </w:tcPr>
          <w:p w:rsidR="00536A39" w:rsidRDefault="009C111F">
            <w:pPr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850" w:type="dxa"/>
          </w:tcPr>
          <w:p w:rsidR="00536A39" w:rsidRDefault="004165D1" w:rsidP="00536A39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536A39" w:rsidRDefault="004165D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772F0" w:rsidTr="00536A39">
        <w:trPr>
          <w:trHeight w:val="87"/>
        </w:trPr>
        <w:tc>
          <w:tcPr>
            <w:tcW w:w="0" w:type="auto"/>
          </w:tcPr>
          <w:p w:rsidR="00D772F0" w:rsidRDefault="004165D1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550" w:type="dxa"/>
          </w:tcPr>
          <w:p w:rsidR="00D772F0" w:rsidRDefault="009C111F">
            <w:pPr>
              <w:rPr>
                <w:sz w:val="20"/>
              </w:rPr>
            </w:pPr>
            <w:r>
              <w:rPr>
                <w:sz w:val="20"/>
              </w:rPr>
              <w:t>Feb</w:t>
            </w:r>
          </w:p>
        </w:tc>
        <w:tc>
          <w:tcPr>
            <w:tcW w:w="850" w:type="dxa"/>
          </w:tcPr>
          <w:p w:rsidR="00D772F0" w:rsidRDefault="004165D1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D772F0" w:rsidRDefault="004165D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8430E" w:rsidTr="00536A39">
        <w:trPr>
          <w:trHeight w:val="87"/>
        </w:trPr>
        <w:tc>
          <w:tcPr>
            <w:tcW w:w="0" w:type="auto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550" w:type="dxa"/>
          </w:tcPr>
          <w:p w:rsidR="00C8430E" w:rsidRDefault="009C111F">
            <w:pPr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850" w:type="dxa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C8430E" w:rsidRDefault="004165D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C06A7" w:rsidTr="00536A39">
        <w:trPr>
          <w:trHeight w:val="87"/>
        </w:trPr>
        <w:tc>
          <w:tcPr>
            <w:tcW w:w="0" w:type="auto"/>
          </w:tcPr>
          <w:p w:rsidR="009C06A7" w:rsidRDefault="009C06A7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550" w:type="dxa"/>
          </w:tcPr>
          <w:p w:rsidR="009C06A7" w:rsidRDefault="00974F1B">
            <w:pPr>
              <w:rPr>
                <w:sz w:val="20"/>
              </w:rPr>
            </w:pPr>
            <w:r>
              <w:rPr>
                <w:sz w:val="20"/>
              </w:rPr>
              <w:t>Apr</w:t>
            </w:r>
          </w:p>
        </w:tc>
        <w:tc>
          <w:tcPr>
            <w:tcW w:w="850" w:type="dxa"/>
          </w:tcPr>
          <w:p w:rsidR="009C06A7" w:rsidRDefault="009C06A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9C06A7" w:rsidRDefault="00974F1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C06A7" w:rsidTr="00536A39">
        <w:trPr>
          <w:trHeight w:val="87"/>
        </w:trPr>
        <w:tc>
          <w:tcPr>
            <w:tcW w:w="0" w:type="auto"/>
          </w:tcPr>
          <w:p w:rsidR="009C06A7" w:rsidRDefault="009C06A7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550" w:type="dxa"/>
          </w:tcPr>
          <w:p w:rsidR="009C06A7" w:rsidRDefault="009C06A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C06A7" w:rsidRDefault="009C06A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9C06A7" w:rsidRDefault="009C06A7">
            <w:pPr>
              <w:rPr>
                <w:sz w:val="20"/>
              </w:rPr>
            </w:pPr>
          </w:p>
        </w:tc>
      </w:tr>
      <w:tr w:rsidR="00D34366" w:rsidTr="00536A39">
        <w:trPr>
          <w:trHeight w:val="87"/>
        </w:trPr>
        <w:tc>
          <w:tcPr>
            <w:tcW w:w="0" w:type="auto"/>
          </w:tcPr>
          <w:p w:rsidR="00D34366" w:rsidRDefault="0007076F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550" w:type="dxa"/>
          </w:tcPr>
          <w:p w:rsidR="00D34366" w:rsidRDefault="00974F1B">
            <w:pPr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850" w:type="dxa"/>
          </w:tcPr>
          <w:p w:rsidR="00D34366" w:rsidRDefault="0007076F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D34366" w:rsidRDefault="00974F1B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7076F" w:rsidTr="00536A39">
        <w:trPr>
          <w:trHeight w:val="87"/>
        </w:trPr>
        <w:tc>
          <w:tcPr>
            <w:tcW w:w="0" w:type="auto"/>
          </w:tcPr>
          <w:p w:rsidR="0007076F" w:rsidRDefault="0007076F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550" w:type="dxa"/>
          </w:tcPr>
          <w:p w:rsidR="0007076F" w:rsidRDefault="0007076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07076F" w:rsidRDefault="0007076F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07076F" w:rsidRDefault="0007076F">
            <w:pPr>
              <w:rPr>
                <w:sz w:val="20"/>
              </w:rPr>
            </w:pPr>
          </w:p>
        </w:tc>
      </w:tr>
    </w:tbl>
    <w:p w:rsidR="002F613C" w:rsidRDefault="002F613C">
      <w:pPr>
        <w:rPr>
          <w:sz w:val="20"/>
        </w:rPr>
      </w:pPr>
      <w:r>
        <w:rPr>
          <w:sz w:val="20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328"/>
        <w:gridCol w:w="405"/>
        <w:gridCol w:w="361"/>
        <w:gridCol w:w="339"/>
        <w:gridCol w:w="416"/>
        <w:gridCol w:w="416"/>
        <w:gridCol w:w="461"/>
      </w:tblGrid>
      <w:tr w:rsidR="002F613C"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 xml:space="preserve">L 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2F613C" w:rsidRDefault="002F613C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</w:tr>
      <w:tr w:rsidR="005A2864" w:rsidTr="008D2BD0">
        <w:trPr>
          <w:trHeight w:val="323"/>
        </w:trPr>
        <w:tc>
          <w:tcPr>
            <w:tcW w:w="0" w:type="auto"/>
          </w:tcPr>
          <w:p w:rsidR="005A2864" w:rsidRDefault="005A2864" w:rsidP="00166BFA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0" w:type="auto"/>
          </w:tcPr>
          <w:p w:rsidR="005A2864" w:rsidRDefault="00D34366" w:rsidP="00166BF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5A2864" w:rsidRDefault="00D34366" w:rsidP="00166BF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5A2864" w:rsidRDefault="005A2864" w:rsidP="00166BF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A2864" w:rsidRDefault="005A2864" w:rsidP="00166BF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5A2864" w:rsidRDefault="008D2BD0" w:rsidP="00166BF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34366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5A2864" w:rsidRDefault="008D2BD0" w:rsidP="00166BF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5A2864" w:rsidRDefault="00D34366" w:rsidP="00166BF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C06A7"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Kent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C06A7"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Herts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C06A7"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Sussex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4366">
        <w:tc>
          <w:tcPr>
            <w:tcW w:w="0" w:type="auto"/>
          </w:tcPr>
          <w:p w:rsidR="00D34366" w:rsidRDefault="00D34366" w:rsidP="009C06A7">
            <w:pPr>
              <w:rPr>
                <w:sz w:val="20"/>
              </w:rPr>
            </w:pPr>
            <w:r>
              <w:rPr>
                <w:sz w:val="20"/>
              </w:rPr>
              <w:t>Beds</w:t>
            </w:r>
          </w:p>
        </w:tc>
        <w:tc>
          <w:tcPr>
            <w:tcW w:w="0" w:type="auto"/>
          </w:tcPr>
          <w:p w:rsidR="00D34366" w:rsidRDefault="00D34366" w:rsidP="009C06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D34366" w:rsidRDefault="00D34366" w:rsidP="009C06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D34366" w:rsidRDefault="00D34366" w:rsidP="009C06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D34366" w:rsidRDefault="00D34366" w:rsidP="009C06A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D34366" w:rsidRDefault="00D34366" w:rsidP="009C06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D34366" w:rsidRDefault="00D34366" w:rsidP="009C06A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D34366" w:rsidRDefault="00D34366" w:rsidP="009C06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C06A7"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Cambs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F613C" w:rsidRPr="006B6497" w:rsidRDefault="002F613C">
      <w:pPr>
        <w:rPr>
          <w:b/>
          <w:bCs/>
          <w:i/>
          <w:iCs/>
        </w:rPr>
      </w:pPr>
    </w:p>
    <w:p w:rsidR="002F613C" w:rsidRDefault="002F613C" w:rsidP="00096359">
      <w:pPr>
        <w:rPr>
          <w:sz w:val="18"/>
        </w:rPr>
      </w:pPr>
    </w:p>
    <w:p w:rsidR="00910072" w:rsidRDefault="00910072">
      <w:pPr>
        <w:rPr>
          <w:b/>
        </w:rPr>
      </w:pPr>
    </w:p>
    <w:p w:rsidR="00F265B4" w:rsidRDefault="00F265B4" w:rsidP="00C8430E">
      <w:pPr>
        <w:ind w:left="720"/>
        <w:rPr>
          <w:b/>
        </w:rPr>
      </w:pPr>
    </w:p>
    <w:p w:rsidR="009922B6" w:rsidRDefault="009922B6" w:rsidP="009922B6">
      <w:pPr>
        <w:rPr>
          <w:b/>
        </w:rPr>
      </w:pPr>
    </w:p>
    <w:p w:rsidR="009E292A" w:rsidRDefault="009E292A" w:rsidP="00790DB0">
      <w:pPr>
        <w:jc w:val="center"/>
        <w:rPr>
          <w:b/>
          <w:sz w:val="32"/>
          <w:szCs w:val="32"/>
          <w:u w:val="single"/>
        </w:rPr>
      </w:pPr>
    </w:p>
    <w:p w:rsidR="009E292A" w:rsidRDefault="009E292A" w:rsidP="00790DB0">
      <w:pPr>
        <w:jc w:val="center"/>
        <w:rPr>
          <w:b/>
          <w:sz w:val="32"/>
          <w:szCs w:val="32"/>
          <w:u w:val="single"/>
        </w:rPr>
      </w:pPr>
    </w:p>
    <w:p w:rsidR="009E292A" w:rsidRDefault="009E292A" w:rsidP="00790DB0">
      <w:pPr>
        <w:jc w:val="center"/>
        <w:rPr>
          <w:b/>
          <w:sz w:val="32"/>
          <w:szCs w:val="32"/>
          <w:u w:val="single"/>
        </w:rPr>
      </w:pPr>
    </w:p>
    <w:p w:rsidR="00C46D5D" w:rsidRDefault="00C46D5D" w:rsidP="007C00E9">
      <w:pPr>
        <w:rPr>
          <w:b/>
          <w:sz w:val="32"/>
          <w:szCs w:val="32"/>
          <w:u w:val="single"/>
        </w:rPr>
      </w:pPr>
    </w:p>
    <w:p w:rsidR="001C5E59" w:rsidRPr="00B54948" w:rsidRDefault="001C5E59" w:rsidP="00B54948">
      <w:pPr>
        <w:rPr>
          <w:sz w:val="28"/>
          <w:szCs w:val="28"/>
        </w:rPr>
      </w:pPr>
    </w:p>
    <w:sectPr w:rsidR="001C5E59" w:rsidRPr="00B54948"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3D" w:rsidRDefault="004A5F3D" w:rsidP="00562681">
      <w:r>
        <w:separator/>
      </w:r>
    </w:p>
  </w:endnote>
  <w:endnote w:type="continuationSeparator" w:id="0">
    <w:p w:rsidR="004A5F3D" w:rsidRDefault="004A5F3D" w:rsidP="0056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3D" w:rsidRDefault="004A5F3D" w:rsidP="00562681">
      <w:r>
        <w:separator/>
      </w:r>
    </w:p>
  </w:footnote>
  <w:footnote w:type="continuationSeparator" w:id="0">
    <w:p w:rsidR="004A5F3D" w:rsidRDefault="004A5F3D" w:rsidP="0056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526"/>
    <w:multiLevelType w:val="hybridMultilevel"/>
    <w:tmpl w:val="D2B88916"/>
    <w:lvl w:ilvl="0" w:tplc="97AC4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252FE"/>
    <w:multiLevelType w:val="hybridMultilevel"/>
    <w:tmpl w:val="6B54031E"/>
    <w:lvl w:ilvl="0" w:tplc="8ED4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FC3"/>
    <w:multiLevelType w:val="hybridMultilevel"/>
    <w:tmpl w:val="B0C2A09E"/>
    <w:lvl w:ilvl="0" w:tplc="F38E5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19EB"/>
    <w:multiLevelType w:val="hybridMultilevel"/>
    <w:tmpl w:val="4EC2F404"/>
    <w:lvl w:ilvl="0" w:tplc="CB121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E4D76"/>
    <w:multiLevelType w:val="hybridMultilevel"/>
    <w:tmpl w:val="A86E27E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55763"/>
    <w:multiLevelType w:val="hybridMultilevel"/>
    <w:tmpl w:val="0C7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A6B"/>
    <w:multiLevelType w:val="hybridMultilevel"/>
    <w:tmpl w:val="84A418E6"/>
    <w:lvl w:ilvl="0" w:tplc="97F0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642B0"/>
    <w:multiLevelType w:val="hybridMultilevel"/>
    <w:tmpl w:val="3458781E"/>
    <w:lvl w:ilvl="0" w:tplc="F9886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7948"/>
    <w:multiLevelType w:val="hybridMultilevel"/>
    <w:tmpl w:val="C6BC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51A84"/>
    <w:multiLevelType w:val="hybridMultilevel"/>
    <w:tmpl w:val="8050028A"/>
    <w:lvl w:ilvl="0" w:tplc="811EB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219C"/>
    <w:multiLevelType w:val="hybridMultilevel"/>
    <w:tmpl w:val="E138B930"/>
    <w:lvl w:ilvl="0" w:tplc="464EA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261E5"/>
    <w:multiLevelType w:val="hybridMultilevel"/>
    <w:tmpl w:val="3A6E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74AAB"/>
    <w:multiLevelType w:val="hybridMultilevel"/>
    <w:tmpl w:val="A2C86C26"/>
    <w:lvl w:ilvl="0" w:tplc="525A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E6BB1"/>
    <w:multiLevelType w:val="hybridMultilevel"/>
    <w:tmpl w:val="9B849B3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21A70"/>
    <w:multiLevelType w:val="hybridMultilevel"/>
    <w:tmpl w:val="E9B8FEF8"/>
    <w:lvl w:ilvl="0" w:tplc="ED88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81A8B"/>
    <w:multiLevelType w:val="hybridMultilevel"/>
    <w:tmpl w:val="466AC66A"/>
    <w:lvl w:ilvl="0" w:tplc="B68A5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E0B49"/>
    <w:multiLevelType w:val="hybridMultilevel"/>
    <w:tmpl w:val="6F6E325C"/>
    <w:lvl w:ilvl="0" w:tplc="D902E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CC8"/>
    <w:multiLevelType w:val="hybridMultilevel"/>
    <w:tmpl w:val="3266E8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2433EE"/>
    <w:multiLevelType w:val="hybridMultilevel"/>
    <w:tmpl w:val="6AC80F34"/>
    <w:lvl w:ilvl="0" w:tplc="7504B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86872"/>
    <w:multiLevelType w:val="hybridMultilevel"/>
    <w:tmpl w:val="5784DEB4"/>
    <w:lvl w:ilvl="0" w:tplc="BADA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D6116"/>
    <w:multiLevelType w:val="hybridMultilevel"/>
    <w:tmpl w:val="CF405C6E"/>
    <w:lvl w:ilvl="0" w:tplc="176A9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86ABC"/>
    <w:multiLevelType w:val="hybridMultilevel"/>
    <w:tmpl w:val="3E8A9C22"/>
    <w:lvl w:ilvl="0" w:tplc="2FBCA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4C34"/>
    <w:multiLevelType w:val="hybridMultilevel"/>
    <w:tmpl w:val="B0867AAC"/>
    <w:lvl w:ilvl="0" w:tplc="7A266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14B7F"/>
    <w:multiLevelType w:val="hybridMultilevel"/>
    <w:tmpl w:val="0D4A4450"/>
    <w:lvl w:ilvl="0" w:tplc="FF6ECBC0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>
    <w:nsid w:val="69B814E0"/>
    <w:multiLevelType w:val="hybridMultilevel"/>
    <w:tmpl w:val="934A2BBA"/>
    <w:lvl w:ilvl="0" w:tplc="81B6B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1164A"/>
    <w:multiLevelType w:val="hybridMultilevel"/>
    <w:tmpl w:val="4F5C035C"/>
    <w:lvl w:ilvl="0" w:tplc="F4D67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D2751"/>
    <w:multiLevelType w:val="hybridMultilevel"/>
    <w:tmpl w:val="C8BC4AB0"/>
    <w:lvl w:ilvl="0" w:tplc="3F202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B5CEC"/>
    <w:multiLevelType w:val="hybridMultilevel"/>
    <w:tmpl w:val="DF685DA2"/>
    <w:lvl w:ilvl="0" w:tplc="93FCC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84776"/>
    <w:multiLevelType w:val="hybridMultilevel"/>
    <w:tmpl w:val="6000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0"/>
  </w:num>
  <w:num w:numId="5">
    <w:abstractNumId w:val="24"/>
  </w:num>
  <w:num w:numId="6">
    <w:abstractNumId w:val="26"/>
  </w:num>
  <w:num w:numId="7">
    <w:abstractNumId w:val="15"/>
  </w:num>
  <w:num w:numId="8">
    <w:abstractNumId w:val="7"/>
  </w:num>
  <w:num w:numId="9">
    <w:abstractNumId w:val="28"/>
  </w:num>
  <w:num w:numId="10">
    <w:abstractNumId w:val="23"/>
  </w:num>
  <w:num w:numId="11">
    <w:abstractNumId w:val="27"/>
  </w:num>
  <w:num w:numId="12">
    <w:abstractNumId w:val="12"/>
  </w:num>
  <w:num w:numId="13">
    <w:abstractNumId w:val="25"/>
  </w:num>
  <w:num w:numId="14">
    <w:abstractNumId w:val="6"/>
  </w:num>
  <w:num w:numId="15">
    <w:abstractNumId w:val="14"/>
  </w:num>
  <w:num w:numId="16">
    <w:abstractNumId w:val="1"/>
  </w:num>
  <w:num w:numId="17">
    <w:abstractNumId w:val="20"/>
  </w:num>
  <w:num w:numId="18">
    <w:abstractNumId w:val="11"/>
  </w:num>
  <w:num w:numId="19">
    <w:abstractNumId w:val="5"/>
  </w:num>
  <w:num w:numId="20">
    <w:abstractNumId w:val="3"/>
  </w:num>
  <w:num w:numId="21">
    <w:abstractNumId w:val="0"/>
  </w:num>
  <w:num w:numId="22">
    <w:abstractNumId w:val="19"/>
  </w:num>
  <w:num w:numId="23">
    <w:abstractNumId w:val="22"/>
  </w:num>
  <w:num w:numId="24">
    <w:abstractNumId w:val="16"/>
  </w:num>
  <w:num w:numId="25">
    <w:abstractNumId w:val="9"/>
  </w:num>
  <w:num w:numId="26">
    <w:abstractNumId w:val="18"/>
  </w:num>
  <w:num w:numId="27">
    <w:abstractNumId w:val="21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3A"/>
    <w:rsid w:val="00002ADE"/>
    <w:rsid w:val="00006927"/>
    <w:rsid w:val="0001202F"/>
    <w:rsid w:val="00012100"/>
    <w:rsid w:val="00014DF6"/>
    <w:rsid w:val="00017320"/>
    <w:rsid w:val="000206D4"/>
    <w:rsid w:val="00021FEB"/>
    <w:rsid w:val="00027E88"/>
    <w:rsid w:val="000338F1"/>
    <w:rsid w:val="00034DED"/>
    <w:rsid w:val="00037A39"/>
    <w:rsid w:val="000540D1"/>
    <w:rsid w:val="00062679"/>
    <w:rsid w:val="0006382F"/>
    <w:rsid w:val="000638B7"/>
    <w:rsid w:val="00070257"/>
    <w:rsid w:val="0007076F"/>
    <w:rsid w:val="000741E7"/>
    <w:rsid w:val="0007591E"/>
    <w:rsid w:val="0007733B"/>
    <w:rsid w:val="000835B3"/>
    <w:rsid w:val="00084320"/>
    <w:rsid w:val="0008577B"/>
    <w:rsid w:val="0008712B"/>
    <w:rsid w:val="0009202E"/>
    <w:rsid w:val="00096359"/>
    <w:rsid w:val="00097937"/>
    <w:rsid w:val="000A1F63"/>
    <w:rsid w:val="000B4BBC"/>
    <w:rsid w:val="000D0406"/>
    <w:rsid w:val="000D06A6"/>
    <w:rsid w:val="000D167E"/>
    <w:rsid w:val="000D37F6"/>
    <w:rsid w:val="000D43AA"/>
    <w:rsid w:val="000D5861"/>
    <w:rsid w:val="000D6A0D"/>
    <w:rsid w:val="000E3FC6"/>
    <w:rsid w:val="000E665C"/>
    <w:rsid w:val="000F3587"/>
    <w:rsid w:val="0010491D"/>
    <w:rsid w:val="00111DC6"/>
    <w:rsid w:val="00117BB0"/>
    <w:rsid w:val="0012226E"/>
    <w:rsid w:val="00122DB0"/>
    <w:rsid w:val="00127E0E"/>
    <w:rsid w:val="00131D2B"/>
    <w:rsid w:val="001323E9"/>
    <w:rsid w:val="00134505"/>
    <w:rsid w:val="0014172D"/>
    <w:rsid w:val="00141E8A"/>
    <w:rsid w:val="00142B8D"/>
    <w:rsid w:val="00151B85"/>
    <w:rsid w:val="001524EE"/>
    <w:rsid w:val="00166BFA"/>
    <w:rsid w:val="00173522"/>
    <w:rsid w:val="001741C3"/>
    <w:rsid w:val="00174B1D"/>
    <w:rsid w:val="001750AD"/>
    <w:rsid w:val="001755C4"/>
    <w:rsid w:val="001839E9"/>
    <w:rsid w:val="001910A9"/>
    <w:rsid w:val="001960E8"/>
    <w:rsid w:val="001A4E13"/>
    <w:rsid w:val="001A54CA"/>
    <w:rsid w:val="001B1C80"/>
    <w:rsid w:val="001B54DD"/>
    <w:rsid w:val="001C0463"/>
    <w:rsid w:val="001C5E59"/>
    <w:rsid w:val="001D3221"/>
    <w:rsid w:val="001D623D"/>
    <w:rsid w:val="001E0760"/>
    <w:rsid w:val="001E4AC1"/>
    <w:rsid w:val="001E5817"/>
    <w:rsid w:val="001F2996"/>
    <w:rsid w:val="00202571"/>
    <w:rsid w:val="002038E5"/>
    <w:rsid w:val="00205267"/>
    <w:rsid w:val="002067B5"/>
    <w:rsid w:val="00210B01"/>
    <w:rsid w:val="00214881"/>
    <w:rsid w:val="00217797"/>
    <w:rsid w:val="002200D2"/>
    <w:rsid w:val="00222847"/>
    <w:rsid w:val="002233AF"/>
    <w:rsid w:val="00233AD7"/>
    <w:rsid w:val="0023448B"/>
    <w:rsid w:val="00236B9D"/>
    <w:rsid w:val="00244118"/>
    <w:rsid w:val="002450D0"/>
    <w:rsid w:val="002457F2"/>
    <w:rsid w:val="002519D2"/>
    <w:rsid w:val="00251B18"/>
    <w:rsid w:val="00260386"/>
    <w:rsid w:val="00260D3B"/>
    <w:rsid w:val="002671CC"/>
    <w:rsid w:val="00272C06"/>
    <w:rsid w:val="0028032C"/>
    <w:rsid w:val="002915E4"/>
    <w:rsid w:val="00291D23"/>
    <w:rsid w:val="00297F08"/>
    <w:rsid w:val="002A4306"/>
    <w:rsid w:val="002A4759"/>
    <w:rsid w:val="002A52CD"/>
    <w:rsid w:val="002A5E34"/>
    <w:rsid w:val="002B606A"/>
    <w:rsid w:val="002C728B"/>
    <w:rsid w:val="002C7B0A"/>
    <w:rsid w:val="002D0730"/>
    <w:rsid w:val="002D5F11"/>
    <w:rsid w:val="002D73DF"/>
    <w:rsid w:val="002F16A8"/>
    <w:rsid w:val="002F57E0"/>
    <w:rsid w:val="002F613C"/>
    <w:rsid w:val="00301871"/>
    <w:rsid w:val="003065D6"/>
    <w:rsid w:val="003112A0"/>
    <w:rsid w:val="00313CCB"/>
    <w:rsid w:val="00321925"/>
    <w:rsid w:val="00321EA1"/>
    <w:rsid w:val="00324D44"/>
    <w:rsid w:val="00327E9C"/>
    <w:rsid w:val="0033714B"/>
    <w:rsid w:val="00344B2E"/>
    <w:rsid w:val="0034739D"/>
    <w:rsid w:val="00350003"/>
    <w:rsid w:val="00353389"/>
    <w:rsid w:val="00353F16"/>
    <w:rsid w:val="0035650D"/>
    <w:rsid w:val="00372807"/>
    <w:rsid w:val="00373A6E"/>
    <w:rsid w:val="00376FD5"/>
    <w:rsid w:val="00377EB6"/>
    <w:rsid w:val="003842A4"/>
    <w:rsid w:val="00384D3A"/>
    <w:rsid w:val="00385859"/>
    <w:rsid w:val="00393690"/>
    <w:rsid w:val="00394A11"/>
    <w:rsid w:val="0039718F"/>
    <w:rsid w:val="003A6679"/>
    <w:rsid w:val="003A6B60"/>
    <w:rsid w:val="003A7BFF"/>
    <w:rsid w:val="003B2CB7"/>
    <w:rsid w:val="003C1C68"/>
    <w:rsid w:val="003C4171"/>
    <w:rsid w:val="003D7437"/>
    <w:rsid w:val="003E315A"/>
    <w:rsid w:val="003E3BDE"/>
    <w:rsid w:val="003E6CA2"/>
    <w:rsid w:val="003E6D2E"/>
    <w:rsid w:val="004016BE"/>
    <w:rsid w:val="00401896"/>
    <w:rsid w:val="0040573B"/>
    <w:rsid w:val="004163DC"/>
    <w:rsid w:val="004165D1"/>
    <w:rsid w:val="00425580"/>
    <w:rsid w:val="00427280"/>
    <w:rsid w:val="00434F80"/>
    <w:rsid w:val="00436298"/>
    <w:rsid w:val="004502EB"/>
    <w:rsid w:val="004506D9"/>
    <w:rsid w:val="00450D3B"/>
    <w:rsid w:val="00451546"/>
    <w:rsid w:val="004623A0"/>
    <w:rsid w:val="00473DE1"/>
    <w:rsid w:val="00474447"/>
    <w:rsid w:val="00474E7C"/>
    <w:rsid w:val="00475991"/>
    <w:rsid w:val="00483A49"/>
    <w:rsid w:val="00497838"/>
    <w:rsid w:val="004A5F3D"/>
    <w:rsid w:val="004A72B2"/>
    <w:rsid w:val="004B64CA"/>
    <w:rsid w:val="004B791B"/>
    <w:rsid w:val="004C5F70"/>
    <w:rsid w:val="004D05C4"/>
    <w:rsid w:val="004D091A"/>
    <w:rsid w:val="004D1766"/>
    <w:rsid w:val="004D2D00"/>
    <w:rsid w:val="004D5503"/>
    <w:rsid w:val="004E4128"/>
    <w:rsid w:val="004E6A6B"/>
    <w:rsid w:val="004E7C86"/>
    <w:rsid w:val="004F4878"/>
    <w:rsid w:val="004F5335"/>
    <w:rsid w:val="00500371"/>
    <w:rsid w:val="00501488"/>
    <w:rsid w:val="00501D95"/>
    <w:rsid w:val="00512549"/>
    <w:rsid w:val="00514D70"/>
    <w:rsid w:val="005205A4"/>
    <w:rsid w:val="00520925"/>
    <w:rsid w:val="00521E46"/>
    <w:rsid w:val="00522190"/>
    <w:rsid w:val="00522BE2"/>
    <w:rsid w:val="00524B6F"/>
    <w:rsid w:val="005317B4"/>
    <w:rsid w:val="00532E03"/>
    <w:rsid w:val="00536A39"/>
    <w:rsid w:val="00542C02"/>
    <w:rsid w:val="00543910"/>
    <w:rsid w:val="00543FB1"/>
    <w:rsid w:val="00544C02"/>
    <w:rsid w:val="00553EEE"/>
    <w:rsid w:val="00557BBF"/>
    <w:rsid w:val="00557F3D"/>
    <w:rsid w:val="00560AC7"/>
    <w:rsid w:val="00562681"/>
    <w:rsid w:val="00570294"/>
    <w:rsid w:val="00575832"/>
    <w:rsid w:val="0057670D"/>
    <w:rsid w:val="00582267"/>
    <w:rsid w:val="005825D3"/>
    <w:rsid w:val="005846AC"/>
    <w:rsid w:val="005960EB"/>
    <w:rsid w:val="00597856"/>
    <w:rsid w:val="005A1FDB"/>
    <w:rsid w:val="005A2864"/>
    <w:rsid w:val="005B36B4"/>
    <w:rsid w:val="005C3B93"/>
    <w:rsid w:val="005C5A79"/>
    <w:rsid w:val="005C772E"/>
    <w:rsid w:val="005C78D3"/>
    <w:rsid w:val="005D26CF"/>
    <w:rsid w:val="005D3BEE"/>
    <w:rsid w:val="005E7DA0"/>
    <w:rsid w:val="005F7079"/>
    <w:rsid w:val="005F7906"/>
    <w:rsid w:val="00620987"/>
    <w:rsid w:val="00623375"/>
    <w:rsid w:val="006315DC"/>
    <w:rsid w:val="00647AA3"/>
    <w:rsid w:val="0065073E"/>
    <w:rsid w:val="006552B8"/>
    <w:rsid w:val="00663563"/>
    <w:rsid w:val="006664C1"/>
    <w:rsid w:val="00671A7A"/>
    <w:rsid w:val="00672CB0"/>
    <w:rsid w:val="00673F7A"/>
    <w:rsid w:val="00685F8A"/>
    <w:rsid w:val="00687532"/>
    <w:rsid w:val="006A2219"/>
    <w:rsid w:val="006A3EFF"/>
    <w:rsid w:val="006A4F5E"/>
    <w:rsid w:val="006A5A26"/>
    <w:rsid w:val="006B2827"/>
    <w:rsid w:val="006B6497"/>
    <w:rsid w:val="006C531E"/>
    <w:rsid w:val="006C6569"/>
    <w:rsid w:val="006D2776"/>
    <w:rsid w:val="006D6369"/>
    <w:rsid w:val="006E107E"/>
    <w:rsid w:val="006E1274"/>
    <w:rsid w:val="006E339F"/>
    <w:rsid w:val="006E3E85"/>
    <w:rsid w:val="006E6A20"/>
    <w:rsid w:val="006E6DC2"/>
    <w:rsid w:val="006E76C9"/>
    <w:rsid w:val="006E7C59"/>
    <w:rsid w:val="006F24FA"/>
    <w:rsid w:val="006F4C66"/>
    <w:rsid w:val="006F75F1"/>
    <w:rsid w:val="007012CD"/>
    <w:rsid w:val="007027D1"/>
    <w:rsid w:val="007078FD"/>
    <w:rsid w:val="00707EAA"/>
    <w:rsid w:val="00713EE3"/>
    <w:rsid w:val="00714B8C"/>
    <w:rsid w:val="007177EE"/>
    <w:rsid w:val="0072061D"/>
    <w:rsid w:val="0073023D"/>
    <w:rsid w:val="00730E41"/>
    <w:rsid w:val="00736691"/>
    <w:rsid w:val="007377B9"/>
    <w:rsid w:val="00741770"/>
    <w:rsid w:val="00741865"/>
    <w:rsid w:val="00742C3F"/>
    <w:rsid w:val="00743CD3"/>
    <w:rsid w:val="00744C69"/>
    <w:rsid w:val="007454DB"/>
    <w:rsid w:val="00750350"/>
    <w:rsid w:val="007516F0"/>
    <w:rsid w:val="007552F4"/>
    <w:rsid w:val="00756957"/>
    <w:rsid w:val="007604A4"/>
    <w:rsid w:val="00765C40"/>
    <w:rsid w:val="007660F4"/>
    <w:rsid w:val="0076734A"/>
    <w:rsid w:val="00767A0C"/>
    <w:rsid w:val="00771021"/>
    <w:rsid w:val="007714A1"/>
    <w:rsid w:val="00773223"/>
    <w:rsid w:val="00773ABB"/>
    <w:rsid w:val="00787D6D"/>
    <w:rsid w:val="00790DB0"/>
    <w:rsid w:val="00795388"/>
    <w:rsid w:val="007A151E"/>
    <w:rsid w:val="007B05D8"/>
    <w:rsid w:val="007C00E9"/>
    <w:rsid w:val="007C44D9"/>
    <w:rsid w:val="007C528B"/>
    <w:rsid w:val="007C6BDC"/>
    <w:rsid w:val="007C72D0"/>
    <w:rsid w:val="007D04B9"/>
    <w:rsid w:val="007D07AE"/>
    <w:rsid w:val="007D0A86"/>
    <w:rsid w:val="007D2EC6"/>
    <w:rsid w:val="007D3AB0"/>
    <w:rsid w:val="007E226C"/>
    <w:rsid w:val="007E551B"/>
    <w:rsid w:val="008021CD"/>
    <w:rsid w:val="00804909"/>
    <w:rsid w:val="0080495E"/>
    <w:rsid w:val="00806071"/>
    <w:rsid w:val="008073DC"/>
    <w:rsid w:val="00811EEC"/>
    <w:rsid w:val="00813102"/>
    <w:rsid w:val="008134A6"/>
    <w:rsid w:val="0081516D"/>
    <w:rsid w:val="008179D9"/>
    <w:rsid w:val="008204E9"/>
    <w:rsid w:val="00830815"/>
    <w:rsid w:val="00831F05"/>
    <w:rsid w:val="00842313"/>
    <w:rsid w:val="00845D46"/>
    <w:rsid w:val="00852A57"/>
    <w:rsid w:val="008548B0"/>
    <w:rsid w:val="008601C7"/>
    <w:rsid w:val="00863314"/>
    <w:rsid w:val="00865818"/>
    <w:rsid w:val="00866934"/>
    <w:rsid w:val="008734C0"/>
    <w:rsid w:val="008750E4"/>
    <w:rsid w:val="00875E20"/>
    <w:rsid w:val="008811EF"/>
    <w:rsid w:val="00881E91"/>
    <w:rsid w:val="00884D3C"/>
    <w:rsid w:val="00890A8D"/>
    <w:rsid w:val="008A2F89"/>
    <w:rsid w:val="008A6F80"/>
    <w:rsid w:val="008A756B"/>
    <w:rsid w:val="008B731C"/>
    <w:rsid w:val="008C243C"/>
    <w:rsid w:val="008C3B8E"/>
    <w:rsid w:val="008C4110"/>
    <w:rsid w:val="008C6806"/>
    <w:rsid w:val="008D2BD0"/>
    <w:rsid w:val="008D40E0"/>
    <w:rsid w:val="008E0BF4"/>
    <w:rsid w:val="008E351C"/>
    <w:rsid w:val="008E7A2D"/>
    <w:rsid w:val="008E7EF2"/>
    <w:rsid w:val="008F0B70"/>
    <w:rsid w:val="008F16A9"/>
    <w:rsid w:val="008F274B"/>
    <w:rsid w:val="008F7009"/>
    <w:rsid w:val="00902C2B"/>
    <w:rsid w:val="00906178"/>
    <w:rsid w:val="00910072"/>
    <w:rsid w:val="00916CDB"/>
    <w:rsid w:val="00920AE5"/>
    <w:rsid w:val="00922568"/>
    <w:rsid w:val="00927702"/>
    <w:rsid w:val="00931691"/>
    <w:rsid w:val="00931A14"/>
    <w:rsid w:val="0093287B"/>
    <w:rsid w:val="00932C78"/>
    <w:rsid w:val="00940F89"/>
    <w:rsid w:val="00943676"/>
    <w:rsid w:val="00946E2D"/>
    <w:rsid w:val="009541BF"/>
    <w:rsid w:val="00960CF7"/>
    <w:rsid w:val="00962B1A"/>
    <w:rsid w:val="00963EA5"/>
    <w:rsid w:val="00965B6C"/>
    <w:rsid w:val="00970254"/>
    <w:rsid w:val="00972C9F"/>
    <w:rsid w:val="00974F1B"/>
    <w:rsid w:val="00975ACA"/>
    <w:rsid w:val="009822B5"/>
    <w:rsid w:val="0098510F"/>
    <w:rsid w:val="00985F05"/>
    <w:rsid w:val="009922B6"/>
    <w:rsid w:val="009936EB"/>
    <w:rsid w:val="00995E62"/>
    <w:rsid w:val="009A1342"/>
    <w:rsid w:val="009A24AE"/>
    <w:rsid w:val="009B131A"/>
    <w:rsid w:val="009B1532"/>
    <w:rsid w:val="009B412D"/>
    <w:rsid w:val="009C06A7"/>
    <w:rsid w:val="009C111F"/>
    <w:rsid w:val="009C7B6C"/>
    <w:rsid w:val="009D066E"/>
    <w:rsid w:val="009D4770"/>
    <w:rsid w:val="009D4E91"/>
    <w:rsid w:val="009D7540"/>
    <w:rsid w:val="009D7A66"/>
    <w:rsid w:val="009E292A"/>
    <w:rsid w:val="009E4633"/>
    <w:rsid w:val="009E6E3A"/>
    <w:rsid w:val="009F35F1"/>
    <w:rsid w:val="00A00D50"/>
    <w:rsid w:val="00A03E09"/>
    <w:rsid w:val="00A046D3"/>
    <w:rsid w:val="00A10632"/>
    <w:rsid w:val="00A14341"/>
    <w:rsid w:val="00A216DB"/>
    <w:rsid w:val="00A22D90"/>
    <w:rsid w:val="00A30113"/>
    <w:rsid w:val="00A3106A"/>
    <w:rsid w:val="00A323AD"/>
    <w:rsid w:val="00A3776B"/>
    <w:rsid w:val="00A468D6"/>
    <w:rsid w:val="00A506A4"/>
    <w:rsid w:val="00A57551"/>
    <w:rsid w:val="00A61D3F"/>
    <w:rsid w:val="00A71BB6"/>
    <w:rsid w:val="00A72B18"/>
    <w:rsid w:val="00A80753"/>
    <w:rsid w:val="00A81B1A"/>
    <w:rsid w:val="00A8364E"/>
    <w:rsid w:val="00A83A8D"/>
    <w:rsid w:val="00A90E65"/>
    <w:rsid w:val="00A91DBA"/>
    <w:rsid w:val="00A94A72"/>
    <w:rsid w:val="00AA3BF3"/>
    <w:rsid w:val="00AB085F"/>
    <w:rsid w:val="00AB1A20"/>
    <w:rsid w:val="00AC1637"/>
    <w:rsid w:val="00AC3D07"/>
    <w:rsid w:val="00AC3F0C"/>
    <w:rsid w:val="00AC4D36"/>
    <w:rsid w:val="00AC5FD9"/>
    <w:rsid w:val="00AD25AE"/>
    <w:rsid w:val="00AD7EE5"/>
    <w:rsid w:val="00AE1186"/>
    <w:rsid w:val="00AE1DB6"/>
    <w:rsid w:val="00AE3141"/>
    <w:rsid w:val="00AE39A5"/>
    <w:rsid w:val="00AF2A14"/>
    <w:rsid w:val="00AF3D91"/>
    <w:rsid w:val="00B028FF"/>
    <w:rsid w:val="00B045AE"/>
    <w:rsid w:val="00B05CF2"/>
    <w:rsid w:val="00B164FA"/>
    <w:rsid w:val="00B25ACB"/>
    <w:rsid w:val="00B27017"/>
    <w:rsid w:val="00B3488A"/>
    <w:rsid w:val="00B34F15"/>
    <w:rsid w:val="00B408BC"/>
    <w:rsid w:val="00B4239D"/>
    <w:rsid w:val="00B42E8B"/>
    <w:rsid w:val="00B54948"/>
    <w:rsid w:val="00B63E74"/>
    <w:rsid w:val="00B641CB"/>
    <w:rsid w:val="00B64682"/>
    <w:rsid w:val="00B66F1B"/>
    <w:rsid w:val="00B73096"/>
    <w:rsid w:val="00B76253"/>
    <w:rsid w:val="00B772D3"/>
    <w:rsid w:val="00B862D3"/>
    <w:rsid w:val="00B90B17"/>
    <w:rsid w:val="00B959EA"/>
    <w:rsid w:val="00BA3023"/>
    <w:rsid w:val="00BA44FF"/>
    <w:rsid w:val="00BA5780"/>
    <w:rsid w:val="00BB5E5B"/>
    <w:rsid w:val="00BB6A4A"/>
    <w:rsid w:val="00BB7800"/>
    <w:rsid w:val="00BC12BA"/>
    <w:rsid w:val="00BC3683"/>
    <w:rsid w:val="00BC3A44"/>
    <w:rsid w:val="00BD2B72"/>
    <w:rsid w:val="00BD3EA7"/>
    <w:rsid w:val="00BD4ECF"/>
    <w:rsid w:val="00BD787E"/>
    <w:rsid w:val="00BE3B23"/>
    <w:rsid w:val="00BE6059"/>
    <w:rsid w:val="00BF18BD"/>
    <w:rsid w:val="00BF2CD0"/>
    <w:rsid w:val="00BF30CA"/>
    <w:rsid w:val="00BF4DD2"/>
    <w:rsid w:val="00C0360F"/>
    <w:rsid w:val="00C04CEC"/>
    <w:rsid w:val="00C10183"/>
    <w:rsid w:val="00C12389"/>
    <w:rsid w:val="00C14AFC"/>
    <w:rsid w:val="00C225F1"/>
    <w:rsid w:val="00C237D9"/>
    <w:rsid w:val="00C246A8"/>
    <w:rsid w:val="00C248D0"/>
    <w:rsid w:val="00C257C5"/>
    <w:rsid w:val="00C311A9"/>
    <w:rsid w:val="00C333CB"/>
    <w:rsid w:val="00C35016"/>
    <w:rsid w:val="00C35271"/>
    <w:rsid w:val="00C37C21"/>
    <w:rsid w:val="00C43C12"/>
    <w:rsid w:val="00C46D5D"/>
    <w:rsid w:val="00C46F5E"/>
    <w:rsid w:val="00C504F8"/>
    <w:rsid w:val="00C52398"/>
    <w:rsid w:val="00C55319"/>
    <w:rsid w:val="00C55733"/>
    <w:rsid w:val="00C57F06"/>
    <w:rsid w:val="00C60E35"/>
    <w:rsid w:val="00C62CEF"/>
    <w:rsid w:val="00C64A41"/>
    <w:rsid w:val="00C64C4F"/>
    <w:rsid w:val="00C6631C"/>
    <w:rsid w:val="00C73733"/>
    <w:rsid w:val="00C74839"/>
    <w:rsid w:val="00C74C55"/>
    <w:rsid w:val="00C74D0E"/>
    <w:rsid w:val="00C826E0"/>
    <w:rsid w:val="00C8272E"/>
    <w:rsid w:val="00C8430E"/>
    <w:rsid w:val="00C854F5"/>
    <w:rsid w:val="00C85822"/>
    <w:rsid w:val="00C9269E"/>
    <w:rsid w:val="00C95165"/>
    <w:rsid w:val="00C96798"/>
    <w:rsid w:val="00CA351B"/>
    <w:rsid w:val="00CA50FE"/>
    <w:rsid w:val="00CA59DF"/>
    <w:rsid w:val="00CA6749"/>
    <w:rsid w:val="00CA6C0A"/>
    <w:rsid w:val="00CB29D9"/>
    <w:rsid w:val="00CB56F3"/>
    <w:rsid w:val="00CC14AD"/>
    <w:rsid w:val="00CC4CF8"/>
    <w:rsid w:val="00CD64C4"/>
    <w:rsid w:val="00CD6603"/>
    <w:rsid w:val="00CE351F"/>
    <w:rsid w:val="00CE577A"/>
    <w:rsid w:val="00CE7511"/>
    <w:rsid w:val="00CE7C36"/>
    <w:rsid w:val="00CF2E95"/>
    <w:rsid w:val="00CF32F9"/>
    <w:rsid w:val="00CF3D2A"/>
    <w:rsid w:val="00CF6DB6"/>
    <w:rsid w:val="00CF73CC"/>
    <w:rsid w:val="00CF7D49"/>
    <w:rsid w:val="00D02008"/>
    <w:rsid w:val="00D03240"/>
    <w:rsid w:val="00D110A5"/>
    <w:rsid w:val="00D124C3"/>
    <w:rsid w:val="00D25510"/>
    <w:rsid w:val="00D2557A"/>
    <w:rsid w:val="00D26F5F"/>
    <w:rsid w:val="00D318D5"/>
    <w:rsid w:val="00D325C0"/>
    <w:rsid w:val="00D33C7D"/>
    <w:rsid w:val="00D34366"/>
    <w:rsid w:val="00D37F70"/>
    <w:rsid w:val="00D438ED"/>
    <w:rsid w:val="00D44544"/>
    <w:rsid w:val="00D454FD"/>
    <w:rsid w:val="00D53AFE"/>
    <w:rsid w:val="00D55830"/>
    <w:rsid w:val="00D61D4F"/>
    <w:rsid w:val="00D6290F"/>
    <w:rsid w:val="00D72DC3"/>
    <w:rsid w:val="00D75AF0"/>
    <w:rsid w:val="00D772F0"/>
    <w:rsid w:val="00D805F3"/>
    <w:rsid w:val="00D81564"/>
    <w:rsid w:val="00D86CFD"/>
    <w:rsid w:val="00D921BA"/>
    <w:rsid w:val="00D95B4E"/>
    <w:rsid w:val="00D95E2F"/>
    <w:rsid w:val="00DA4AB0"/>
    <w:rsid w:val="00DA584D"/>
    <w:rsid w:val="00DA715E"/>
    <w:rsid w:val="00DB34F3"/>
    <w:rsid w:val="00DB7B52"/>
    <w:rsid w:val="00DC09AE"/>
    <w:rsid w:val="00DC2087"/>
    <w:rsid w:val="00DC2A72"/>
    <w:rsid w:val="00DC2DF5"/>
    <w:rsid w:val="00DC3D78"/>
    <w:rsid w:val="00DC4DDE"/>
    <w:rsid w:val="00DC63D2"/>
    <w:rsid w:val="00DC66C0"/>
    <w:rsid w:val="00DD2071"/>
    <w:rsid w:val="00DD759B"/>
    <w:rsid w:val="00DE181F"/>
    <w:rsid w:val="00DF00DA"/>
    <w:rsid w:val="00DF2676"/>
    <w:rsid w:val="00DF338E"/>
    <w:rsid w:val="00E00329"/>
    <w:rsid w:val="00E03C7E"/>
    <w:rsid w:val="00E052B1"/>
    <w:rsid w:val="00E21AD5"/>
    <w:rsid w:val="00E34BE8"/>
    <w:rsid w:val="00E35CB4"/>
    <w:rsid w:val="00E37A47"/>
    <w:rsid w:val="00E40866"/>
    <w:rsid w:val="00E411B0"/>
    <w:rsid w:val="00E4613B"/>
    <w:rsid w:val="00E54D90"/>
    <w:rsid w:val="00E606E7"/>
    <w:rsid w:val="00E6078D"/>
    <w:rsid w:val="00E6087E"/>
    <w:rsid w:val="00E6404B"/>
    <w:rsid w:val="00E77178"/>
    <w:rsid w:val="00E81024"/>
    <w:rsid w:val="00E82D88"/>
    <w:rsid w:val="00E85018"/>
    <w:rsid w:val="00E901FD"/>
    <w:rsid w:val="00EA0B1C"/>
    <w:rsid w:val="00EA0F3C"/>
    <w:rsid w:val="00EC09F1"/>
    <w:rsid w:val="00EC0E93"/>
    <w:rsid w:val="00EC3BF9"/>
    <w:rsid w:val="00EC4D97"/>
    <w:rsid w:val="00EC55C4"/>
    <w:rsid w:val="00ED0E42"/>
    <w:rsid w:val="00ED30A4"/>
    <w:rsid w:val="00ED30F9"/>
    <w:rsid w:val="00ED3B6B"/>
    <w:rsid w:val="00ED7E7D"/>
    <w:rsid w:val="00EE13FC"/>
    <w:rsid w:val="00EF2BDA"/>
    <w:rsid w:val="00EF3A17"/>
    <w:rsid w:val="00EF76D9"/>
    <w:rsid w:val="00F0109E"/>
    <w:rsid w:val="00F01D2B"/>
    <w:rsid w:val="00F02F5B"/>
    <w:rsid w:val="00F06E4B"/>
    <w:rsid w:val="00F115AB"/>
    <w:rsid w:val="00F14573"/>
    <w:rsid w:val="00F265B4"/>
    <w:rsid w:val="00F31191"/>
    <w:rsid w:val="00F45242"/>
    <w:rsid w:val="00F47FE7"/>
    <w:rsid w:val="00F500DA"/>
    <w:rsid w:val="00F66113"/>
    <w:rsid w:val="00F66964"/>
    <w:rsid w:val="00F66BD0"/>
    <w:rsid w:val="00F8257B"/>
    <w:rsid w:val="00F86BAA"/>
    <w:rsid w:val="00F87977"/>
    <w:rsid w:val="00F907E2"/>
    <w:rsid w:val="00F969D4"/>
    <w:rsid w:val="00FA0525"/>
    <w:rsid w:val="00FA2002"/>
    <w:rsid w:val="00FA3C09"/>
    <w:rsid w:val="00FA76FA"/>
    <w:rsid w:val="00FA7778"/>
    <w:rsid w:val="00FB6135"/>
    <w:rsid w:val="00FB6848"/>
    <w:rsid w:val="00FC11DB"/>
    <w:rsid w:val="00FD09DA"/>
    <w:rsid w:val="00FD25E0"/>
    <w:rsid w:val="00FD2948"/>
    <w:rsid w:val="00FD37BC"/>
    <w:rsid w:val="00FD45AC"/>
    <w:rsid w:val="00FE1B44"/>
    <w:rsid w:val="00FE2892"/>
    <w:rsid w:val="00FE3A9F"/>
    <w:rsid w:val="00FE4393"/>
    <w:rsid w:val="00FE491B"/>
    <w:rsid w:val="00FE6CB0"/>
    <w:rsid w:val="00FE77D1"/>
    <w:rsid w:val="00FF4298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33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933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933"/>
      </w:tabs>
    </w:pPr>
    <w:rPr>
      <w:sz w:val="20"/>
    </w:rPr>
  </w:style>
  <w:style w:type="paragraph" w:styleId="Header">
    <w:name w:val="header"/>
    <w:basedOn w:val="Normal"/>
    <w:link w:val="Head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562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62681"/>
    <w:rPr>
      <w:sz w:val="24"/>
      <w:szCs w:val="24"/>
      <w:lang w:eastAsia="en-US"/>
    </w:rPr>
  </w:style>
  <w:style w:type="character" w:styleId="Emphasis">
    <w:name w:val="Emphasis"/>
    <w:qFormat/>
    <w:rsid w:val="00142B8D"/>
    <w:rPr>
      <w:i/>
      <w:iCs/>
    </w:rPr>
  </w:style>
  <w:style w:type="table" w:styleId="TableGrid">
    <w:name w:val="Table Grid"/>
    <w:basedOn w:val="TableNormal"/>
    <w:rsid w:val="001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E5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33"/>
      </w:tabs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933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933"/>
      </w:tabs>
    </w:pPr>
    <w:rPr>
      <w:sz w:val="20"/>
    </w:rPr>
  </w:style>
  <w:style w:type="paragraph" w:styleId="Header">
    <w:name w:val="header"/>
    <w:basedOn w:val="Normal"/>
    <w:link w:val="Head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562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68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562681"/>
    <w:rPr>
      <w:sz w:val="24"/>
      <w:szCs w:val="24"/>
      <w:lang w:eastAsia="en-US"/>
    </w:rPr>
  </w:style>
  <w:style w:type="character" w:styleId="Emphasis">
    <w:name w:val="Emphasis"/>
    <w:qFormat/>
    <w:rsid w:val="00142B8D"/>
    <w:rPr>
      <w:i/>
      <w:iCs/>
    </w:rPr>
  </w:style>
  <w:style w:type="table" w:styleId="TableGrid">
    <w:name w:val="Table Grid"/>
    <w:basedOn w:val="TableNormal"/>
    <w:rsid w:val="001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E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Feb%2019%20SEESFA%20League%20T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0B85-F61F-4627-A874-86A75228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 19 SEESFA League Tables.dot</Template>
  <TotalTime>0</TotalTime>
  <Pages>3</Pages>
  <Words>832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ENGLAND SCHOOLS’ FOOTBALL ASSOCIATION</vt:lpstr>
    </vt:vector>
  </TitlesOfParts>
  <Company>Longhill High School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ENGLAND SCHOOLS’ FOOTBALL ASSOCIATION</dc:title>
  <dc:creator>owner</dc:creator>
  <cp:lastModifiedBy>Jordan Wilson [Staff]</cp:lastModifiedBy>
  <cp:revision>2</cp:revision>
  <cp:lastPrinted>2016-02-18T16:01:00Z</cp:lastPrinted>
  <dcterms:created xsi:type="dcterms:W3CDTF">2016-02-29T11:16:00Z</dcterms:created>
  <dcterms:modified xsi:type="dcterms:W3CDTF">2016-02-29T11:16:00Z</dcterms:modified>
</cp:coreProperties>
</file>