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Pr="001B309B" w:rsidRDefault="00A0690D" w:rsidP="00012100">
      <w:pPr>
        <w:pStyle w:val="Title"/>
        <w:tabs>
          <w:tab w:val="left" w:pos="7650"/>
        </w:tabs>
        <w:rPr>
          <w:sz w:val="32"/>
          <w:szCs w:val="32"/>
        </w:rPr>
      </w:pPr>
    </w:p>
    <w:p w:rsidR="00F31191" w:rsidRPr="001B309B" w:rsidRDefault="002F613C" w:rsidP="00012100">
      <w:pPr>
        <w:pStyle w:val="Title"/>
        <w:tabs>
          <w:tab w:val="left" w:pos="7650"/>
        </w:tabs>
        <w:rPr>
          <w:sz w:val="32"/>
          <w:szCs w:val="32"/>
        </w:rPr>
      </w:pPr>
      <w:r w:rsidRPr="001B309B">
        <w:rPr>
          <w:sz w:val="32"/>
          <w:szCs w:val="32"/>
        </w:rPr>
        <w:t>SOUTH EAST ENGLAND SCHOOLS’ FOOTBALL ASSOCIATIO</w:t>
      </w:r>
      <w:r w:rsidR="00F31191" w:rsidRPr="001B309B">
        <w:rPr>
          <w:sz w:val="32"/>
          <w:szCs w:val="32"/>
        </w:rPr>
        <w:t>N</w:t>
      </w:r>
    </w:p>
    <w:p w:rsidR="00F31191" w:rsidRDefault="00F31191" w:rsidP="00F31191">
      <w:pPr>
        <w:pStyle w:val="Title"/>
      </w:pPr>
    </w:p>
    <w:p w:rsidR="002F613C" w:rsidRDefault="002F613C" w:rsidP="00F31191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EF1D50">
        <w:rPr>
          <w:b w:val="0"/>
          <w:bCs w:val="0"/>
          <w:sz w:val="28"/>
        </w:rPr>
        <w:t>esults and League Tables 2017/18</w:t>
      </w:r>
      <w:r>
        <w:rPr>
          <w:b w:val="0"/>
          <w:bCs w:val="0"/>
          <w:sz w:val="28"/>
        </w:rPr>
        <w:t xml:space="preserve"> season</w:t>
      </w: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1B309B" w:rsidRDefault="000357D9" w:rsidP="00F31191">
      <w:pPr>
        <w:pStyle w:val="Title"/>
        <w:rPr>
          <w:b w:val="0"/>
          <w:bCs w:val="0"/>
          <w:sz w:val="28"/>
          <w:u w:val="single"/>
        </w:rPr>
      </w:pPr>
    </w:p>
    <w:p w:rsidR="000357D9" w:rsidRPr="002067B5" w:rsidRDefault="000357D9" w:rsidP="00C40491">
      <w:pPr>
        <w:pStyle w:val="Title"/>
        <w:jc w:val="left"/>
        <w:rPr>
          <w:b w:val="0"/>
          <w:bCs w:val="0"/>
          <w:color w:val="FF0000"/>
          <w:sz w:val="28"/>
        </w:rPr>
      </w:pP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Pr="001B309B" w:rsidRDefault="00A0690D" w:rsidP="00475991">
      <w:pPr>
        <w:pStyle w:val="Heading4"/>
        <w:jc w:val="left"/>
        <w:rPr>
          <w:sz w:val="28"/>
          <w:szCs w:val="28"/>
          <w:u w:val="none"/>
        </w:rPr>
      </w:pPr>
      <w:r w:rsidRPr="001B309B">
        <w:rPr>
          <w:b w:val="0"/>
          <w:i w:val="0"/>
          <w:sz w:val="28"/>
          <w:szCs w:val="28"/>
        </w:rPr>
        <w:t xml:space="preserve"> </w:t>
      </w:r>
      <w:r w:rsidRPr="001B309B">
        <w:rPr>
          <w:sz w:val="28"/>
          <w:szCs w:val="28"/>
          <w:u w:val="none"/>
        </w:rPr>
        <w:t xml:space="preserve">                        </w:t>
      </w:r>
      <w:r w:rsidR="002F613C" w:rsidRPr="001B309B">
        <w:rPr>
          <w:sz w:val="28"/>
          <w:szCs w:val="28"/>
          <w:u w:val="none"/>
        </w:rPr>
        <w:t>Under 14 Boys G E Knowles Trophy</w:t>
      </w:r>
    </w:p>
    <w:p w:rsidR="004165D1" w:rsidRDefault="004165D1" w:rsidP="004165D1"/>
    <w:p w:rsidR="004165D1" w:rsidRPr="004165D1" w:rsidRDefault="004165D1" w:rsidP="004165D1"/>
    <w:p w:rsidR="002F613C" w:rsidRDefault="00A0690D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League 1</w:t>
      </w:r>
    </w:p>
    <w:p w:rsidR="002F613C" w:rsidRDefault="00A0690D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</w:t>
      </w:r>
    </w:p>
    <w:tbl>
      <w:tblPr>
        <w:tblpPr w:leftFromText="180" w:rightFromText="180" w:vertAnchor="text" w:tblpX="-10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48"/>
        <w:gridCol w:w="1369"/>
        <w:gridCol w:w="436"/>
      </w:tblGrid>
      <w:tr w:rsidR="006C6569" w:rsidTr="0070098E">
        <w:tc>
          <w:tcPr>
            <w:tcW w:w="1517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569" w:rsidTr="00043F1E">
        <w:tc>
          <w:tcPr>
            <w:tcW w:w="1517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Pr="00FD09DA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C6569" w:rsidTr="00043F1E">
        <w:tc>
          <w:tcPr>
            <w:tcW w:w="1517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9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043F1E"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915E4" w:rsidTr="00043F1E">
        <w:trPr>
          <w:trHeight w:val="305"/>
        </w:trPr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D30F9" w:rsidTr="00043F1E">
        <w:trPr>
          <w:trHeight w:val="305"/>
        </w:trPr>
        <w:tc>
          <w:tcPr>
            <w:tcW w:w="1517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552B8" w:rsidTr="00043F1E">
        <w:tc>
          <w:tcPr>
            <w:tcW w:w="1517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48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552B8" w:rsidTr="00043F1E">
        <w:tc>
          <w:tcPr>
            <w:tcW w:w="1517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Hampshire </w:t>
            </w:r>
          </w:p>
        </w:tc>
        <w:tc>
          <w:tcPr>
            <w:tcW w:w="436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043F1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0"/>
        <w:gridCol w:w="450"/>
        <w:gridCol w:w="450"/>
        <w:gridCol w:w="360"/>
        <w:gridCol w:w="450"/>
        <w:gridCol w:w="450"/>
        <w:gridCol w:w="1000"/>
      </w:tblGrid>
      <w:tr w:rsidR="002F613C" w:rsidTr="006E4D13">
        <w:trPr>
          <w:trHeight w:val="70"/>
        </w:trPr>
        <w:tc>
          <w:tcPr>
            <w:tcW w:w="179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0" w:type="dxa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00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10009" w:rsidTr="006E4D13">
        <w:tc>
          <w:tcPr>
            <w:tcW w:w="1795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6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B776F"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82228" w:rsidTr="006E4D13">
        <w:tc>
          <w:tcPr>
            <w:tcW w:w="1795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60" w:type="dxa"/>
          </w:tcPr>
          <w:p w:rsidR="00482228" w:rsidRDefault="00FA7FFB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482228" w:rsidRDefault="00FA7FFB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482228" w:rsidRDefault="00FA7FFB" w:rsidP="00064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0" w:type="dxa"/>
          </w:tcPr>
          <w:p w:rsidR="00482228" w:rsidRDefault="00FA7FFB" w:rsidP="00064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6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6454D" w:rsidTr="006E4D13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6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6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6454D" w:rsidTr="006E4D13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5832" w:rsidRDefault="00575832">
      <w:pPr>
        <w:pStyle w:val="BodyText"/>
        <w:rPr>
          <w:sz w:val="22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2F613C" w:rsidRPr="00393690" w:rsidRDefault="003E3BDE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ab/>
      </w:r>
    </w:p>
    <w:p w:rsidR="000357D9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</w:t>
      </w:r>
    </w:p>
    <w:p w:rsidR="000357D9" w:rsidRDefault="000357D9">
      <w:pPr>
        <w:rPr>
          <w:b/>
          <w:bCs/>
          <w:color w:val="FF0000"/>
          <w:sz w:val="22"/>
        </w:rPr>
      </w:pPr>
    </w:p>
    <w:p w:rsidR="004165D1" w:rsidRPr="00393690" w:rsidRDefault="00CF32F9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C321E8">
        <w:rPr>
          <w:b/>
          <w:bCs/>
          <w:color w:val="FF0000"/>
          <w:sz w:val="22"/>
        </w:rPr>
        <w:t xml:space="preserve">           </w:t>
      </w:r>
    </w:p>
    <w:p w:rsidR="00C321E8" w:rsidRPr="00C321E8" w:rsidRDefault="000357D9" w:rsidP="00C321E8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            </w:t>
      </w:r>
    </w:p>
    <w:p w:rsidR="004165D1" w:rsidRDefault="000357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</w:t>
      </w:r>
      <w:r w:rsidR="004165D1" w:rsidRPr="001B309B">
        <w:rPr>
          <w:b/>
          <w:bCs/>
          <w:color w:val="FF0000"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95"/>
        <w:gridCol w:w="913"/>
        <w:gridCol w:w="326"/>
      </w:tblGrid>
      <w:tr w:rsidR="00E6078D" w:rsidTr="00E6078D">
        <w:tc>
          <w:tcPr>
            <w:tcW w:w="913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078D" w:rsidRDefault="000A7A1D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Tr="00E6078D">
        <w:tc>
          <w:tcPr>
            <w:tcW w:w="913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95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E3A9F" w:rsidTr="00E6078D">
        <w:tc>
          <w:tcPr>
            <w:tcW w:w="913" w:type="dxa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595" w:type="dxa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85018" w:rsidTr="00E6078D">
        <w:tc>
          <w:tcPr>
            <w:tcW w:w="913" w:type="dxa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595" w:type="dxa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72C9F" w:rsidTr="00E6078D">
        <w:tc>
          <w:tcPr>
            <w:tcW w:w="913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</w:tr>
      <w:tr w:rsidR="00C96798" w:rsidTr="00E6078D">
        <w:tc>
          <w:tcPr>
            <w:tcW w:w="913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</w:tr>
      <w:tr w:rsidR="00C10183" w:rsidTr="00E6078D">
        <w:tc>
          <w:tcPr>
            <w:tcW w:w="913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</w:tr>
      <w:tr w:rsidR="007377B9" w:rsidTr="00E6078D">
        <w:tc>
          <w:tcPr>
            <w:tcW w:w="913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</w:tr>
      <w:tr w:rsidR="00AE3141" w:rsidTr="00E6078D">
        <w:tc>
          <w:tcPr>
            <w:tcW w:w="913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"/>
        <w:gridCol w:w="360"/>
        <w:gridCol w:w="360"/>
        <w:gridCol w:w="270"/>
        <w:gridCol w:w="540"/>
        <w:gridCol w:w="450"/>
        <w:gridCol w:w="540"/>
      </w:tblGrid>
      <w:tr w:rsidR="002F613C" w:rsidTr="00A60C76">
        <w:tc>
          <w:tcPr>
            <w:tcW w:w="1525" w:type="dxa"/>
          </w:tcPr>
          <w:p w:rsidR="002F613C" w:rsidRDefault="002F613C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951E3F" w:rsidTr="00A60C76">
        <w:tc>
          <w:tcPr>
            <w:tcW w:w="1525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27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D1AA4" w:rsidTr="00A60C76">
        <w:tc>
          <w:tcPr>
            <w:tcW w:w="1525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27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FD1AA4" w:rsidRDefault="00FD1AA4" w:rsidP="00B66BE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D1AA4" w:rsidTr="00A60C76">
        <w:tc>
          <w:tcPr>
            <w:tcW w:w="1525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D1AA4" w:rsidTr="00A60C76">
        <w:tc>
          <w:tcPr>
            <w:tcW w:w="1525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D1AA4" w:rsidTr="00A60C76">
        <w:tc>
          <w:tcPr>
            <w:tcW w:w="1525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D1AA4" w:rsidTr="00A60C76">
        <w:tc>
          <w:tcPr>
            <w:tcW w:w="1525" w:type="dxa"/>
          </w:tcPr>
          <w:p w:rsidR="00FD1AA4" w:rsidRPr="00FD1AA4" w:rsidRDefault="00FD1AA4" w:rsidP="00FD1A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Beds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0357D9" w:rsidRPr="007D5244" w:rsidRDefault="000357D9" w:rsidP="007D5244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A22C28" w:rsidRDefault="00A22C28" w:rsidP="00E7015E">
      <w:pPr>
        <w:pStyle w:val="Heading4"/>
        <w:rPr>
          <w:sz w:val="32"/>
          <w:szCs w:val="32"/>
        </w:rPr>
      </w:pPr>
    </w:p>
    <w:p w:rsidR="004E3924" w:rsidRPr="004E3924" w:rsidRDefault="004E3924" w:rsidP="004E3924"/>
    <w:p w:rsidR="00A22C28" w:rsidRDefault="00A22C28" w:rsidP="004E3924">
      <w:pPr>
        <w:pStyle w:val="Heading4"/>
        <w:jc w:val="left"/>
        <w:rPr>
          <w:sz w:val="32"/>
          <w:szCs w:val="32"/>
        </w:rPr>
      </w:pPr>
    </w:p>
    <w:p w:rsidR="004E3924" w:rsidRDefault="004E3924" w:rsidP="004E3924"/>
    <w:p w:rsidR="004E3924" w:rsidRDefault="004E3924" w:rsidP="004E3924"/>
    <w:p w:rsidR="006C37C8" w:rsidRDefault="006C37C8" w:rsidP="004E3924"/>
    <w:p w:rsidR="006C37C8" w:rsidRDefault="006C37C8" w:rsidP="004E3924"/>
    <w:p w:rsidR="006C37C8" w:rsidRDefault="006C37C8" w:rsidP="004E3924"/>
    <w:p w:rsidR="006C37C8" w:rsidRPr="004E3924" w:rsidRDefault="006C37C8" w:rsidP="004E3924"/>
    <w:p w:rsidR="000357D9" w:rsidRDefault="002F613C" w:rsidP="00E7015E">
      <w:pPr>
        <w:pStyle w:val="Heading4"/>
        <w:rPr>
          <w:sz w:val="22"/>
        </w:rPr>
      </w:pPr>
      <w:r w:rsidRPr="002519D2">
        <w:rPr>
          <w:sz w:val="32"/>
          <w:szCs w:val="32"/>
        </w:rPr>
        <w:lastRenderedPageBreak/>
        <w:t>Under 15 Boys  London Cup</w:t>
      </w:r>
      <w:r>
        <w:rPr>
          <w:sz w:val="22"/>
        </w:rPr>
        <w:t xml:space="preserve">      </w:t>
      </w:r>
    </w:p>
    <w:p w:rsidR="000357D9" w:rsidRDefault="000357D9" w:rsidP="00E7015E">
      <w:pPr>
        <w:pStyle w:val="Heading4"/>
        <w:rPr>
          <w:sz w:val="22"/>
        </w:rPr>
      </w:pPr>
    </w:p>
    <w:p w:rsidR="000357D9" w:rsidRDefault="000357D9" w:rsidP="000357D9">
      <w:r>
        <w:t xml:space="preserve">                                                           </w:t>
      </w:r>
    </w:p>
    <w:p w:rsidR="000357D9" w:rsidRPr="000357D9" w:rsidRDefault="000357D9" w:rsidP="000357D9">
      <w:r>
        <w:t xml:space="preserve">                                                             </w:t>
      </w:r>
      <w:r w:rsidRPr="001B309B">
        <w:rPr>
          <w:color w:val="FF0000"/>
        </w:rPr>
        <w:t>League 1</w:t>
      </w:r>
    </w:p>
    <w:p w:rsidR="00DA715E" w:rsidRDefault="002F613C" w:rsidP="00E7015E">
      <w:pPr>
        <w:pStyle w:val="Heading4"/>
        <w:rPr>
          <w:i w:val="0"/>
          <w:iCs w:val="0"/>
          <w:sz w:val="22"/>
        </w:rPr>
      </w:pPr>
      <w:r>
        <w:rPr>
          <w:sz w:val="22"/>
        </w:rPr>
        <w:t xml:space="preserve">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82"/>
        <w:gridCol w:w="436"/>
      </w:tblGrid>
      <w:tr w:rsidR="00D33F84" w:rsidTr="00D33F84">
        <w:tc>
          <w:tcPr>
            <w:tcW w:w="1981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37AB6" w:rsidTr="00D33F84">
        <w:tc>
          <w:tcPr>
            <w:tcW w:w="1981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83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D2EC6" w:rsidTr="00D33F84">
        <w:tc>
          <w:tcPr>
            <w:tcW w:w="1981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436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9"/>
        <w:gridCol w:w="424"/>
        <w:gridCol w:w="375"/>
        <w:gridCol w:w="351"/>
        <w:gridCol w:w="339"/>
        <w:gridCol w:w="436"/>
        <w:gridCol w:w="870"/>
      </w:tblGrid>
      <w:tr w:rsidR="0014172D" w:rsidRPr="00EF2BDA" w:rsidTr="003A7DEC">
        <w:tc>
          <w:tcPr>
            <w:tcW w:w="1182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870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2B18A9" w:rsidRPr="00EF2BDA" w:rsidTr="003A7DEC">
        <w:tc>
          <w:tcPr>
            <w:tcW w:w="1182" w:type="dxa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951E3F" w:rsidRPr="00EF2BDA" w:rsidTr="003A7DEC">
        <w:tc>
          <w:tcPr>
            <w:tcW w:w="1182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0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71AB6" w:rsidRPr="00EF2BDA" w:rsidTr="003A7DEC">
        <w:tc>
          <w:tcPr>
            <w:tcW w:w="1182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371AB6" w:rsidRDefault="00FA7FFB" w:rsidP="00371AB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71AB6" w:rsidRDefault="00FA7FFB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1AB6" w:rsidRDefault="00FA7FFB" w:rsidP="00371AB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71AB6" w:rsidRDefault="00FA7FFB" w:rsidP="00371AB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0" w:type="dxa"/>
          </w:tcPr>
          <w:p w:rsidR="00371AB6" w:rsidRDefault="00FA7FFB" w:rsidP="00371AB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A7FFB" w:rsidRPr="00EF2BDA" w:rsidTr="003A7DEC">
        <w:tc>
          <w:tcPr>
            <w:tcW w:w="1182" w:type="dxa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39" w:type="dxa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0" w:type="dxa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A7FFB" w:rsidRPr="00EF2BDA" w:rsidTr="003A7DEC">
        <w:tc>
          <w:tcPr>
            <w:tcW w:w="1182" w:type="dxa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39" w:type="dxa"/>
          </w:tcPr>
          <w:p w:rsidR="00FA7FFB" w:rsidRDefault="002B18A9" w:rsidP="00FA7F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FA7FFB" w:rsidRDefault="002B18A9" w:rsidP="00FA7F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FA7FFB" w:rsidRDefault="002B18A9" w:rsidP="00FA7FF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A7FFB" w:rsidRDefault="002B18A9" w:rsidP="00FA7FF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70" w:type="dxa"/>
          </w:tcPr>
          <w:p w:rsidR="00FA7FFB" w:rsidRDefault="00FA7FFB" w:rsidP="00FA7FF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 </w:t>
      </w:r>
      <w:r w:rsidRPr="00393690">
        <w:rPr>
          <w:color w:val="FF0000"/>
          <w:sz w:val="22"/>
        </w:rPr>
        <w:t xml:space="preserve"> 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5C05C8">
        <w:rPr>
          <w:color w:val="FF0000"/>
          <w:sz w:val="22"/>
        </w:rPr>
        <w:t xml:space="preserve">    </w:t>
      </w:r>
      <w:r w:rsidR="00393690">
        <w:rPr>
          <w:color w:val="FF0000"/>
          <w:sz w:val="22"/>
        </w:rPr>
        <w:t xml:space="preserve">        </w:t>
      </w:r>
      <w:r w:rsidR="00606C26">
        <w:rPr>
          <w:color w:val="FF0000"/>
          <w:sz w:val="22"/>
        </w:rPr>
        <w:t xml:space="preserve">              </w:t>
      </w:r>
    </w:p>
    <w:p w:rsidR="007377B9" w:rsidRDefault="007377B9">
      <w:pPr>
        <w:rPr>
          <w:sz w:val="22"/>
        </w:rPr>
      </w:pPr>
    </w:p>
    <w:p w:rsidR="000357D9" w:rsidRDefault="004165D1">
      <w:pPr>
        <w:rPr>
          <w:sz w:val="22"/>
        </w:rPr>
      </w:pPr>
      <w:r>
        <w:rPr>
          <w:sz w:val="22"/>
        </w:rPr>
        <w:t xml:space="preserve">  </w:t>
      </w:r>
    </w:p>
    <w:p w:rsidR="000357D9" w:rsidRDefault="000357D9">
      <w:pPr>
        <w:rPr>
          <w:sz w:val="22"/>
        </w:rPr>
      </w:pPr>
    </w:p>
    <w:p w:rsidR="000357D9" w:rsidRPr="004E3924" w:rsidRDefault="000357D9">
      <w:r>
        <w:rPr>
          <w:sz w:val="22"/>
        </w:rPr>
        <w:t xml:space="preserve">                                                              </w:t>
      </w:r>
      <w:r w:rsidRPr="001B309B">
        <w:rPr>
          <w:color w:val="FF0000"/>
          <w:sz w:val="22"/>
        </w:rPr>
        <w:t>League 2</w:t>
      </w:r>
      <w:r w:rsidR="00E0720C">
        <w:rPr>
          <w:color w:val="FF0000"/>
          <w:sz w:val="22"/>
        </w:rPr>
        <w:t xml:space="preserve">                     </w:t>
      </w:r>
      <w:r w:rsidR="00E0720C" w:rsidRPr="004E3924">
        <w:rPr>
          <w:color w:val="FF0000"/>
        </w:rPr>
        <w:t xml:space="preserve">   </w:t>
      </w:r>
    </w:p>
    <w:p w:rsidR="000357D9" w:rsidRPr="004E3924" w:rsidRDefault="00E0720C">
      <w:pPr>
        <w:rPr>
          <w:b/>
          <w:color w:val="FF0000"/>
        </w:rPr>
      </w:pPr>
      <w:r w:rsidRPr="004E3924">
        <w:t xml:space="preserve">                                                                                    </w:t>
      </w:r>
    </w:p>
    <w:p w:rsidR="002F613C" w:rsidRPr="004E3924" w:rsidRDefault="004165D1">
      <w:pPr>
        <w:rPr>
          <w:b/>
          <w:bCs/>
          <w:iCs/>
          <w:color w:val="FF0000"/>
        </w:rPr>
      </w:pPr>
      <w:r w:rsidRPr="004E3924">
        <w:rPr>
          <w:b/>
          <w:color w:val="FF0000"/>
        </w:rPr>
        <w:t xml:space="preserve">  </w:t>
      </w:r>
      <w:r w:rsidR="002F613C" w:rsidRPr="004E3924">
        <w:rPr>
          <w:b/>
          <w:bCs/>
          <w:iCs/>
          <w:color w:val="FF0000"/>
        </w:rPr>
        <w:t xml:space="preserve">                                                          </w:t>
      </w:r>
      <w:r w:rsidR="00E0720C" w:rsidRPr="004E3924">
        <w:rPr>
          <w:b/>
          <w:bCs/>
          <w:iCs/>
          <w:color w:val="FF0000"/>
        </w:rPr>
        <w:t xml:space="preserve">       </w:t>
      </w:r>
      <w:r w:rsidR="004E3924">
        <w:rPr>
          <w:b/>
          <w:bCs/>
          <w:iCs/>
          <w:color w:val="FF0000"/>
        </w:rPr>
        <w:t xml:space="preserve">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39"/>
        <w:gridCol w:w="913"/>
        <w:gridCol w:w="326"/>
      </w:tblGrid>
      <w:tr w:rsidR="00E6078D" w:rsidRPr="00FB6135" w:rsidTr="00D903A2">
        <w:tc>
          <w:tcPr>
            <w:tcW w:w="1096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339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339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8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339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8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CF2" w:rsidRPr="00FB6135" w:rsidTr="00D903A2">
        <w:tc>
          <w:tcPr>
            <w:tcW w:w="1096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</w:tr>
      <w:tr w:rsidR="00B05CF2" w:rsidRPr="00FB6135" w:rsidTr="00D903A2">
        <w:tc>
          <w:tcPr>
            <w:tcW w:w="1096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</w:tr>
      <w:tr w:rsidR="00C96798" w:rsidRPr="00FB6135" w:rsidTr="00D903A2">
        <w:tc>
          <w:tcPr>
            <w:tcW w:w="1096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</w:tr>
      <w:tr w:rsidR="007377B9" w:rsidRPr="00FB6135" w:rsidTr="00D903A2">
        <w:tc>
          <w:tcPr>
            <w:tcW w:w="1096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</w:tr>
      <w:tr w:rsidR="00AE3141" w:rsidRPr="00FB6135" w:rsidTr="00D903A2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D903A2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B191E" w:rsidRPr="00FB6135" w:rsidTr="00EC3BF9"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C53EA" w:rsidRPr="00FB6135" w:rsidTr="00EC3BF9"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4A4853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FD1AA4" w:rsidP="004A485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191E" w:rsidRPr="00FB6135" w:rsidTr="00EC3BF9"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B191E" w:rsidRDefault="006B191E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4E3924" w:rsidRDefault="000357D9" w:rsidP="00ED7E7D">
      <w:pPr>
        <w:tabs>
          <w:tab w:val="left" w:pos="933"/>
        </w:tabs>
        <w:jc w:val="center"/>
        <w:rPr>
          <w:b/>
          <w:bCs/>
          <w:color w:val="FF0000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ED7E7D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lastRenderedPageBreak/>
        <w:t>Under 16 Boys L C Hill Trophy</w:t>
      </w:r>
    </w:p>
    <w:p w:rsidR="002F613C" w:rsidRPr="00FB6135" w:rsidRDefault="002F613C">
      <w:pPr>
        <w:rPr>
          <w:sz w:val="22"/>
        </w:rPr>
      </w:pPr>
    </w:p>
    <w:p w:rsidR="000357D9" w:rsidRDefault="002F613C" w:rsidP="004165D1">
      <w:pPr>
        <w:pStyle w:val="Heading1"/>
      </w:pPr>
      <w:r w:rsidRPr="00FB6135">
        <w:t xml:space="preserve">        </w:t>
      </w:r>
    </w:p>
    <w:p w:rsidR="000357D9" w:rsidRDefault="000357D9" w:rsidP="004165D1">
      <w:pPr>
        <w:pStyle w:val="Heading1"/>
      </w:pPr>
      <w:r>
        <w:t xml:space="preserve">                                                           </w:t>
      </w:r>
      <w:r w:rsidRPr="001B309B">
        <w:rPr>
          <w:color w:val="FF0000"/>
        </w:rPr>
        <w:t>League 1</w:t>
      </w:r>
    </w:p>
    <w:p w:rsidR="000357D9" w:rsidRDefault="000357D9" w:rsidP="004165D1">
      <w:pPr>
        <w:pStyle w:val="Heading1"/>
      </w:pPr>
    </w:p>
    <w:p w:rsidR="002519D2" w:rsidRPr="002519D2" w:rsidRDefault="002F613C" w:rsidP="004165D1">
      <w:pPr>
        <w:pStyle w:val="Heading1"/>
      </w:pPr>
      <w:r w:rsidRPr="00FB6135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26"/>
        <w:gridCol w:w="1182"/>
        <w:gridCol w:w="436"/>
      </w:tblGrid>
      <w:tr w:rsidR="002F613C" w:rsidRPr="00FB6135">
        <w:tc>
          <w:tcPr>
            <w:tcW w:w="0" w:type="auto"/>
          </w:tcPr>
          <w:p w:rsidR="002F613C" w:rsidRPr="00FB6135" w:rsidRDefault="0070098E" w:rsidP="004623A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Middlesx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Pr="00FB6135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E3141" w:rsidRPr="00FB6135"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0" w:type="auto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AE3141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AE3141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436" w:type="dxa"/>
          </w:tcPr>
          <w:p w:rsidR="00AE3141" w:rsidRPr="00FB6135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F81445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F81445" w:rsidRPr="00FB6135" w:rsidRDefault="00F81445">
      <w:pPr>
        <w:rPr>
          <w:sz w:val="22"/>
        </w:rPr>
      </w:pPr>
      <w:r>
        <w:rPr>
          <w:sz w:val="22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39"/>
        <w:gridCol w:w="424"/>
        <w:gridCol w:w="375"/>
        <w:gridCol w:w="351"/>
        <w:gridCol w:w="436"/>
        <w:gridCol w:w="436"/>
        <w:gridCol w:w="486"/>
      </w:tblGrid>
      <w:tr w:rsidR="00F81445" w:rsidRPr="007C00E9" w:rsidTr="00A570E6">
        <w:tc>
          <w:tcPr>
            <w:tcW w:w="1255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2B18A9" w:rsidTr="00A570E6">
        <w:tc>
          <w:tcPr>
            <w:tcW w:w="1255" w:type="dxa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</w:t>
            </w:r>
          </w:p>
        </w:tc>
        <w:tc>
          <w:tcPr>
            <w:tcW w:w="339" w:type="dxa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A7FFB" w:rsidTr="00A570E6">
        <w:tc>
          <w:tcPr>
            <w:tcW w:w="1255" w:type="dxa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</w:t>
            </w:r>
          </w:p>
        </w:tc>
        <w:tc>
          <w:tcPr>
            <w:tcW w:w="339" w:type="dxa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A7FFB" w:rsidRDefault="00FA7FFB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Sussex</w:t>
            </w:r>
          </w:p>
        </w:tc>
        <w:tc>
          <w:tcPr>
            <w:tcW w:w="339" w:type="dxa"/>
          </w:tcPr>
          <w:p w:rsidR="00465380" w:rsidRDefault="002B18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2B18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2B18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65380" w:rsidRDefault="002B18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</w:t>
            </w:r>
          </w:p>
        </w:tc>
        <w:tc>
          <w:tcPr>
            <w:tcW w:w="339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7A1D" w:rsidTr="00A570E6">
        <w:tc>
          <w:tcPr>
            <w:tcW w:w="1255" w:type="dxa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</w:t>
            </w:r>
          </w:p>
        </w:tc>
        <w:tc>
          <w:tcPr>
            <w:tcW w:w="339" w:type="dxa"/>
          </w:tcPr>
          <w:p w:rsidR="000A7A1D" w:rsidRDefault="00FA7FFB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A7A1D" w:rsidRDefault="00FA7FFB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A7A1D" w:rsidRDefault="00FA7FFB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Bucks</w:t>
            </w:r>
          </w:p>
        </w:tc>
        <w:tc>
          <w:tcPr>
            <w:tcW w:w="339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81445" w:rsidRPr="00FB6135" w:rsidRDefault="00F81445">
      <w:pPr>
        <w:rPr>
          <w:sz w:val="22"/>
        </w:rPr>
      </w:pPr>
    </w:p>
    <w:p w:rsidR="002F613C" w:rsidRPr="00FB6135" w:rsidRDefault="00F81445">
      <w:pPr>
        <w:rPr>
          <w:sz w:val="22"/>
        </w:rPr>
      </w:pPr>
      <w:r>
        <w:rPr>
          <w:sz w:val="22"/>
        </w:rPr>
        <w:t xml:space="preserve">                        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 w:rsidP="005C05C8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</w:t>
      </w:r>
      <w:r w:rsidR="00606C26">
        <w:rPr>
          <w:b/>
          <w:color w:val="FF0000"/>
          <w:sz w:val="22"/>
        </w:rPr>
        <w:t xml:space="preserve">           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</w:t>
      </w: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>League 2</w:t>
      </w:r>
      <w:r w:rsidR="00EE037E">
        <w:rPr>
          <w:b/>
          <w:color w:val="FF0000"/>
          <w:sz w:val="22"/>
        </w:rPr>
        <w:t xml:space="preserve">           </w:t>
      </w:r>
      <w:r w:rsidR="00371AB6">
        <w:rPr>
          <w:b/>
          <w:color w:val="FF0000"/>
          <w:sz w:val="22"/>
        </w:rPr>
        <w:t xml:space="preserve"> </w:t>
      </w: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46"/>
        <w:gridCol w:w="1143"/>
        <w:gridCol w:w="326"/>
      </w:tblGrid>
      <w:tr w:rsidR="003A6B60" w:rsidRPr="007C00E9" w:rsidTr="00FB34CF">
        <w:tc>
          <w:tcPr>
            <w:tcW w:w="1029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546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546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546" w:type="dxa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7733B" w:rsidRPr="007C00E9" w:rsidTr="00FB34CF">
        <w:tc>
          <w:tcPr>
            <w:tcW w:w="1029" w:type="dxa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546" w:type="dxa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2676" w:rsidRPr="007C00E9" w:rsidTr="00FB34CF">
        <w:tc>
          <w:tcPr>
            <w:tcW w:w="1029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</w:tr>
      <w:tr w:rsidR="0007076F" w:rsidRPr="007C00E9" w:rsidTr="00FB34CF">
        <w:tc>
          <w:tcPr>
            <w:tcW w:w="1029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436"/>
        <w:gridCol w:w="375"/>
        <w:gridCol w:w="486"/>
      </w:tblGrid>
      <w:tr w:rsidR="00DA715E" w:rsidRPr="007C00E9" w:rsidTr="00482228">
        <w:tc>
          <w:tcPr>
            <w:tcW w:w="1029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AF4C93" w:rsidRPr="007C00E9" w:rsidTr="00482228">
        <w:tc>
          <w:tcPr>
            <w:tcW w:w="1029" w:type="dxa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191E" w:rsidRPr="007C00E9" w:rsidTr="00482228">
        <w:tc>
          <w:tcPr>
            <w:tcW w:w="1029" w:type="dxa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B191E" w:rsidRPr="007C00E9" w:rsidTr="00482228">
        <w:tc>
          <w:tcPr>
            <w:tcW w:w="1029" w:type="dxa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6" w:type="dxa"/>
          </w:tcPr>
          <w:p w:rsidR="006B191E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:rsidR="00951E3F" w:rsidRDefault="000A7A1D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EE037E" w:rsidP="00EE037E">
      <w:pPr>
        <w:tabs>
          <w:tab w:val="left" w:pos="9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EE037E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6C37C8" w:rsidRDefault="006C37C8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EE037E" w:rsidRPr="005E7DA0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2F613C" w:rsidRDefault="002F613C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177948" w:rsidRDefault="00177948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F613C" w:rsidRPr="001B309B" w:rsidRDefault="00177948" w:rsidP="001B309B">
      <w:pPr>
        <w:tabs>
          <w:tab w:val="left" w:pos="933"/>
        </w:tabs>
        <w:jc w:val="center"/>
        <w:rPr>
          <w:color w:val="FF0000"/>
        </w:rPr>
      </w:pPr>
      <w:r w:rsidRPr="001B309B">
        <w:rPr>
          <w:color w:val="FF0000"/>
        </w:rPr>
        <w:t>League 1</w:t>
      </w:r>
    </w:p>
    <w:p w:rsidR="00C14AFC" w:rsidRPr="001B309B" w:rsidRDefault="002F613C" w:rsidP="00C14AFC">
      <w:pPr>
        <w:tabs>
          <w:tab w:val="left" w:pos="933"/>
        </w:tabs>
        <w:rPr>
          <w:color w:val="FF0000"/>
        </w:rPr>
      </w:pPr>
      <w:r w:rsidRPr="001B309B">
        <w:rPr>
          <w:color w:val="FF0000"/>
        </w:rPr>
        <w:t xml:space="preserve">            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16"/>
        <w:gridCol w:w="1005"/>
        <w:gridCol w:w="316"/>
      </w:tblGrid>
      <w:tr w:rsidR="00C8430E"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 xml:space="preserve"> I.London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2313"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430E"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1EEC"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 w:rsidP="009E463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</w:tr>
      <w:tr w:rsidR="00D772F0"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 w:rsidP="007919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</w:tr>
      <w:tr w:rsidR="00EF0A1E"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94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28"/>
        <w:gridCol w:w="515"/>
        <w:gridCol w:w="260"/>
        <w:gridCol w:w="330"/>
        <w:gridCol w:w="416"/>
        <w:gridCol w:w="424"/>
        <w:gridCol w:w="540"/>
      </w:tblGrid>
      <w:tr w:rsidR="00177948" w:rsidTr="004B4A49">
        <w:tc>
          <w:tcPr>
            <w:tcW w:w="1052" w:type="dxa"/>
          </w:tcPr>
          <w:p w:rsidR="00177948" w:rsidRDefault="00177948" w:rsidP="001B309B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15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6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3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16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24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4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AA40BA" w:rsidTr="004B4A49">
        <w:tc>
          <w:tcPr>
            <w:tcW w:w="1052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B4A49" w:rsidTr="004B4A49">
        <w:tc>
          <w:tcPr>
            <w:tcW w:w="1052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194F" w:rsidTr="00994A20">
        <w:trPr>
          <w:trHeight w:val="350"/>
        </w:trPr>
        <w:tc>
          <w:tcPr>
            <w:tcW w:w="1052" w:type="dxa"/>
          </w:tcPr>
          <w:p w:rsidR="0079194F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77948" w:rsidTr="004B4A49">
        <w:trPr>
          <w:trHeight w:val="70"/>
        </w:trPr>
        <w:tc>
          <w:tcPr>
            <w:tcW w:w="1052" w:type="dxa"/>
          </w:tcPr>
          <w:p w:rsidR="00177948" w:rsidRPr="00994A20" w:rsidRDefault="00994A20" w:rsidP="00994A20">
            <w:pPr>
              <w:rPr>
                <w:sz w:val="20"/>
              </w:rPr>
            </w:pPr>
            <w:r w:rsidRPr="00994A20">
              <w:rPr>
                <w:sz w:val="20"/>
              </w:rPr>
              <w:t>I.</w:t>
            </w:r>
            <w:r>
              <w:rPr>
                <w:sz w:val="20"/>
              </w:rPr>
              <w:t xml:space="preserve"> London</w:t>
            </w:r>
          </w:p>
        </w:tc>
        <w:tc>
          <w:tcPr>
            <w:tcW w:w="328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Pr="001B309B" w:rsidRDefault="00177948">
      <w:r>
        <w:rPr>
          <w:sz w:val="18"/>
        </w:rPr>
        <w:t xml:space="preserve">                                                       </w:t>
      </w:r>
      <w:r w:rsidRPr="001B309B">
        <w:rPr>
          <w:color w:val="FF0000"/>
        </w:rPr>
        <w:t>League 2</w:t>
      </w: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80797C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80797C" w:rsidP="006011D7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bookmarkStart w:id="0" w:name="_GoBack"/>
            <w:bookmarkEnd w:id="0"/>
            <w:r>
              <w:rPr>
                <w:sz w:val="20"/>
              </w:rPr>
              <w:t>erts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p w:rsidR="00D772F0" w:rsidRDefault="00D772F0">
      <w:pPr>
        <w:rPr>
          <w:sz w:val="18"/>
        </w:rPr>
      </w:pPr>
    </w:p>
    <w:p w:rsidR="00552568" w:rsidRDefault="00552568">
      <w:pPr>
        <w:rPr>
          <w:sz w:val="18"/>
        </w:rPr>
      </w:pPr>
      <w:r>
        <w:rPr>
          <w:sz w:val="18"/>
        </w:rPr>
        <w:t xml:space="preserve">                             </w:t>
      </w:r>
    </w:p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28"/>
        <w:gridCol w:w="405"/>
        <w:gridCol w:w="423"/>
        <w:gridCol w:w="339"/>
        <w:gridCol w:w="416"/>
        <w:gridCol w:w="416"/>
        <w:gridCol w:w="461"/>
      </w:tblGrid>
      <w:tr w:rsidR="00552568" w:rsidTr="00AA41FB">
        <w:tc>
          <w:tcPr>
            <w:tcW w:w="816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A41FB">
        <w:trPr>
          <w:trHeight w:val="323"/>
        </w:trPr>
        <w:tc>
          <w:tcPr>
            <w:tcW w:w="816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0-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E33F56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</w:tbl>
    <w:p w:rsidR="00910072" w:rsidRDefault="00552568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4022B6" w:rsidRDefault="004022B6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1B309B" w:rsidRDefault="00177948" w:rsidP="004165D1">
      <w:pPr>
        <w:jc w:val="center"/>
        <w:rPr>
          <w:b/>
          <w:i/>
          <w:color w:val="FF0000"/>
          <w:u w:val="single"/>
        </w:rPr>
      </w:pPr>
      <w:r w:rsidRPr="001B309B">
        <w:rPr>
          <w:b/>
          <w:i/>
          <w:color w:val="FF0000"/>
          <w:u w:val="single"/>
        </w:rPr>
        <w:t>League 1</w:t>
      </w:r>
    </w:p>
    <w:p w:rsidR="00177948" w:rsidRDefault="00177948" w:rsidP="004165D1">
      <w:pPr>
        <w:jc w:val="center"/>
        <w:rPr>
          <w:b/>
          <w:i/>
          <w:sz w:val="32"/>
          <w:szCs w:val="32"/>
          <w:u w:val="single"/>
        </w:rPr>
      </w:pPr>
    </w:p>
    <w:p w:rsidR="005C05C8" w:rsidRPr="004165D1" w:rsidRDefault="005C05C8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3"/>
        <w:gridCol w:w="955"/>
        <w:gridCol w:w="316"/>
      </w:tblGrid>
      <w:tr w:rsidR="002F613C" w:rsidTr="00EF0A1E">
        <w:trPr>
          <w:trHeight w:val="87"/>
        </w:trPr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I,London</w:t>
            </w:r>
          </w:p>
        </w:tc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Pr="00AA40BA" w:rsidRDefault="00AA40BA" w:rsidP="00AA40BA">
            <w:pPr>
              <w:rPr>
                <w:sz w:val="20"/>
              </w:rPr>
            </w:pPr>
            <w:r>
              <w:rPr>
                <w:sz w:val="20"/>
              </w:rPr>
              <w:t>I.</w:t>
            </w:r>
            <w:r w:rsidRPr="00AA40BA">
              <w:rPr>
                <w:sz w:val="20"/>
              </w:rPr>
              <w:t>London</w:t>
            </w:r>
          </w:p>
        </w:tc>
        <w:tc>
          <w:tcPr>
            <w:tcW w:w="583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583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83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28"/>
        <w:gridCol w:w="405"/>
        <w:gridCol w:w="423"/>
        <w:gridCol w:w="339"/>
        <w:gridCol w:w="416"/>
        <w:gridCol w:w="361"/>
        <w:gridCol w:w="461"/>
      </w:tblGrid>
      <w:tr w:rsidR="005C05C8" w:rsidTr="00380B48">
        <w:tc>
          <w:tcPr>
            <w:tcW w:w="955" w:type="dxa"/>
          </w:tcPr>
          <w:p w:rsidR="005C05C8" w:rsidRDefault="005C05C8" w:rsidP="005C05C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40425D" w:rsidTr="00380B48">
        <w:trPr>
          <w:trHeight w:val="323"/>
        </w:trPr>
        <w:tc>
          <w:tcPr>
            <w:tcW w:w="955" w:type="dxa"/>
          </w:tcPr>
          <w:p w:rsidR="0040425D" w:rsidRDefault="0040425D" w:rsidP="005763FA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A40BA" w:rsidTr="00380B48">
        <w:trPr>
          <w:trHeight w:val="323"/>
        </w:trPr>
        <w:tc>
          <w:tcPr>
            <w:tcW w:w="955" w:type="dxa"/>
          </w:tcPr>
          <w:p w:rsidR="00AA40BA" w:rsidRDefault="00AA40BA" w:rsidP="005763F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A40BA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A40BA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797C" w:rsidTr="00380B48">
        <w:trPr>
          <w:trHeight w:val="323"/>
        </w:trPr>
        <w:tc>
          <w:tcPr>
            <w:tcW w:w="955" w:type="dxa"/>
          </w:tcPr>
          <w:p w:rsidR="0080797C" w:rsidRDefault="0080797C" w:rsidP="005763F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328" w:type="dxa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</w:t>
      </w:r>
    </w:p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Pr="001B309B" w:rsidRDefault="005C05C8" w:rsidP="00790DB0">
      <w:pPr>
        <w:jc w:val="center"/>
        <w:rPr>
          <w:b/>
          <w:color w:val="FF0000"/>
          <w:u w:val="single"/>
        </w:rPr>
      </w:pPr>
      <w:r w:rsidRPr="001B309B">
        <w:rPr>
          <w:b/>
          <w:color w:val="FF0000"/>
          <w:u w:val="single"/>
        </w:rPr>
        <w:t>League 2</w:t>
      </w: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48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8"/>
        <w:gridCol w:w="405"/>
        <w:gridCol w:w="289"/>
        <w:gridCol w:w="360"/>
        <w:gridCol w:w="441"/>
        <w:gridCol w:w="459"/>
        <w:gridCol w:w="535"/>
      </w:tblGrid>
      <w:tr w:rsidR="00552568" w:rsidTr="00A057E9"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8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0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1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5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3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057E9">
        <w:trPr>
          <w:trHeight w:val="323"/>
        </w:trPr>
        <w:tc>
          <w:tcPr>
            <w:tcW w:w="868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B18A9">
              <w:rPr>
                <w:sz w:val="20"/>
              </w:rPr>
              <w:t>7</w:t>
            </w:r>
          </w:p>
        </w:tc>
        <w:tc>
          <w:tcPr>
            <w:tcW w:w="459" w:type="dxa"/>
          </w:tcPr>
          <w:p w:rsidR="00552568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B18A9" w:rsidTr="00A057E9">
        <w:tc>
          <w:tcPr>
            <w:tcW w:w="868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328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1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5" w:type="dxa"/>
          </w:tcPr>
          <w:p w:rsidR="002B18A9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0B48" w:rsidTr="00A057E9">
        <w:tc>
          <w:tcPr>
            <w:tcW w:w="868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A057E9">
        <w:trPr>
          <w:trHeight w:val="287"/>
        </w:trPr>
        <w:tc>
          <w:tcPr>
            <w:tcW w:w="868" w:type="dxa"/>
          </w:tcPr>
          <w:p w:rsidR="00552568" w:rsidRPr="0040425D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A057E9">
        <w:tc>
          <w:tcPr>
            <w:tcW w:w="86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E292A" w:rsidRDefault="009E292A" w:rsidP="007A6231">
      <w:pPr>
        <w:rPr>
          <w:b/>
          <w:sz w:val="32"/>
          <w:szCs w:val="32"/>
          <w:u w:val="single"/>
        </w:rPr>
      </w:pPr>
    </w:p>
    <w:p w:rsidR="00E7015E" w:rsidRDefault="00E7015E" w:rsidP="00790DB0">
      <w:pPr>
        <w:jc w:val="center"/>
        <w:rPr>
          <w:b/>
          <w:sz w:val="32"/>
          <w:szCs w:val="32"/>
          <w:u w:val="single"/>
        </w:rPr>
      </w:pPr>
    </w:p>
    <w:p w:rsidR="009E292A" w:rsidRPr="00E7015E" w:rsidRDefault="009E292A" w:rsidP="00790DB0">
      <w:pPr>
        <w:jc w:val="center"/>
        <w:rPr>
          <w:b/>
          <w:sz w:val="32"/>
          <w:szCs w:val="32"/>
        </w:rPr>
      </w:pPr>
    </w:p>
    <w:p w:rsidR="00785273" w:rsidRDefault="00785273" w:rsidP="00B54948">
      <w:pPr>
        <w:rPr>
          <w:b/>
          <w:sz w:val="32"/>
          <w:szCs w:val="32"/>
          <w:u w:val="single"/>
        </w:rPr>
      </w:pPr>
    </w:p>
    <w:p w:rsidR="00284C1B" w:rsidRDefault="00284C1B" w:rsidP="00B54948">
      <w:pPr>
        <w:rPr>
          <w:b/>
          <w:sz w:val="32"/>
          <w:szCs w:val="32"/>
          <w:u w:val="single"/>
        </w:rPr>
      </w:pPr>
    </w:p>
    <w:p w:rsidR="00284C1B" w:rsidRPr="00A30D43" w:rsidRDefault="00284C1B" w:rsidP="00B54948">
      <w:pPr>
        <w:rPr>
          <w:color w:val="FF0000"/>
          <w:sz w:val="28"/>
          <w:szCs w:val="28"/>
        </w:rPr>
      </w:pPr>
    </w:p>
    <w:p w:rsidR="00EF1D50" w:rsidRPr="003724A8" w:rsidRDefault="00284C1B" w:rsidP="00EF1D50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2B58E8" w:rsidRPr="003724A8" w:rsidRDefault="002B58E8" w:rsidP="00B54948">
      <w:pPr>
        <w:rPr>
          <w:b/>
          <w:color w:val="FF0000"/>
        </w:rPr>
      </w:pPr>
    </w:p>
    <w:p w:rsidR="002B58E8" w:rsidRDefault="00E679E4" w:rsidP="00B54948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sectPr w:rsidR="00785273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9A" w:rsidRDefault="00EB3A9A" w:rsidP="00562681">
      <w:r>
        <w:separator/>
      </w:r>
    </w:p>
  </w:endnote>
  <w:endnote w:type="continuationSeparator" w:id="0">
    <w:p w:rsidR="00EB3A9A" w:rsidRDefault="00EB3A9A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9A" w:rsidRDefault="00EB3A9A" w:rsidP="00562681">
      <w:r>
        <w:separator/>
      </w:r>
    </w:p>
  </w:footnote>
  <w:footnote w:type="continuationSeparator" w:id="0">
    <w:p w:rsidR="00EB3A9A" w:rsidRDefault="00EB3A9A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C1"/>
    <w:multiLevelType w:val="hybridMultilevel"/>
    <w:tmpl w:val="AEE06772"/>
    <w:lvl w:ilvl="0" w:tplc="A33E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205"/>
    <w:multiLevelType w:val="hybridMultilevel"/>
    <w:tmpl w:val="3976F09E"/>
    <w:lvl w:ilvl="0" w:tplc="905C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EAD"/>
    <w:multiLevelType w:val="hybridMultilevel"/>
    <w:tmpl w:val="DFD8DEFC"/>
    <w:lvl w:ilvl="0" w:tplc="2BCEF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912F2"/>
    <w:multiLevelType w:val="hybridMultilevel"/>
    <w:tmpl w:val="81B683E4"/>
    <w:lvl w:ilvl="0" w:tplc="CB6A2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27E25"/>
    <w:multiLevelType w:val="hybridMultilevel"/>
    <w:tmpl w:val="4588DDF0"/>
    <w:lvl w:ilvl="0" w:tplc="ADFA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75717"/>
    <w:multiLevelType w:val="hybridMultilevel"/>
    <w:tmpl w:val="E0E09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1"/>
  </w:num>
  <w:num w:numId="5">
    <w:abstractNumId w:val="28"/>
  </w:num>
  <w:num w:numId="6">
    <w:abstractNumId w:val="31"/>
  </w:num>
  <w:num w:numId="7">
    <w:abstractNumId w:val="18"/>
  </w:num>
  <w:num w:numId="8">
    <w:abstractNumId w:val="8"/>
  </w:num>
  <w:num w:numId="9">
    <w:abstractNumId w:val="34"/>
  </w:num>
  <w:num w:numId="10">
    <w:abstractNumId w:val="27"/>
  </w:num>
  <w:num w:numId="11">
    <w:abstractNumId w:val="33"/>
  </w:num>
  <w:num w:numId="12">
    <w:abstractNumId w:val="13"/>
  </w:num>
  <w:num w:numId="13">
    <w:abstractNumId w:val="29"/>
  </w:num>
  <w:num w:numId="14">
    <w:abstractNumId w:val="7"/>
  </w:num>
  <w:num w:numId="15">
    <w:abstractNumId w:val="17"/>
  </w:num>
  <w:num w:numId="16">
    <w:abstractNumId w:val="2"/>
  </w:num>
  <w:num w:numId="17">
    <w:abstractNumId w:val="24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  <w:num w:numId="22">
    <w:abstractNumId w:val="23"/>
  </w:num>
  <w:num w:numId="23">
    <w:abstractNumId w:val="26"/>
  </w:num>
  <w:num w:numId="24">
    <w:abstractNumId w:val="19"/>
  </w:num>
  <w:num w:numId="25">
    <w:abstractNumId w:val="10"/>
  </w:num>
  <w:num w:numId="26">
    <w:abstractNumId w:val="22"/>
  </w:num>
  <w:num w:numId="27">
    <w:abstractNumId w:val="25"/>
  </w:num>
  <w:num w:numId="28">
    <w:abstractNumId w:val="9"/>
  </w:num>
  <w:num w:numId="29">
    <w:abstractNumId w:val="3"/>
  </w:num>
  <w:num w:numId="30">
    <w:abstractNumId w:val="30"/>
  </w:num>
  <w:num w:numId="31">
    <w:abstractNumId w:val="32"/>
  </w:num>
  <w:num w:numId="32">
    <w:abstractNumId w:val="14"/>
  </w:num>
  <w:num w:numId="33">
    <w:abstractNumId w:val="2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A"/>
    <w:rsid w:val="00002ADE"/>
    <w:rsid w:val="00006927"/>
    <w:rsid w:val="0001202F"/>
    <w:rsid w:val="00012100"/>
    <w:rsid w:val="00014DF6"/>
    <w:rsid w:val="00017320"/>
    <w:rsid w:val="000206D4"/>
    <w:rsid w:val="00021FEB"/>
    <w:rsid w:val="00024064"/>
    <w:rsid w:val="00026921"/>
    <w:rsid w:val="00027E88"/>
    <w:rsid w:val="000338F1"/>
    <w:rsid w:val="00034DED"/>
    <w:rsid w:val="000357D9"/>
    <w:rsid w:val="00037A39"/>
    <w:rsid w:val="00043F1E"/>
    <w:rsid w:val="00051DAE"/>
    <w:rsid w:val="000540D1"/>
    <w:rsid w:val="00057E24"/>
    <w:rsid w:val="00062679"/>
    <w:rsid w:val="0006382F"/>
    <w:rsid w:val="000638B7"/>
    <w:rsid w:val="0006454D"/>
    <w:rsid w:val="00070257"/>
    <w:rsid w:val="0007076F"/>
    <w:rsid w:val="000741E7"/>
    <w:rsid w:val="000756BE"/>
    <w:rsid w:val="0007591E"/>
    <w:rsid w:val="0007733B"/>
    <w:rsid w:val="000835B3"/>
    <w:rsid w:val="00084320"/>
    <w:rsid w:val="0008577B"/>
    <w:rsid w:val="0008712B"/>
    <w:rsid w:val="0008772D"/>
    <w:rsid w:val="0009202E"/>
    <w:rsid w:val="00096359"/>
    <w:rsid w:val="00097937"/>
    <w:rsid w:val="000A1F63"/>
    <w:rsid w:val="000A7A1D"/>
    <w:rsid w:val="000B01E6"/>
    <w:rsid w:val="000B4BBC"/>
    <w:rsid w:val="000D0406"/>
    <w:rsid w:val="000D06A6"/>
    <w:rsid w:val="000D167E"/>
    <w:rsid w:val="000D37F6"/>
    <w:rsid w:val="000D43AA"/>
    <w:rsid w:val="000D5861"/>
    <w:rsid w:val="000D6A0D"/>
    <w:rsid w:val="000E3FC6"/>
    <w:rsid w:val="000E665C"/>
    <w:rsid w:val="000F3587"/>
    <w:rsid w:val="00100AE2"/>
    <w:rsid w:val="001028AF"/>
    <w:rsid w:val="0010491D"/>
    <w:rsid w:val="00111DC6"/>
    <w:rsid w:val="001132CA"/>
    <w:rsid w:val="00117BB0"/>
    <w:rsid w:val="0012226E"/>
    <w:rsid w:val="00122DB0"/>
    <w:rsid w:val="00127709"/>
    <w:rsid w:val="00127E0E"/>
    <w:rsid w:val="00131D2B"/>
    <w:rsid w:val="001323E9"/>
    <w:rsid w:val="00134505"/>
    <w:rsid w:val="0013607A"/>
    <w:rsid w:val="0014172D"/>
    <w:rsid w:val="00141E8A"/>
    <w:rsid w:val="00142B8D"/>
    <w:rsid w:val="00151B85"/>
    <w:rsid w:val="001524EE"/>
    <w:rsid w:val="00155A65"/>
    <w:rsid w:val="00166BFA"/>
    <w:rsid w:val="00173522"/>
    <w:rsid w:val="001741C3"/>
    <w:rsid w:val="00174B1D"/>
    <w:rsid w:val="001750AD"/>
    <w:rsid w:val="001755C4"/>
    <w:rsid w:val="00177948"/>
    <w:rsid w:val="001839E9"/>
    <w:rsid w:val="001910A9"/>
    <w:rsid w:val="001960E8"/>
    <w:rsid w:val="00197C62"/>
    <w:rsid w:val="001A01F2"/>
    <w:rsid w:val="001A4E13"/>
    <w:rsid w:val="001A54CA"/>
    <w:rsid w:val="001B1222"/>
    <w:rsid w:val="001B1C80"/>
    <w:rsid w:val="001B309B"/>
    <w:rsid w:val="001B54DD"/>
    <w:rsid w:val="001B7A32"/>
    <w:rsid w:val="001C0463"/>
    <w:rsid w:val="001C20A3"/>
    <w:rsid w:val="001C2150"/>
    <w:rsid w:val="001C5E59"/>
    <w:rsid w:val="001D3221"/>
    <w:rsid w:val="001D55ED"/>
    <w:rsid w:val="001D623D"/>
    <w:rsid w:val="001E0760"/>
    <w:rsid w:val="001E4AC1"/>
    <w:rsid w:val="001E5817"/>
    <w:rsid w:val="001E5D9D"/>
    <w:rsid w:val="001F13D0"/>
    <w:rsid w:val="001F2996"/>
    <w:rsid w:val="001F3AEA"/>
    <w:rsid w:val="001F5D61"/>
    <w:rsid w:val="002023EC"/>
    <w:rsid w:val="00202571"/>
    <w:rsid w:val="002038E5"/>
    <w:rsid w:val="00205267"/>
    <w:rsid w:val="002067B5"/>
    <w:rsid w:val="00210B01"/>
    <w:rsid w:val="00214045"/>
    <w:rsid w:val="00214881"/>
    <w:rsid w:val="00217797"/>
    <w:rsid w:val="00217E40"/>
    <w:rsid w:val="002200D2"/>
    <w:rsid w:val="00222847"/>
    <w:rsid w:val="002233AF"/>
    <w:rsid w:val="00233AD7"/>
    <w:rsid w:val="0023448B"/>
    <w:rsid w:val="00236B9D"/>
    <w:rsid w:val="00236EB6"/>
    <w:rsid w:val="00243285"/>
    <w:rsid w:val="00244118"/>
    <w:rsid w:val="002450D0"/>
    <w:rsid w:val="0024533E"/>
    <w:rsid w:val="002457F2"/>
    <w:rsid w:val="002519D2"/>
    <w:rsid w:val="00251B18"/>
    <w:rsid w:val="00260386"/>
    <w:rsid w:val="00260D3B"/>
    <w:rsid w:val="00264C66"/>
    <w:rsid w:val="002671CC"/>
    <w:rsid w:val="00272C06"/>
    <w:rsid w:val="00275B61"/>
    <w:rsid w:val="0028032C"/>
    <w:rsid w:val="0028483D"/>
    <w:rsid w:val="00284C1B"/>
    <w:rsid w:val="002915E4"/>
    <w:rsid w:val="00291D23"/>
    <w:rsid w:val="00297F08"/>
    <w:rsid w:val="002A4306"/>
    <w:rsid w:val="002A4759"/>
    <w:rsid w:val="002A52CD"/>
    <w:rsid w:val="002A5E34"/>
    <w:rsid w:val="002B18A9"/>
    <w:rsid w:val="002B58E8"/>
    <w:rsid w:val="002B606A"/>
    <w:rsid w:val="002C4379"/>
    <w:rsid w:val="002C728B"/>
    <w:rsid w:val="002C7B0A"/>
    <w:rsid w:val="002D0730"/>
    <w:rsid w:val="002D15B5"/>
    <w:rsid w:val="002D2161"/>
    <w:rsid w:val="002D5F11"/>
    <w:rsid w:val="002D73DF"/>
    <w:rsid w:val="002D7984"/>
    <w:rsid w:val="002E0D26"/>
    <w:rsid w:val="002F16A8"/>
    <w:rsid w:val="002F5711"/>
    <w:rsid w:val="002F57E0"/>
    <w:rsid w:val="002F613C"/>
    <w:rsid w:val="00301871"/>
    <w:rsid w:val="003065D6"/>
    <w:rsid w:val="003112A0"/>
    <w:rsid w:val="00313CCB"/>
    <w:rsid w:val="00316FDA"/>
    <w:rsid w:val="0032002F"/>
    <w:rsid w:val="00321925"/>
    <w:rsid w:val="00321EA1"/>
    <w:rsid w:val="00324D44"/>
    <w:rsid w:val="00327E9C"/>
    <w:rsid w:val="0033714B"/>
    <w:rsid w:val="00340FD2"/>
    <w:rsid w:val="00344B2E"/>
    <w:rsid w:val="0034739D"/>
    <w:rsid w:val="00347F65"/>
    <w:rsid w:val="00350003"/>
    <w:rsid w:val="00353389"/>
    <w:rsid w:val="00353F16"/>
    <w:rsid w:val="0035650D"/>
    <w:rsid w:val="00371AB6"/>
    <w:rsid w:val="003724A8"/>
    <w:rsid w:val="00372807"/>
    <w:rsid w:val="00373A6E"/>
    <w:rsid w:val="00376FD5"/>
    <w:rsid w:val="00377EB6"/>
    <w:rsid w:val="00380B48"/>
    <w:rsid w:val="00382E7A"/>
    <w:rsid w:val="003842A4"/>
    <w:rsid w:val="00384D3A"/>
    <w:rsid w:val="00385859"/>
    <w:rsid w:val="00393690"/>
    <w:rsid w:val="00394A11"/>
    <w:rsid w:val="0039718F"/>
    <w:rsid w:val="003A6679"/>
    <w:rsid w:val="003A6B60"/>
    <w:rsid w:val="003A7BFF"/>
    <w:rsid w:val="003A7DEC"/>
    <w:rsid w:val="003B1BA9"/>
    <w:rsid w:val="003B2CB7"/>
    <w:rsid w:val="003B355F"/>
    <w:rsid w:val="003C1C68"/>
    <w:rsid w:val="003C4171"/>
    <w:rsid w:val="003C7FCD"/>
    <w:rsid w:val="003D7437"/>
    <w:rsid w:val="003E315A"/>
    <w:rsid w:val="003E3BDE"/>
    <w:rsid w:val="003E6870"/>
    <w:rsid w:val="003E6CA2"/>
    <w:rsid w:val="003E6D2E"/>
    <w:rsid w:val="004016BE"/>
    <w:rsid w:val="00401896"/>
    <w:rsid w:val="004022B6"/>
    <w:rsid w:val="0040425D"/>
    <w:rsid w:val="0040573B"/>
    <w:rsid w:val="00411314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63676"/>
    <w:rsid w:val="00465380"/>
    <w:rsid w:val="00473DE1"/>
    <w:rsid w:val="00474447"/>
    <w:rsid w:val="00474E7C"/>
    <w:rsid w:val="00475991"/>
    <w:rsid w:val="00475BCA"/>
    <w:rsid w:val="00482228"/>
    <w:rsid w:val="00483A49"/>
    <w:rsid w:val="00484B86"/>
    <w:rsid w:val="00487635"/>
    <w:rsid w:val="00487F2B"/>
    <w:rsid w:val="00497838"/>
    <w:rsid w:val="004A4853"/>
    <w:rsid w:val="004A5F3D"/>
    <w:rsid w:val="004A72B2"/>
    <w:rsid w:val="004B4A49"/>
    <w:rsid w:val="004B64CA"/>
    <w:rsid w:val="004B791B"/>
    <w:rsid w:val="004C5F70"/>
    <w:rsid w:val="004D05C4"/>
    <w:rsid w:val="004D091A"/>
    <w:rsid w:val="004D1766"/>
    <w:rsid w:val="004D2D00"/>
    <w:rsid w:val="004D5503"/>
    <w:rsid w:val="004E1D78"/>
    <w:rsid w:val="004E3924"/>
    <w:rsid w:val="004E4128"/>
    <w:rsid w:val="004E6A6B"/>
    <w:rsid w:val="004E7C86"/>
    <w:rsid w:val="004F03FD"/>
    <w:rsid w:val="004F4878"/>
    <w:rsid w:val="004F5335"/>
    <w:rsid w:val="00500371"/>
    <w:rsid w:val="00501488"/>
    <w:rsid w:val="00501D95"/>
    <w:rsid w:val="00502CFA"/>
    <w:rsid w:val="00505E61"/>
    <w:rsid w:val="00512549"/>
    <w:rsid w:val="00514D70"/>
    <w:rsid w:val="005205A4"/>
    <w:rsid w:val="00520925"/>
    <w:rsid w:val="00521E46"/>
    <w:rsid w:val="00522190"/>
    <w:rsid w:val="00522BE2"/>
    <w:rsid w:val="00524A9F"/>
    <w:rsid w:val="00524B6F"/>
    <w:rsid w:val="005317B4"/>
    <w:rsid w:val="00532E03"/>
    <w:rsid w:val="00536A39"/>
    <w:rsid w:val="00542C02"/>
    <w:rsid w:val="00543910"/>
    <w:rsid w:val="00543FB1"/>
    <w:rsid w:val="00544C02"/>
    <w:rsid w:val="005521DE"/>
    <w:rsid w:val="00552568"/>
    <w:rsid w:val="00553EEE"/>
    <w:rsid w:val="00557BBF"/>
    <w:rsid w:val="00557F3D"/>
    <w:rsid w:val="00560AC7"/>
    <w:rsid w:val="00562681"/>
    <w:rsid w:val="00562EB1"/>
    <w:rsid w:val="00570294"/>
    <w:rsid w:val="00575832"/>
    <w:rsid w:val="005763FA"/>
    <w:rsid w:val="0057670D"/>
    <w:rsid w:val="00582267"/>
    <w:rsid w:val="005825D3"/>
    <w:rsid w:val="005846AC"/>
    <w:rsid w:val="00592953"/>
    <w:rsid w:val="005960EB"/>
    <w:rsid w:val="00597856"/>
    <w:rsid w:val="005A1FDB"/>
    <w:rsid w:val="005A2864"/>
    <w:rsid w:val="005A5DC3"/>
    <w:rsid w:val="005B36B4"/>
    <w:rsid w:val="005B4B1A"/>
    <w:rsid w:val="005B71D0"/>
    <w:rsid w:val="005C05C8"/>
    <w:rsid w:val="005C3B93"/>
    <w:rsid w:val="005C5A79"/>
    <w:rsid w:val="005C772E"/>
    <w:rsid w:val="005C78D3"/>
    <w:rsid w:val="005D26CF"/>
    <w:rsid w:val="005D3BEE"/>
    <w:rsid w:val="005E7DA0"/>
    <w:rsid w:val="005F4363"/>
    <w:rsid w:val="005F7079"/>
    <w:rsid w:val="005F7906"/>
    <w:rsid w:val="006011D7"/>
    <w:rsid w:val="00606C26"/>
    <w:rsid w:val="00610009"/>
    <w:rsid w:val="00613207"/>
    <w:rsid w:val="00620987"/>
    <w:rsid w:val="00622686"/>
    <w:rsid w:val="00623375"/>
    <w:rsid w:val="006315DC"/>
    <w:rsid w:val="00647AA3"/>
    <w:rsid w:val="0065073E"/>
    <w:rsid w:val="006552B8"/>
    <w:rsid w:val="00663563"/>
    <w:rsid w:val="006638F5"/>
    <w:rsid w:val="006664C1"/>
    <w:rsid w:val="00671A7A"/>
    <w:rsid w:val="006726FA"/>
    <w:rsid w:val="00672CB0"/>
    <w:rsid w:val="00673F7A"/>
    <w:rsid w:val="00685F8A"/>
    <w:rsid w:val="00687532"/>
    <w:rsid w:val="00690C08"/>
    <w:rsid w:val="006A2219"/>
    <w:rsid w:val="006A3EFF"/>
    <w:rsid w:val="006A4F5E"/>
    <w:rsid w:val="006A5A26"/>
    <w:rsid w:val="006B1526"/>
    <w:rsid w:val="006B191E"/>
    <w:rsid w:val="006B2827"/>
    <w:rsid w:val="006B6497"/>
    <w:rsid w:val="006C37C8"/>
    <w:rsid w:val="006C531E"/>
    <w:rsid w:val="006C6569"/>
    <w:rsid w:val="006D2776"/>
    <w:rsid w:val="006D6369"/>
    <w:rsid w:val="006E107E"/>
    <w:rsid w:val="006E1274"/>
    <w:rsid w:val="006E339F"/>
    <w:rsid w:val="006E3E85"/>
    <w:rsid w:val="006E4D13"/>
    <w:rsid w:val="006E6A20"/>
    <w:rsid w:val="006E6DC2"/>
    <w:rsid w:val="006E76C9"/>
    <w:rsid w:val="006E7C59"/>
    <w:rsid w:val="006F24FA"/>
    <w:rsid w:val="006F4C66"/>
    <w:rsid w:val="006F75F1"/>
    <w:rsid w:val="0070098E"/>
    <w:rsid w:val="007012CD"/>
    <w:rsid w:val="007027D1"/>
    <w:rsid w:val="007078FD"/>
    <w:rsid w:val="00707EAA"/>
    <w:rsid w:val="00711EE9"/>
    <w:rsid w:val="00713EE3"/>
    <w:rsid w:val="00714B8C"/>
    <w:rsid w:val="00715FED"/>
    <w:rsid w:val="007177EE"/>
    <w:rsid w:val="0072061D"/>
    <w:rsid w:val="00720F00"/>
    <w:rsid w:val="0073023D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458A9"/>
    <w:rsid w:val="00750350"/>
    <w:rsid w:val="007516F0"/>
    <w:rsid w:val="007552F4"/>
    <w:rsid w:val="00755455"/>
    <w:rsid w:val="00756957"/>
    <w:rsid w:val="007604A4"/>
    <w:rsid w:val="00765C40"/>
    <w:rsid w:val="007660F4"/>
    <w:rsid w:val="0076734A"/>
    <w:rsid w:val="00767A0C"/>
    <w:rsid w:val="00771021"/>
    <w:rsid w:val="007714A1"/>
    <w:rsid w:val="00772D0C"/>
    <w:rsid w:val="00773223"/>
    <w:rsid w:val="00773ABB"/>
    <w:rsid w:val="00776F5A"/>
    <w:rsid w:val="00784D1D"/>
    <w:rsid w:val="00785273"/>
    <w:rsid w:val="00787D6D"/>
    <w:rsid w:val="0079016D"/>
    <w:rsid w:val="00790DB0"/>
    <w:rsid w:val="0079194F"/>
    <w:rsid w:val="00791A84"/>
    <w:rsid w:val="00795388"/>
    <w:rsid w:val="00797AE1"/>
    <w:rsid w:val="007A151E"/>
    <w:rsid w:val="007A594B"/>
    <w:rsid w:val="007A6231"/>
    <w:rsid w:val="007B05D8"/>
    <w:rsid w:val="007B617C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D5244"/>
    <w:rsid w:val="007D6906"/>
    <w:rsid w:val="007E226C"/>
    <w:rsid w:val="007E551B"/>
    <w:rsid w:val="007F6B8B"/>
    <w:rsid w:val="008021CD"/>
    <w:rsid w:val="00804909"/>
    <w:rsid w:val="0080495E"/>
    <w:rsid w:val="00806071"/>
    <w:rsid w:val="00806AE9"/>
    <w:rsid w:val="008073DC"/>
    <w:rsid w:val="0080797C"/>
    <w:rsid w:val="00810AE1"/>
    <w:rsid w:val="00811EEC"/>
    <w:rsid w:val="00813102"/>
    <w:rsid w:val="008134A6"/>
    <w:rsid w:val="0081516D"/>
    <w:rsid w:val="008179D9"/>
    <w:rsid w:val="008204E9"/>
    <w:rsid w:val="00826F10"/>
    <w:rsid w:val="00827057"/>
    <w:rsid w:val="00830815"/>
    <w:rsid w:val="00831F05"/>
    <w:rsid w:val="00840260"/>
    <w:rsid w:val="00842313"/>
    <w:rsid w:val="00843FA8"/>
    <w:rsid w:val="00845B80"/>
    <w:rsid w:val="00845D46"/>
    <w:rsid w:val="00846F9D"/>
    <w:rsid w:val="00852393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87CC7"/>
    <w:rsid w:val="00890A8D"/>
    <w:rsid w:val="008A2F89"/>
    <w:rsid w:val="008A6F80"/>
    <w:rsid w:val="008A756B"/>
    <w:rsid w:val="008B731C"/>
    <w:rsid w:val="008C243C"/>
    <w:rsid w:val="008C3B8E"/>
    <w:rsid w:val="008C4110"/>
    <w:rsid w:val="008C53EA"/>
    <w:rsid w:val="008C6806"/>
    <w:rsid w:val="008D2BD0"/>
    <w:rsid w:val="008D40E0"/>
    <w:rsid w:val="008E0BF4"/>
    <w:rsid w:val="008E133C"/>
    <w:rsid w:val="008E351C"/>
    <w:rsid w:val="008E7A2D"/>
    <w:rsid w:val="008E7EF2"/>
    <w:rsid w:val="008F0B70"/>
    <w:rsid w:val="008F16A9"/>
    <w:rsid w:val="008F274B"/>
    <w:rsid w:val="008F4BE4"/>
    <w:rsid w:val="008F7009"/>
    <w:rsid w:val="00902C2B"/>
    <w:rsid w:val="00904CDA"/>
    <w:rsid w:val="00906178"/>
    <w:rsid w:val="00910072"/>
    <w:rsid w:val="00914AB0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47A83"/>
    <w:rsid w:val="00951E3F"/>
    <w:rsid w:val="009541BF"/>
    <w:rsid w:val="00960CF7"/>
    <w:rsid w:val="00961981"/>
    <w:rsid w:val="00962B1A"/>
    <w:rsid w:val="00963EA5"/>
    <w:rsid w:val="00965B6C"/>
    <w:rsid w:val="009662B6"/>
    <w:rsid w:val="00970254"/>
    <w:rsid w:val="00970E2C"/>
    <w:rsid w:val="00972C9F"/>
    <w:rsid w:val="00974F1B"/>
    <w:rsid w:val="00975ACA"/>
    <w:rsid w:val="009822B5"/>
    <w:rsid w:val="0098510F"/>
    <w:rsid w:val="00985BF0"/>
    <w:rsid w:val="00985F05"/>
    <w:rsid w:val="00991556"/>
    <w:rsid w:val="009922B6"/>
    <w:rsid w:val="009936EB"/>
    <w:rsid w:val="00994A20"/>
    <w:rsid w:val="00995E62"/>
    <w:rsid w:val="009A1342"/>
    <w:rsid w:val="009A24AE"/>
    <w:rsid w:val="009A4800"/>
    <w:rsid w:val="009B131A"/>
    <w:rsid w:val="009B1532"/>
    <w:rsid w:val="009B412D"/>
    <w:rsid w:val="009C06A7"/>
    <w:rsid w:val="009C111F"/>
    <w:rsid w:val="009C7B6C"/>
    <w:rsid w:val="009D1024"/>
    <w:rsid w:val="009D4770"/>
    <w:rsid w:val="009D4E91"/>
    <w:rsid w:val="009D70D1"/>
    <w:rsid w:val="009D7540"/>
    <w:rsid w:val="009D7A66"/>
    <w:rsid w:val="009E292A"/>
    <w:rsid w:val="009E3D31"/>
    <w:rsid w:val="009E4633"/>
    <w:rsid w:val="009E6E3A"/>
    <w:rsid w:val="009E7DF1"/>
    <w:rsid w:val="009F0622"/>
    <w:rsid w:val="009F35F1"/>
    <w:rsid w:val="00A00D50"/>
    <w:rsid w:val="00A02A70"/>
    <w:rsid w:val="00A03E09"/>
    <w:rsid w:val="00A0461E"/>
    <w:rsid w:val="00A046D3"/>
    <w:rsid w:val="00A057E9"/>
    <w:rsid w:val="00A0690D"/>
    <w:rsid w:val="00A10632"/>
    <w:rsid w:val="00A13AC3"/>
    <w:rsid w:val="00A14341"/>
    <w:rsid w:val="00A20427"/>
    <w:rsid w:val="00A216DB"/>
    <w:rsid w:val="00A22C28"/>
    <w:rsid w:val="00A22D90"/>
    <w:rsid w:val="00A267A5"/>
    <w:rsid w:val="00A30113"/>
    <w:rsid w:val="00A30D43"/>
    <w:rsid w:val="00A3106A"/>
    <w:rsid w:val="00A323AD"/>
    <w:rsid w:val="00A34DB0"/>
    <w:rsid w:val="00A3776B"/>
    <w:rsid w:val="00A468D6"/>
    <w:rsid w:val="00A506A4"/>
    <w:rsid w:val="00A53BD1"/>
    <w:rsid w:val="00A55508"/>
    <w:rsid w:val="00A570E6"/>
    <w:rsid w:val="00A57551"/>
    <w:rsid w:val="00A60C76"/>
    <w:rsid w:val="00A61D3F"/>
    <w:rsid w:val="00A71BB6"/>
    <w:rsid w:val="00A72B18"/>
    <w:rsid w:val="00A770CB"/>
    <w:rsid w:val="00A80753"/>
    <w:rsid w:val="00A81B1A"/>
    <w:rsid w:val="00A8364E"/>
    <w:rsid w:val="00A83A8D"/>
    <w:rsid w:val="00A90E65"/>
    <w:rsid w:val="00A91DBA"/>
    <w:rsid w:val="00A94360"/>
    <w:rsid w:val="00A94A72"/>
    <w:rsid w:val="00AA3BF3"/>
    <w:rsid w:val="00AA40BA"/>
    <w:rsid w:val="00AA41FB"/>
    <w:rsid w:val="00AB0431"/>
    <w:rsid w:val="00AB085F"/>
    <w:rsid w:val="00AB1A20"/>
    <w:rsid w:val="00AB485A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F2A14"/>
    <w:rsid w:val="00AF3B55"/>
    <w:rsid w:val="00AF3D91"/>
    <w:rsid w:val="00AF4C93"/>
    <w:rsid w:val="00B028FF"/>
    <w:rsid w:val="00B045AE"/>
    <w:rsid w:val="00B05CF2"/>
    <w:rsid w:val="00B164FA"/>
    <w:rsid w:val="00B16A10"/>
    <w:rsid w:val="00B25ACB"/>
    <w:rsid w:val="00B26292"/>
    <w:rsid w:val="00B27017"/>
    <w:rsid w:val="00B3488A"/>
    <w:rsid w:val="00B34F15"/>
    <w:rsid w:val="00B37FD5"/>
    <w:rsid w:val="00B408BC"/>
    <w:rsid w:val="00B4239D"/>
    <w:rsid w:val="00B42E8B"/>
    <w:rsid w:val="00B45647"/>
    <w:rsid w:val="00B46595"/>
    <w:rsid w:val="00B54948"/>
    <w:rsid w:val="00B57A4E"/>
    <w:rsid w:val="00B63E74"/>
    <w:rsid w:val="00B641CB"/>
    <w:rsid w:val="00B64682"/>
    <w:rsid w:val="00B66BE3"/>
    <w:rsid w:val="00B66F1B"/>
    <w:rsid w:val="00B7002F"/>
    <w:rsid w:val="00B73096"/>
    <w:rsid w:val="00B76253"/>
    <w:rsid w:val="00B772D3"/>
    <w:rsid w:val="00B85AD0"/>
    <w:rsid w:val="00B862D3"/>
    <w:rsid w:val="00B90B17"/>
    <w:rsid w:val="00B959EA"/>
    <w:rsid w:val="00BA3023"/>
    <w:rsid w:val="00BA44FF"/>
    <w:rsid w:val="00BA5242"/>
    <w:rsid w:val="00BA5780"/>
    <w:rsid w:val="00BB3AEB"/>
    <w:rsid w:val="00BB3EA1"/>
    <w:rsid w:val="00BB5E5B"/>
    <w:rsid w:val="00BB6A4A"/>
    <w:rsid w:val="00BB7800"/>
    <w:rsid w:val="00BC12BA"/>
    <w:rsid w:val="00BC3683"/>
    <w:rsid w:val="00BC3A44"/>
    <w:rsid w:val="00BC3ACA"/>
    <w:rsid w:val="00BC465E"/>
    <w:rsid w:val="00BC7F2D"/>
    <w:rsid w:val="00BD2B72"/>
    <w:rsid w:val="00BD3EA7"/>
    <w:rsid w:val="00BD4ECF"/>
    <w:rsid w:val="00BD4FD0"/>
    <w:rsid w:val="00BD787E"/>
    <w:rsid w:val="00BE32A8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2389"/>
    <w:rsid w:val="00C14AFC"/>
    <w:rsid w:val="00C21253"/>
    <w:rsid w:val="00C2126E"/>
    <w:rsid w:val="00C225F1"/>
    <w:rsid w:val="00C237D9"/>
    <w:rsid w:val="00C246A8"/>
    <w:rsid w:val="00C248D0"/>
    <w:rsid w:val="00C257C5"/>
    <w:rsid w:val="00C311A9"/>
    <w:rsid w:val="00C321E8"/>
    <w:rsid w:val="00C333CB"/>
    <w:rsid w:val="00C33AD0"/>
    <w:rsid w:val="00C35016"/>
    <w:rsid w:val="00C35271"/>
    <w:rsid w:val="00C37C21"/>
    <w:rsid w:val="00C40491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4D15"/>
    <w:rsid w:val="00C6631C"/>
    <w:rsid w:val="00C73733"/>
    <w:rsid w:val="00C74839"/>
    <w:rsid w:val="00C74C55"/>
    <w:rsid w:val="00C74D0E"/>
    <w:rsid w:val="00C8033C"/>
    <w:rsid w:val="00C826E0"/>
    <w:rsid w:val="00C8272E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0D3F"/>
    <w:rsid w:val="00CB29D9"/>
    <w:rsid w:val="00CB56F3"/>
    <w:rsid w:val="00CB776F"/>
    <w:rsid w:val="00CC14AD"/>
    <w:rsid w:val="00CC4CF8"/>
    <w:rsid w:val="00CD64C4"/>
    <w:rsid w:val="00CD6603"/>
    <w:rsid w:val="00CE351F"/>
    <w:rsid w:val="00CE577A"/>
    <w:rsid w:val="00CE7511"/>
    <w:rsid w:val="00CE7C36"/>
    <w:rsid w:val="00CF1718"/>
    <w:rsid w:val="00CF2E95"/>
    <w:rsid w:val="00CF32F9"/>
    <w:rsid w:val="00CF36C2"/>
    <w:rsid w:val="00CF3D2A"/>
    <w:rsid w:val="00CF6DB6"/>
    <w:rsid w:val="00CF73CC"/>
    <w:rsid w:val="00CF7D49"/>
    <w:rsid w:val="00D02008"/>
    <w:rsid w:val="00D03240"/>
    <w:rsid w:val="00D036CD"/>
    <w:rsid w:val="00D110A5"/>
    <w:rsid w:val="00D124C3"/>
    <w:rsid w:val="00D25510"/>
    <w:rsid w:val="00D2557A"/>
    <w:rsid w:val="00D26136"/>
    <w:rsid w:val="00D26F5F"/>
    <w:rsid w:val="00D318D5"/>
    <w:rsid w:val="00D325C0"/>
    <w:rsid w:val="00D33C7D"/>
    <w:rsid w:val="00D33F84"/>
    <w:rsid w:val="00D34366"/>
    <w:rsid w:val="00D37AB6"/>
    <w:rsid w:val="00D37F70"/>
    <w:rsid w:val="00D37F73"/>
    <w:rsid w:val="00D438ED"/>
    <w:rsid w:val="00D43B60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7775D"/>
    <w:rsid w:val="00D805F3"/>
    <w:rsid w:val="00D81564"/>
    <w:rsid w:val="00D85C13"/>
    <w:rsid w:val="00D86CFD"/>
    <w:rsid w:val="00D903A2"/>
    <w:rsid w:val="00D921BA"/>
    <w:rsid w:val="00D95B4E"/>
    <w:rsid w:val="00D95E2F"/>
    <w:rsid w:val="00DA4AB0"/>
    <w:rsid w:val="00DA584D"/>
    <w:rsid w:val="00DA715E"/>
    <w:rsid w:val="00DB34F3"/>
    <w:rsid w:val="00DB7B52"/>
    <w:rsid w:val="00DC09AE"/>
    <w:rsid w:val="00DC2087"/>
    <w:rsid w:val="00DC2A72"/>
    <w:rsid w:val="00DC2DF5"/>
    <w:rsid w:val="00DC3D78"/>
    <w:rsid w:val="00DC4DDE"/>
    <w:rsid w:val="00DC549C"/>
    <w:rsid w:val="00DC63D2"/>
    <w:rsid w:val="00DC66C0"/>
    <w:rsid w:val="00DD2071"/>
    <w:rsid w:val="00DD759B"/>
    <w:rsid w:val="00DE181F"/>
    <w:rsid w:val="00DE4BA3"/>
    <w:rsid w:val="00DF00DA"/>
    <w:rsid w:val="00DF2676"/>
    <w:rsid w:val="00DF338E"/>
    <w:rsid w:val="00DF59B1"/>
    <w:rsid w:val="00E00329"/>
    <w:rsid w:val="00E00438"/>
    <w:rsid w:val="00E03C7E"/>
    <w:rsid w:val="00E052B1"/>
    <w:rsid w:val="00E0720C"/>
    <w:rsid w:val="00E14AF9"/>
    <w:rsid w:val="00E21AD5"/>
    <w:rsid w:val="00E33F56"/>
    <w:rsid w:val="00E34BE8"/>
    <w:rsid w:val="00E35CB4"/>
    <w:rsid w:val="00E36D25"/>
    <w:rsid w:val="00E37A47"/>
    <w:rsid w:val="00E40866"/>
    <w:rsid w:val="00E411B0"/>
    <w:rsid w:val="00E41E7C"/>
    <w:rsid w:val="00E4613B"/>
    <w:rsid w:val="00E54D90"/>
    <w:rsid w:val="00E550ED"/>
    <w:rsid w:val="00E56B64"/>
    <w:rsid w:val="00E606E7"/>
    <w:rsid w:val="00E6078D"/>
    <w:rsid w:val="00E6087E"/>
    <w:rsid w:val="00E62423"/>
    <w:rsid w:val="00E6404B"/>
    <w:rsid w:val="00E679E4"/>
    <w:rsid w:val="00E7015E"/>
    <w:rsid w:val="00E77178"/>
    <w:rsid w:val="00E807A8"/>
    <w:rsid w:val="00E81024"/>
    <w:rsid w:val="00E829AE"/>
    <w:rsid w:val="00E82D88"/>
    <w:rsid w:val="00E85018"/>
    <w:rsid w:val="00E867BC"/>
    <w:rsid w:val="00E901FD"/>
    <w:rsid w:val="00EA0B1C"/>
    <w:rsid w:val="00EA0F3C"/>
    <w:rsid w:val="00EA5A04"/>
    <w:rsid w:val="00EA5A85"/>
    <w:rsid w:val="00EB2177"/>
    <w:rsid w:val="00EB38E6"/>
    <w:rsid w:val="00EB3A9A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037E"/>
    <w:rsid w:val="00EE13FC"/>
    <w:rsid w:val="00EF0A1E"/>
    <w:rsid w:val="00EF1D50"/>
    <w:rsid w:val="00EF2BDA"/>
    <w:rsid w:val="00EF3A17"/>
    <w:rsid w:val="00EF76D9"/>
    <w:rsid w:val="00F0109E"/>
    <w:rsid w:val="00F01D2B"/>
    <w:rsid w:val="00F0231E"/>
    <w:rsid w:val="00F02F5B"/>
    <w:rsid w:val="00F04F8E"/>
    <w:rsid w:val="00F06E4B"/>
    <w:rsid w:val="00F115AB"/>
    <w:rsid w:val="00F126CB"/>
    <w:rsid w:val="00F14573"/>
    <w:rsid w:val="00F149B4"/>
    <w:rsid w:val="00F208A0"/>
    <w:rsid w:val="00F21073"/>
    <w:rsid w:val="00F265B4"/>
    <w:rsid w:val="00F278EB"/>
    <w:rsid w:val="00F31191"/>
    <w:rsid w:val="00F45242"/>
    <w:rsid w:val="00F47FE7"/>
    <w:rsid w:val="00F500DA"/>
    <w:rsid w:val="00F52D46"/>
    <w:rsid w:val="00F566C9"/>
    <w:rsid w:val="00F576B7"/>
    <w:rsid w:val="00F61E36"/>
    <w:rsid w:val="00F66113"/>
    <w:rsid w:val="00F66964"/>
    <w:rsid w:val="00F66B79"/>
    <w:rsid w:val="00F66BD0"/>
    <w:rsid w:val="00F81445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A7FFB"/>
    <w:rsid w:val="00FB34CF"/>
    <w:rsid w:val="00FB6135"/>
    <w:rsid w:val="00FB6848"/>
    <w:rsid w:val="00FC11DB"/>
    <w:rsid w:val="00FC27F8"/>
    <w:rsid w:val="00FC425A"/>
    <w:rsid w:val="00FD09DA"/>
    <w:rsid w:val="00FD1AA4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594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F05A6"/>
  <w15:chartTrackingRefBased/>
  <w15:docId w15:val="{FA84DC82-A34F-43DF-98BB-1278C1A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C4A3-8764-4ADF-91BB-9070AE3E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</Template>
  <TotalTime>174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subject/>
  <dc:creator>owner</dc:creator>
  <cp:keywords/>
  <dc:description/>
  <cp:lastModifiedBy>David Playford</cp:lastModifiedBy>
  <cp:revision>36</cp:revision>
  <cp:lastPrinted>2017-06-09T16:24:00Z</cp:lastPrinted>
  <dcterms:created xsi:type="dcterms:W3CDTF">2017-10-24T11:31:00Z</dcterms:created>
  <dcterms:modified xsi:type="dcterms:W3CDTF">2017-12-10T14:32:00Z</dcterms:modified>
</cp:coreProperties>
</file>