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  <w:bookmarkStart w:id="0" w:name="_GoBack"/>
      <w:bookmarkEnd w:id="0"/>
    </w:p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Pr="001B309B" w:rsidRDefault="00A0690D" w:rsidP="00012100">
      <w:pPr>
        <w:pStyle w:val="Title"/>
        <w:tabs>
          <w:tab w:val="left" w:pos="7650"/>
        </w:tabs>
        <w:rPr>
          <w:sz w:val="32"/>
          <w:szCs w:val="32"/>
        </w:rPr>
      </w:pPr>
    </w:p>
    <w:p w:rsidR="00F31191" w:rsidRPr="001B309B" w:rsidRDefault="002F613C" w:rsidP="00012100">
      <w:pPr>
        <w:pStyle w:val="Title"/>
        <w:tabs>
          <w:tab w:val="left" w:pos="7650"/>
        </w:tabs>
        <w:rPr>
          <w:sz w:val="32"/>
          <w:szCs w:val="32"/>
        </w:rPr>
      </w:pPr>
      <w:r w:rsidRPr="001B309B">
        <w:rPr>
          <w:sz w:val="32"/>
          <w:szCs w:val="32"/>
        </w:rPr>
        <w:t>SOUTH EAST ENGLAND SCHOOLS’ FOOTBALL ASSOCIATIO</w:t>
      </w:r>
      <w:r w:rsidR="00F31191" w:rsidRPr="001B309B">
        <w:rPr>
          <w:sz w:val="32"/>
          <w:szCs w:val="32"/>
        </w:rPr>
        <w:t>N</w:t>
      </w:r>
    </w:p>
    <w:p w:rsidR="00F31191" w:rsidRDefault="00F31191" w:rsidP="00F31191">
      <w:pPr>
        <w:pStyle w:val="Title"/>
      </w:pPr>
    </w:p>
    <w:p w:rsidR="002F613C" w:rsidRDefault="002F613C" w:rsidP="00F31191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Fixtures</w:t>
      </w:r>
      <w:r w:rsidR="00C8430E">
        <w:rPr>
          <w:b w:val="0"/>
          <w:bCs w:val="0"/>
          <w:sz w:val="28"/>
        </w:rPr>
        <w:t>, R</w:t>
      </w:r>
      <w:r w:rsidR="00C321E8">
        <w:rPr>
          <w:b w:val="0"/>
          <w:bCs w:val="0"/>
          <w:sz w:val="28"/>
        </w:rPr>
        <w:t>esults and League Tables 2016/17</w:t>
      </w:r>
      <w:r>
        <w:rPr>
          <w:b w:val="0"/>
          <w:bCs w:val="0"/>
          <w:sz w:val="28"/>
        </w:rPr>
        <w:t xml:space="preserve"> season</w:t>
      </w:r>
    </w:p>
    <w:p w:rsidR="000357D9" w:rsidRDefault="000357D9" w:rsidP="00F31191">
      <w:pPr>
        <w:pStyle w:val="Title"/>
        <w:rPr>
          <w:b w:val="0"/>
          <w:bCs w:val="0"/>
          <w:sz w:val="28"/>
        </w:rPr>
      </w:pPr>
    </w:p>
    <w:p w:rsidR="000357D9" w:rsidRPr="001B309B" w:rsidRDefault="000357D9" w:rsidP="00F31191">
      <w:pPr>
        <w:pStyle w:val="Title"/>
        <w:rPr>
          <w:b w:val="0"/>
          <w:bCs w:val="0"/>
          <w:sz w:val="28"/>
          <w:u w:val="single"/>
        </w:rPr>
      </w:pPr>
    </w:p>
    <w:p w:rsidR="000357D9" w:rsidRDefault="000357D9" w:rsidP="00F31191">
      <w:pPr>
        <w:pStyle w:val="Title"/>
        <w:rPr>
          <w:b w:val="0"/>
          <w:bCs w:val="0"/>
          <w:sz w:val="28"/>
        </w:rPr>
      </w:pPr>
    </w:p>
    <w:p w:rsidR="000357D9" w:rsidRPr="002067B5" w:rsidRDefault="000357D9" w:rsidP="00F31191">
      <w:pPr>
        <w:pStyle w:val="Title"/>
        <w:rPr>
          <w:b w:val="0"/>
          <w:bCs w:val="0"/>
          <w:color w:val="FF0000"/>
          <w:sz w:val="28"/>
        </w:rPr>
      </w:pPr>
    </w:p>
    <w:p w:rsidR="002F613C" w:rsidRPr="00C57F06" w:rsidRDefault="002F613C">
      <w:pPr>
        <w:jc w:val="center"/>
        <w:rPr>
          <w:b/>
          <w:bCs/>
          <w:sz w:val="28"/>
          <w:szCs w:val="28"/>
        </w:rPr>
      </w:pPr>
    </w:p>
    <w:p w:rsidR="002F613C" w:rsidRPr="001B309B" w:rsidRDefault="00A0690D" w:rsidP="00475991">
      <w:pPr>
        <w:pStyle w:val="Heading4"/>
        <w:jc w:val="left"/>
        <w:rPr>
          <w:sz w:val="28"/>
          <w:szCs w:val="28"/>
          <w:u w:val="none"/>
        </w:rPr>
      </w:pPr>
      <w:r w:rsidRPr="001B309B">
        <w:rPr>
          <w:b w:val="0"/>
          <w:i w:val="0"/>
          <w:sz w:val="28"/>
          <w:szCs w:val="28"/>
        </w:rPr>
        <w:t xml:space="preserve"> </w:t>
      </w:r>
      <w:r w:rsidRPr="001B309B">
        <w:rPr>
          <w:sz w:val="28"/>
          <w:szCs w:val="28"/>
          <w:u w:val="none"/>
        </w:rPr>
        <w:t xml:space="preserve">                        </w:t>
      </w:r>
      <w:r w:rsidR="002F613C" w:rsidRPr="001B309B">
        <w:rPr>
          <w:sz w:val="28"/>
          <w:szCs w:val="28"/>
          <w:u w:val="none"/>
        </w:rPr>
        <w:t>Under 14 Boys G E Knowles Trophy</w:t>
      </w:r>
    </w:p>
    <w:p w:rsidR="004165D1" w:rsidRDefault="004165D1" w:rsidP="004165D1"/>
    <w:p w:rsidR="004165D1" w:rsidRPr="004165D1" w:rsidRDefault="004165D1" w:rsidP="004165D1"/>
    <w:p w:rsidR="002F613C" w:rsidRDefault="00A0690D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League 1</w:t>
      </w:r>
    </w:p>
    <w:p w:rsidR="002F613C" w:rsidRDefault="00A0690D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</w:t>
      </w:r>
    </w:p>
    <w:tbl>
      <w:tblPr>
        <w:tblpPr w:leftFromText="180" w:rightFromText="180" w:vertAnchor="text" w:tblpX="-10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671"/>
        <w:gridCol w:w="1246"/>
        <w:gridCol w:w="436"/>
      </w:tblGrid>
      <w:tr w:rsidR="006C6569" w:rsidTr="00A0690D">
        <w:tc>
          <w:tcPr>
            <w:tcW w:w="1517" w:type="dxa"/>
          </w:tcPr>
          <w:p w:rsidR="006C6569" w:rsidRDefault="006E4D13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671" w:type="dxa"/>
          </w:tcPr>
          <w:p w:rsidR="006C6569" w:rsidRDefault="0009202E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6" w:type="dxa"/>
          </w:tcPr>
          <w:p w:rsidR="006C6569" w:rsidRDefault="006E4D13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436" w:type="dxa"/>
          </w:tcPr>
          <w:p w:rsidR="006C6569" w:rsidRDefault="0009202E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6569" w:rsidTr="00A0690D">
        <w:tc>
          <w:tcPr>
            <w:tcW w:w="1517" w:type="dxa"/>
          </w:tcPr>
          <w:p w:rsidR="006C6569" w:rsidRDefault="003B355F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671" w:type="dxa"/>
          </w:tcPr>
          <w:p w:rsidR="006C6569" w:rsidRDefault="003B355F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46" w:type="dxa"/>
          </w:tcPr>
          <w:p w:rsidR="006C6569" w:rsidRPr="00FD09DA" w:rsidRDefault="003B355F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C6569" w:rsidRDefault="003B355F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C6569" w:rsidTr="00A0690D">
        <w:tc>
          <w:tcPr>
            <w:tcW w:w="1517" w:type="dxa"/>
          </w:tcPr>
          <w:p w:rsidR="006C6569" w:rsidRDefault="00846F9D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671" w:type="dxa"/>
          </w:tcPr>
          <w:p w:rsidR="006C6569" w:rsidRDefault="00846F9D" w:rsidP="00A0690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46" w:type="dxa"/>
          </w:tcPr>
          <w:p w:rsidR="006C6569" w:rsidRDefault="00846F9D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C6569" w:rsidRDefault="00846F9D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5E4" w:rsidTr="00A0690D">
        <w:tc>
          <w:tcPr>
            <w:tcW w:w="1517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671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46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5E4" w:rsidTr="00A0690D">
        <w:trPr>
          <w:trHeight w:val="305"/>
        </w:trPr>
        <w:tc>
          <w:tcPr>
            <w:tcW w:w="1517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671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6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2915E4" w:rsidRDefault="00F61E36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D30F9" w:rsidTr="00A0690D">
        <w:trPr>
          <w:trHeight w:val="305"/>
        </w:trPr>
        <w:tc>
          <w:tcPr>
            <w:tcW w:w="1517" w:type="dxa"/>
          </w:tcPr>
          <w:p w:rsidR="00ED30F9" w:rsidRDefault="007B617C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671" w:type="dxa"/>
          </w:tcPr>
          <w:p w:rsidR="00ED30F9" w:rsidRDefault="007B617C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6" w:type="dxa"/>
          </w:tcPr>
          <w:p w:rsidR="00ED30F9" w:rsidRDefault="007B617C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ED30F9" w:rsidRDefault="007B617C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552B8" w:rsidTr="00A0690D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A0690D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A0690D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A0690D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C321E8" w:rsidTr="00A0690D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A0690D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A0690D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A0690D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A0690D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671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</w:t>
      </w:r>
    </w:p>
    <w:p w:rsidR="002F613C" w:rsidRDefault="002F613C">
      <w:pPr>
        <w:rPr>
          <w:sz w:val="22"/>
        </w:rPr>
      </w:pPr>
    </w:p>
    <w:p w:rsidR="002F613C" w:rsidRDefault="002F613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0"/>
        <w:gridCol w:w="450"/>
        <w:gridCol w:w="450"/>
        <w:gridCol w:w="360"/>
        <w:gridCol w:w="450"/>
        <w:gridCol w:w="450"/>
        <w:gridCol w:w="1000"/>
      </w:tblGrid>
      <w:tr w:rsidR="002F613C" w:rsidTr="006E4D13">
        <w:trPr>
          <w:trHeight w:val="70"/>
        </w:trPr>
        <w:tc>
          <w:tcPr>
            <w:tcW w:w="1795" w:type="dxa"/>
          </w:tcPr>
          <w:p w:rsidR="002F613C" w:rsidRDefault="002F613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0" w:type="dxa"/>
          </w:tcPr>
          <w:p w:rsidR="002F613C" w:rsidRDefault="00D61D4F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2F613C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00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CF1718" w:rsidTr="006E4D13">
        <w:tc>
          <w:tcPr>
            <w:tcW w:w="1795" w:type="dxa"/>
          </w:tcPr>
          <w:p w:rsidR="00CF1718" w:rsidRDefault="00CF1718" w:rsidP="006E4D13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60" w:type="dxa"/>
          </w:tcPr>
          <w:p w:rsidR="00CF1718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CF1718" w:rsidRDefault="00CF1718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CF1718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CF1718" w:rsidRDefault="00CF1718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CF1718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CF1718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0" w:type="dxa"/>
          </w:tcPr>
          <w:p w:rsidR="00CF1718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46F9D" w:rsidTr="006E4D13">
        <w:tc>
          <w:tcPr>
            <w:tcW w:w="1795" w:type="dxa"/>
          </w:tcPr>
          <w:p w:rsidR="00846F9D" w:rsidRDefault="00846F9D" w:rsidP="006E4D13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60" w:type="dxa"/>
          </w:tcPr>
          <w:p w:rsidR="00846F9D" w:rsidRDefault="00846F9D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846F9D" w:rsidRDefault="00846F9D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846F9D" w:rsidRDefault="00846F9D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846F9D" w:rsidRDefault="00846F9D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846F9D" w:rsidRDefault="00846F9D" w:rsidP="00297F0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0" w:type="dxa"/>
          </w:tcPr>
          <w:p w:rsidR="00846F9D" w:rsidRDefault="00846F9D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0" w:type="dxa"/>
          </w:tcPr>
          <w:p w:rsidR="00846F9D" w:rsidRDefault="00846F9D" w:rsidP="00297F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7591E" w:rsidTr="006E4D13">
        <w:tc>
          <w:tcPr>
            <w:tcW w:w="1795" w:type="dxa"/>
          </w:tcPr>
          <w:p w:rsidR="0007591E" w:rsidRDefault="00A0690D" w:rsidP="006E4D1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E4D13">
              <w:rPr>
                <w:sz w:val="22"/>
              </w:rPr>
              <w:t>Hampshire</w:t>
            </w:r>
          </w:p>
        </w:tc>
        <w:tc>
          <w:tcPr>
            <w:tcW w:w="360" w:type="dxa"/>
          </w:tcPr>
          <w:p w:rsidR="0007591E" w:rsidRDefault="00CF1718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7591E" w:rsidRDefault="006E4D13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7591E" w:rsidRDefault="006E4D13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7591E" w:rsidRDefault="00CF1718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7591E" w:rsidRDefault="006E4D13" w:rsidP="00297F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07591E" w:rsidRDefault="00CF1718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0" w:type="dxa"/>
          </w:tcPr>
          <w:p w:rsidR="0007591E" w:rsidRDefault="006E4D13" w:rsidP="00297F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B355F" w:rsidTr="006E4D13">
        <w:tc>
          <w:tcPr>
            <w:tcW w:w="1795" w:type="dxa"/>
          </w:tcPr>
          <w:p w:rsidR="003B355F" w:rsidRDefault="003B355F" w:rsidP="0009202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60" w:type="dxa"/>
          </w:tcPr>
          <w:p w:rsidR="003B355F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3B355F" w:rsidRDefault="003B355F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3B355F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3B355F" w:rsidRDefault="003B355F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3B355F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3B355F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3B355F" w:rsidRDefault="00214045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450D0" w:rsidTr="006E4D13">
        <w:tc>
          <w:tcPr>
            <w:tcW w:w="1795" w:type="dxa"/>
          </w:tcPr>
          <w:p w:rsidR="002450D0" w:rsidRDefault="006E4D13" w:rsidP="0009202E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360" w:type="dxa"/>
          </w:tcPr>
          <w:p w:rsidR="002450D0" w:rsidRDefault="003B355F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2450D0" w:rsidRDefault="006E4D13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2450D0" w:rsidRDefault="003B355F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2450D0" w:rsidRDefault="006E4D13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2450D0" w:rsidRDefault="003B355F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2450D0" w:rsidRDefault="003B355F" w:rsidP="00297F0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0" w:type="dxa"/>
          </w:tcPr>
          <w:p w:rsidR="002450D0" w:rsidRDefault="003B355F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90A8D" w:rsidTr="006E4D13">
        <w:tc>
          <w:tcPr>
            <w:tcW w:w="1795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60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0" w:type="dxa"/>
          </w:tcPr>
          <w:p w:rsidR="00890A8D" w:rsidRDefault="00CF1718" w:rsidP="00890A8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575832" w:rsidRDefault="00575832">
      <w:pPr>
        <w:pStyle w:val="BodyText"/>
        <w:rPr>
          <w:sz w:val="22"/>
        </w:rPr>
      </w:pPr>
    </w:p>
    <w:p w:rsidR="00C311A9" w:rsidRDefault="001B1C8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p w:rsidR="00C311A9" w:rsidRPr="00393690" w:rsidRDefault="00C311A9">
      <w:pPr>
        <w:pStyle w:val="BodyText"/>
        <w:rPr>
          <w:b/>
          <w:color w:val="FF0000"/>
          <w:sz w:val="24"/>
        </w:rPr>
      </w:pPr>
    </w:p>
    <w:p w:rsidR="002F613C" w:rsidRPr="00393690" w:rsidRDefault="001B1C80" w:rsidP="003E3BDE">
      <w:pPr>
        <w:pStyle w:val="BodyText"/>
        <w:tabs>
          <w:tab w:val="left" w:pos="6778"/>
        </w:tabs>
        <w:rPr>
          <w:color w:val="FF0000"/>
          <w:sz w:val="22"/>
          <w:u w:val="single"/>
        </w:rPr>
      </w:pPr>
      <w:r w:rsidRPr="00393690">
        <w:rPr>
          <w:b/>
          <w:color w:val="FF0000"/>
          <w:sz w:val="24"/>
        </w:rPr>
        <w:t xml:space="preserve">                       </w:t>
      </w:r>
      <w:r w:rsidR="003E3BDE" w:rsidRPr="00393690">
        <w:rPr>
          <w:b/>
          <w:color w:val="FF0000"/>
          <w:sz w:val="24"/>
        </w:rPr>
        <w:tab/>
      </w:r>
    </w:p>
    <w:p w:rsidR="000357D9" w:rsidRDefault="002F613C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  <w:u w:val="single"/>
        </w:rPr>
        <w:t xml:space="preserve"> </w:t>
      </w:r>
      <w:r w:rsidR="00CF32F9" w:rsidRPr="00393690">
        <w:rPr>
          <w:b/>
          <w:bCs/>
          <w:color w:val="FF0000"/>
          <w:sz w:val="22"/>
        </w:rPr>
        <w:t xml:space="preserve">    </w:t>
      </w:r>
    </w:p>
    <w:p w:rsidR="000357D9" w:rsidRDefault="000357D9">
      <w:pPr>
        <w:rPr>
          <w:b/>
          <w:bCs/>
          <w:color w:val="FF0000"/>
          <w:sz w:val="22"/>
        </w:rPr>
      </w:pPr>
    </w:p>
    <w:p w:rsidR="000357D9" w:rsidRDefault="000357D9">
      <w:pPr>
        <w:rPr>
          <w:b/>
          <w:bCs/>
          <w:color w:val="FF0000"/>
          <w:sz w:val="22"/>
        </w:rPr>
      </w:pPr>
    </w:p>
    <w:p w:rsidR="000357D9" w:rsidRDefault="000357D9">
      <w:pPr>
        <w:rPr>
          <w:b/>
          <w:bCs/>
          <w:color w:val="FF0000"/>
          <w:sz w:val="22"/>
        </w:rPr>
      </w:pPr>
    </w:p>
    <w:p w:rsidR="004165D1" w:rsidRPr="00393690" w:rsidRDefault="00CF32F9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</w:rPr>
        <w:t xml:space="preserve"> </w:t>
      </w:r>
      <w:r w:rsidR="00E00329" w:rsidRPr="00393690">
        <w:rPr>
          <w:b/>
          <w:bCs/>
          <w:color w:val="FF0000"/>
          <w:sz w:val="22"/>
        </w:rPr>
        <w:t xml:space="preserve">                                              </w:t>
      </w:r>
      <w:r w:rsidR="00C321E8">
        <w:rPr>
          <w:b/>
          <w:bCs/>
          <w:color w:val="FF0000"/>
          <w:sz w:val="22"/>
        </w:rPr>
        <w:t xml:space="preserve">           </w:t>
      </w:r>
    </w:p>
    <w:p w:rsidR="00C321E8" w:rsidRPr="00C321E8" w:rsidRDefault="000357D9" w:rsidP="00C321E8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                 </w:t>
      </w:r>
    </w:p>
    <w:p w:rsidR="004165D1" w:rsidRDefault="000357D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</w:t>
      </w:r>
      <w:r w:rsidR="004165D1" w:rsidRPr="001B309B">
        <w:rPr>
          <w:b/>
          <w:bCs/>
          <w:color w:val="FF0000"/>
          <w:sz w:val="22"/>
        </w:rPr>
        <w:t>League 2</w:t>
      </w:r>
    </w:p>
    <w:p w:rsidR="002F613C" w:rsidRDefault="00CF32F9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2F613C">
        <w:rPr>
          <w:b/>
          <w:bCs/>
          <w:sz w:val="22"/>
        </w:rPr>
        <w:t xml:space="preserve">    </w:t>
      </w:r>
    </w:p>
    <w:p w:rsidR="002F613C" w:rsidRDefault="00084320" w:rsidP="00744C69">
      <w:pPr>
        <w:tabs>
          <w:tab w:val="left" w:pos="7797"/>
        </w:tabs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2F613C">
        <w:rPr>
          <w:b/>
          <w:bCs/>
          <w:sz w:val="22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595"/>
        <w:gridCol w:w="1029"/>
        <w:gridCol w:w="326"/>
      </w:tblGrid>
      <w:tr w:rsidR="00E6078D" w:rsidTr="00E6078D">
        <w:tc>
          <w:tcPr>
            <w:tcW w:w="913" w:type="dxa"/>
          </w:tcPr>
          <w:p w:rsidR="00E6078D" w:rsidRDefault="00E829AE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595" w:type="dxa"/>
          </w:tcPr>
          <w:p w:rsidR="00E6078D" w:rsidRDefault="00E829A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E6078D" w:rsidRDefault="00E829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E6078D" w:rsidRDefault="00E829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E6078D">
        <w:tc>
          <w:tcPr>
            <w:tcW w:w="913" w:type="dxa"/>
          </w:tcPr>
          <w:p w:rsidR="003A6B60" w:rsidRDefault="003A6B60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3A6B60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Default="003A6B60">
            <w:pPr>
              <w:rPr>
                <w:sz w:val="22"/>
              </w:rPr>
            </w:pPr>
          </w:p>
        </w:tc>
      </w:tr>
      <w:tr w:rsidR="00FE3A9F" w:rsidTr="00E6078D">
        <w:tc>
          <w:tcPr>
            <w:tcW w:w="913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</w:tr>
      <w:tr w:rsidR="00E85018" w:rsidTr="00E6078D">
        <w:tc>
          <w:tcPr>
            <w:tcW w:w="913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</w:tr>
      <w:tr w:rsidR="00C96798" w:rsidTr="00E6078D">
        <w:tc>
          <w:tcPr>
            <w:tcW w:w="913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</w:tr>
      <w:tr w:rsidR="00C10183" w:rsidTr="00E6078D">
        <w:tc>
          <w:tcPr>
            <w:tcW w:w="913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</w:tr>
      <w:tr w:rsidR="007377B9" w:rsidTr="00E6078D">
        <w:tc>
          <w:tcPr>
            <w:tcW w:w="913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</w:tr>
      <w:tr w:rsidR="00AE3141" w:rsidTr="00E6078D">
        <w:tc>
          <w:tcPr>
            <w:tcW w:w="913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            </w:t>
      </w:r>
    </w:p>
    <w:tbl>
      <w:tblPr>
        <w:tblpPr w:leftFromText="180" w:rightFromText="180" w:vertAnchor="text" w:tblpX="5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70"/>
        <w:gridCol w:w="360"/>
        <w:gridCol w:w="360"/>
        <w:gridCol w:w="270"/>
        <w:gridCol w:w="270"/>
        <w:gridCol w:w="360"/>
        <w:gridCol w:w="540"/>
      </w:tblGrid>
      <w:tr w:rsidR="002F613C" w:rsidTr="00E829AE">
        <w:tc>
          <w:tcPr>
            <w:tcW w:w="1525" w:type="dxa"/>
          </w:tcPr>
          <w:p w:rsidR="002F613C" w:rsidRDefault="002F613C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D72DC3" w:rsidTr="00E829AE">
        <w:tc>
          <w:tcPr>
            <w:tcW w:w="1525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27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D72DC3" w:rsidTr="00E829AE">
        <w:tc>
          <w:tcPr>
            <w:tcW w:w="1525" w:type="dxa"/>
          </w:tcPr>
          <w:p w:rsidR="00D72DC3" w:rsidRDefault="00E829AE" w:rsidP="00A0690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I.London</w:t>
            </w:r>
            <w:proofErr w:type="spellEnd"/>
          </w:p>
        </w:tc>
        <w:tc>
          <w:tcPr>
            <w:tcW w:w="27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`</w:t>
            </w:r>
          </w:p>
        </w:tc>
        <w:tc>
          <w:tcPr>
            <w:tcW w:w="36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0" w:type="dxa"/>
          </w:tcPr>
          <w:p w:rsidR="00D72DC3" w:rsidRDefault="00E829AE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2DC3" w:rsidTr="00E829AE">
        <w:tc>
          <w:tcPr>
            <w:tcW w:w="1525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D72DC3" w:rsidRDefault="00D72DC3" w:rsidP="00A0690D">
            <w:pPr>
              <w:rPr>
                <w:sz w:val="22"/>
              </w:rPr>
            </w:pPr>
          </w:p>
        </w:tc>
      </w:tr>
      <w:tr w:rsidR="00D72DC3" w:rsidTr="00E829AE">
        <w:tc>
          <w:tcPr>
            <w:tcW w:w="1525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D72DC3" w:rsidRDefault="00D72DC3" w:rsidP="00A0690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D72DC3" w:rsidRDefault="00D72DC3" w:rsidP="00A0690D">
            <w:pPr>
              <w:rPr>
                <w:sz w:val="22"/>
              </w:rPr>
            </w:pPr>
          </w:p>
        </w:tc>
      </w:tr>
      <w:tr w:rsidR="00E829AE" w:rsidTr="00E829AE">
        <w:tc>
          <w:tcPr>
            <w:tcW w:w="1525" w:type="dxa"/>
          </w:tcPr>
          <w:p w:rsidR="00E829AE" w:rsidRDefault="00E829AE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E829AE" w:rsidRDefault="00E829AE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E829AE" w:rsidRDefault="00E829AE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E829AE" w:rsidRDefault="00E829AE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E829AE" w:rsidRDefault="00E829AE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E829AE" w:rsidRDefault="00E829AE" w:rsidP="00A0690D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E829AE" w:rsidRDefault="00E829AE" w:rsidP="00A0690D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829AE" w:rsidRDefault="00E829AE" w:rsidP="00A0690D">
            <w:pPr>
              <w:rPr>
                <w:sz w:val="22"/>
              </w:rPr>
            </w:pPr>
          </w:p>
        </w:tc>
      </w:tr>
    </w:tbl>
    <w:p w:rsidR="002519D2" w:rsidRDefault="00D318D5">
      <w:pPr>
        <w:tabs>
          <w:tab w:val="left" w:pos="933"/>
        </w:tabs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 w:rsidP="00E7015E">
      <w:pPr>
        <w:pStyle w:val="Heading4"/>
        <w:rPr>
          <w:sz w:val="32"/>
          <w:szCs w:val="32"/>
        </w:rPr>
      </w:pPr>
    </w:p>
    <w:p w:rsidR="000357D9" w:rsidRDefault="000357D9" w:rsidP="00E7015E">
      <w:pPr>
        <w:pStyle w:val="Heading4"/>
        <w:rPr>
          <w:sz w:val="32"/>
          <w:szCs w:val="32"/>
        </w:rPr>
      </w:pPr>
    </w:p>
    <w:p w:rsidR="000357D9" w:rsidRDefault="002F613C" w:rsidP="00E7015E">
      <w:pPr>
        <w:pStyle w:val="Heading4"/>
        <w:rPr>
          <w:sz w:val="22"/>
        </w:rPr>
      </w:pPr>
      <w:r w:rsidRPr="002519D2">
        <w:rPr>
          <w:sz w:val="32"/>
          <w:szCs w:val="32"/>
        </w:rPr>
        <w:t xml:space="preserve">Under 15 </w:t>
      </w:r>
      <w:proofErr w:type="gramStart"/>
      <w:r w:rsidRPr="002519D2">
        <w:rPr>
          <w:sz w:val="32"/>
          <w:szCs w:val="32"/>
        </w:rPr>
        <w:t>Boys  London</w:t>
      </w:r>
      <w:proofErr w:type="gramEnd"/>
      <w:r w:rsidRPr="002519D2">
        <w:rPr>
          <w:sz w:val="32"/>
          <w:szCs w:val="32"/>
        </w:rPr>
        <w:t xml:space="preserve"> Cup</w:t>
      </w:r>
      <w:r>
        <w:rPr>
          <w:sz w:val="22"/>
        </w:rPr>
        <w:t xml:space="preserve">      </w:t>
      </w:r>
    </w:p>
    <w:p w:rsidR="000357D9" w:rsidRDefault="000357D9" w:rsidP="00E7015E">
      <w:pPr>
        <w:pStyle w:val="Heading4"/>
        <w:rPr>
          <w:sz w:val="22"/>
        </w:rPr>
      </w:pPr>
    </w:p>
    <w:p w:rsidR="000357D9" w:rsidRDefault="000357D9" w:rsidP="000357D9">
      <w:r>
        <w:t xml:space="preserve">                                                           </w:t>
      </w:r>
    </w:p>
    <w:p w:rsidR="000357D9" w:rsidRPr="000357D9" w:rsidRDefault="000357D9" w:rsidP="000357D9">
      <w:r>
        <w:t xml:space="preserve">                                                             </w:t>
      </w:r>
      <w:r w:rsidRPr="001B309B">
        <w:rPr>
          <w:color w:val="FF0000"/>
        </w:rPr>
        <w:t>League 1</w:t>
      </w:r>
    </w:p>
    <w:p w:rsidR="00DA715E" w:rsidRDefault="002F613C" w:rsidP="00E7015E">
      <w:pPr>
        <w:pStyle w:val="Heading4"/>
        <w:rPr>
          <w:i w:val="0"/>
          <w:iCs w:val="0"/>
          <w:sz w:val="22"/>
        </w:rPr>
      </w:pPr>
      <w:r>
        <w:rPr>
          <w:sz w:val="22"/>
        </w:rPr>
        <w:t xml:space="preserve">     </w:t>
      </w:r>
    </w:p>
    <w:p w:rsidR="002519D2" w:rsidRPr="002519D2" w:rsidRDefault="002519D2" w:rsidP="002519D2"/>
    <w:tbl>
      <w:tblPr>
        <w:tblpPr w:leftFromText="180" w:rightFromText="180" w:vertAnchor="text" w:tblpX="-4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583"/>
        <w:gridCol w:w="1182"/>
        <w:gridCol w:w="436"/>
      </w:tblGrid>
      <w:tr w:rsidR="002F613C" w:rsidTr="00AE3141">
        <w:trPr>
          <w:trHeight w:val="437"/>
        </w:trPr>
        <w:tc>
          <w:tcPr>
            <w:tcW w:w="1981" w:type="dxa"/>
          </w:tcPr>
          <w:p w:rsidR="002F613C" w:rsidRDefault="006E4D13" w:rsidP="0006382F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583" w:type="dxa"/>
          </w:tcPr>
          <w:p w:rsidR="002F613C" w:rsidRDefault="006E4D13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5" w:type="dxa"/>
          </w:tcPr>
          <w:p w:rsidR="002F613C" w:rsidRDefault="006E4D13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436" w:type="dxa"/>
          </w:tcPr>
          <w:p w:rsidR="002F613C" w:rsidRDefault="006E4D13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AE3141">
        <w:tc>
          <w:tcPr>
            <w:tcW w:w="1981" w:type="dxa"/>
          </w:tcPr>
          <w:p w:rsidR="003A6B60" w:rsidRDefault="003A7DEC" w:rsidP="006C531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83" w:type="dxa"/>
          </w:tcPr>
          <w:p w:rsidR="003A6B60" w:rsidRDefault="003A7DEC" w:rsidP="006C53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45" w:type="dxa"/>
          </w:tcPr>
          <w:p w:rsidR="003A6B60" w:rsidRDefault="003A7DEC" w:rsidP="006C531E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3A6B60" w:rsidRDefault="003A7DEC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AE3141">
        <w:tc>
          <w:tcPr>
            <w:tcW w:w="1981" w:type="dxa"/>
          </w:tcPr>
          <w:p w:rsidR="003A6B60" w:rsidRDefault="00846F9D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583" w:type="dxa"/>
          </w:tcPr>
          <w:p w:rsidR="003A6B60" w:rsidRDefault="00846F9D" w:rsidP="006C53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45" w:type="dxa"/>
          </w:tcPr>
          <w:p w:rsidR="003A6B60" w:rsidRDefault="00846F9D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3A6B60" w:rsidRDefault="00846F9D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AE3141">
        <w:tc>
          <w:tcPr>
            <w:tcW w:w="1981" w:type="dxa"/>
          </w:tcPr>
          <w:p w:rsidR="003A6B60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3A6B60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5" w:type="dxa"/>
          </w:tcPr>
          <w:p w:rsidR="003A6B60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3A6B60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D2EC6" w:rsidTr="00AE3141">
        <w:tc>
          <w:tcPr>
            <w:tcW w:w="1981" w:type="dxa"/>
          </w:tcPr>
          <w:p w:rsidR="007D2EC6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7D2EC6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45" w:type="dxa"/>
          </w:tcPr>
          <w:p w:rsidR="007D2EC6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7D2EC6" w:rsidRDefault="00F61E36" w:rsidP="006C53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E3141" w:rsidTr="00AE3141">
        <w:tc>
          <w:tcPr>
            <w:tcW w:w="1981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5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E3141" w:rsidTr="00AE3141">
        <w:tc>
          <w:tcPr>
            <w:tcW w:w="1981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5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AE3141" w:rsidRDefault="007B617C" w:rsidP="00AE31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C321E8" w:rsidTr="00AE3141">
        <w:tc>
          <w:tcPr>
            <w:tcW w:w="1981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E3141">
            <w:pPr>
              <w:rPr>
                <w:sz w:val="22"/>
              </w:rPr>
            </w:pPr>
          </w:p>
        </w:tc>
      </w:tr>
      <w:tr w:rsidR="00C321E8" w:rsidTr="00AE3141">
        <w:tc>
          <w:tcPr>
            <w:tcW w:w="1981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E3141">
            <w:pPr>
              <w:rPr>
                <w:sz w:val="22"/>
              </w:rPr>
            </w:pPr>
          </w:p>
        </w:tc>
      </w:tr>
      <w:tr w:rsidR="00C321E8" w:rsidTr="00AE3141">
        <w:tc>
          <w:tcPr>
            <w:tcW w:w="1981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E3141">
            <w:pPr>
              <w:rPr>
                <w:sz w:val="22"/>
              </w:rPr>
            </w:pPr>
          </w:p>
        </w:tc>
      </w:tr>
      <w:tr w:rsidR="00C321E8" w:rsidTr="00AE3141">
        <w:tc>
          <w:tcPr>
            <w:tcW w:w="1981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E3141">
            <w:pPr>
              <w:rPr>
                <w:sz w:val="22"/>
              </w:rPr>
            </w:pPr>
          </w:p>
        </w:tc>
      </w:tr>
      <w:tr w:rsidR="00C321E8" w:rsidTr="00AE3141">
        <w:tc>
          <w:tcPr>
            <w:tcW w:w="1981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1145" w:type="dxa"/>
          </w:tcPr>
          <w:p w:rsidR="00C321E8" w:rsidRDefault="00C321E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E3141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</w:t>
      </w:r>
    </w:p>
    <w:p w:rsidR="0014172D" w:rsidRDefault="0014172D">
      <w:pPr>
        <w:rPr>
          <w:sz w:val="22"/>
        </w:rPr>
      </w:pPr>
      <w:r>
        <w:rPr>
          <w:sz w:val="22"/>
        </w:rPr>
        <w:t xml:space="preserve">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39"/>
        <w:gridCol w:w="424"/>
        <w:gridCol w:w="375"/>
        <w:gridCol w:w="351"/>
        <w:gridCol w:w="436"/>
        <w:gridCol w:w="436"/>
        <w:gridCol w:w="870"/>
      </w:tblGrid>
      <w:tr w:rsidR="0014172D" w:rsidRPr="00EF2BDA" w:rsidTr="003A7DEC">
        <w:tc>
          <w:tcPr>
            <w:tcW w:w="1182" w:type="dxa"/>
          </w:tcPr>
          <w:p w:rsidR="0014172D" w:rsidRPr="00EF2BDA" w:rsidRDefault="0014172D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A</w:t>
            </w:r>
          </w:p>
        </w:tc>
        <w:tc>
          <w:tcPr>
            <w:tcW w:w="870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Pts</w:t>
            </w:r>
          </w:p>
        </w:tc>
      </w:tr>
      <w:tr w:rsidR="003A7DEC" w:rsidRPr="00EF2BDA" w:rsidTr="003A7DEC">
        <w:tc>
          <w:tcPr>
            <w:tcW w:w="1182" w:type="dxa"/>
          </w:tcPr>
          <w:p w:rsidR="003A7DEC" w:rsidRDefault="003A7DEC" w:rsidP="00411314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39" w:type="dxa"/>
          </w:tcPr>
          <w:p w:rsidR="003A7DEC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7DEC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7DEC" w:rsidRDefault="003A7DEC" w:rsidP="0041131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7DEC" w:rsidRDefault="003A7DEC" w:rsidP="0041131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7DEC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3A7DEC" w:rsidRDefault="003A7DEC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</w:tcPr>
          <w:p w:rsidR="003A7DEC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D2161" w:rsidRPr="00EF2BDA" w:rsidTr="003A7DEC">
        <w:tc>
          <w:tcPr>
            <w:tcW w:w="1182" w:type="dxa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39" w:type="dxa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</w:tcPr>
          <w:p w:rsidR="002D2161" w:rsidRDefault="002D2161" w:rsidP="0041131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46F9D" w:rsidRPr="00EF2BDA" w:rsidTr="003A7DEC">
        <w:tc>
          <w:tcPr>
            <w:tcW w:w="1182" w:type="dxa"/>
          </w:tcPr>
          <w:p w:rsidR="00846F9D" w:rsidRDefault="00846F9D" w:rsidP="00411314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846F9D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46F9D" w:rsidRDefault="00846F9D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46F9D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46F9D" w:rsidRDefault="00846F9D" w:rsidP="0041131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46F9D" w:rsidRDefault="00214045" w:rsidP="0041131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846F9D" w:rsidRDefault="00214045" w:rsidP="0041131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0" w:type="dxa"/>
          </w:tcPr>
          <w:p w:rsidR="00846F9D" w:rsidRDefault="00214045" w:rsidP="0041131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1314" w:rsidRPr="00EF2BDA" w:rsidTr="003A7DEC">
        <w:tc>
          <w:tcPr>
            <w:tcW w:w="1182" w:type="dxa"/>
          </w:tcPr>
          <w:p w:rsidR="00411314" w:rsidRPr="00EF2BDA" w:rsidRDefault="006E4D13" w:rsidP="00411314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39" w:type="dxa"/>
          </w:tcPr>
          <w:p w:rsidR="00411314" w:rsidRPr="00EF2BDA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411314" w:rsidRPr="00EF2BDA" w:rsidRDefault="00CF1718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11314" w:rsidRPr="00EF2BDA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11314" w:rsidRPr="00EF2BDA" w:rsidRDefault="006E4D13" w:rsidP="0041131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11314" w:rsidRPr="00EF2BDA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411314" w:rsidRPr="00EF2BDA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70" w:type="dxa"/>
          </w:tcPr>
          <w:p w:rsidR="00411314" w:rsidRPr="00EF2BDA" w:rsidRDefault="007B617C" w:rsidP="0041131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14045" w:rsidRPr="00EF2BDA" w:rsidTr="003A7DEC">
        <w:tc>
          <w:tcPr>
            <w:tcW w:w="1182" w:type="dxa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339" w:type="dxa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70" w:type="dxa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14045" w:rsidRPr="00EF2BDA" w:rsidTr="003A7DEC">
        <w:tc>
          <w:tcPr>
            <w:tcW w:w="1182" w:type="dxa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70" w:type="dxa"/>
          </w:tcPr>
          <w:p w:rsidR="00214045" w:rsidRDefault="00214045" w:rsidP="0021404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Pr="00FB6135" w:rsidRDefault="002F613C">
      <w:pPr>
        <w:rPr>
          <w:sz w:val="22"/>
        </w:rPr>
      </w:pPr>
    </w:p>
    <w:p w:rsidR="007D2EC6" w:rsidRDefault="002F613C">
      <w:pPr>
        <w:rPr>
          <w:sz w:val="22"/>
        </w:rPr>
      </w:pPr>
      <w:r w:rsidRPr="00FB6135">
        <w:rPr>
          <w:sz w:val="22"/>
        </w:rPr>
        <w:t xml:space="preserve">               </w:t>
      </w:r>
    </w:p>
    <w:p w:rsidR="007377B9" w:rsidRDefault="007377B9">
      <w:pPr>
        <w:rPr>
          <w:sz w:val="22"/>
        </w:rPr>
      </w:pPr>
    </w:p>
    <w:p w:rsidR="007377B9" w:rsidRPr="00393690" w:rsidRDefault="008C4110">
      <w:pPr>
        <w:rPr>
          <w:color w:val="FF0000"/>
          <w:sz w:val="22"/>
        </w:rPr>
      </w:pPr>
      <w:r>
        <w:rPr>
          <w:sz w:val="22"/>
        </w:rPr>
        <w:t xml:space="preserve">                                                           </w:t>
      </w:r>
      <w:r w:rsidR="00393690">
        <w:rPr>
          <w:color w:val="FF0000"/>
          <w:sz w:val="22"/>
        </w:rPr>
        <w:t xml:space="preserve">     </w:t>
      </w:r>
      <w:r w:rsidRPr="00393690">
        <w:rPr>
          <w:color w:val="FF0000"/>
          <w:sz w:val="22"/>
        </w:rPr>
        <w:t xml:space="preserve"> </w:t>
      </w:r>
    </w:p>
    <w:p w:rsidR="008C4110" w:rsidRPr="00393690" w:rsidRDefault="008C4110">
      <w:pPr>
        <w:rPr>
          <w:color w:val="FF0000"/>
          <w:sz w:val="22"/>
        </w:rPr>
      </w:pPr>
      <w:r w:rsidRPr="00393690">
        <w:rPr>
          <w:color w:val="FF0000"/>
          <w:sz w:val="22"/>
        </w:rPr>
        <w:t xml:space="preserve">                                                      </w:t>
      </w:r>
      <w:r w:rsidR="005C05C8">
        <w:rPr>
          <w:color w:val="FF0000"/>
          <w:sz w:val="22"/>
        </w:rPr>
        <w:t xml:space="preserve">    </w:t>
      </w:r>
      <w:r w:rsidR="00393690">
        <w:rPr>
          <w:color w:val="FF0000"/>
          <w:sz w:val="22"/>
        </w:rPr>
        <w:t xml:space="preserve">        </w:t>
      </w:r>
      <w:r w:rsidR="00606C26">
        <w:rPr>
          <w:color w:val="FF0000"/>
          <w:sz w:val="22"/>
        </w:rPr>
        <w:t xml:space="preserve">              </w:t>
      </w:r>
    </w:p>
    <w:p w:rsidR="007377B9" w:rsidRDefault="007377B9">
      <w:pPr>
        <w:rPr>
          <w:sz w:val="22"/>
        </w:rPr>
      </w:pPr>
    </w:p>
    <w:p w:rsidR="000357D9" w:rsidRDefault="004165D1">
      <w:pPr>
        <w:rPr>
          <w:sz w:val="22"/>
        </w:rPr>
      </w:pPr>
      <w:r>
        <w:rPr>
          <w:sz w:val="22"/>
        </w:rPr>
        <w:t xml:space="preserve">  </w:t>
      </w:r>
    </w:p>
    <w:p w:rsidR="000357D9" w:rsidRDefault="000357D9">
      <w:pPr>
        <w:rPr>
          <w:sz w:val="22"/>
        </w:rPr>
      </w:pPr>
    </w:p>
    <w:p w:rsidR="000357D9" w:rsidRDefault="000357D9">
      <w:pPr>
        <w:rPr>
          <w:sz w:val="22"/>
        </w:rPr>
      </w:pPr>
      <w:r>
        <w:rPr>
          <w:sz w:val="22"/>
        </w:rPr>
        <w:t xml:space="preserve">                                                              </w:t>
      </w:r>
      <w:r w:rsidRPr="001B309B">
        <w:rPr>
          <w:color w:val="FF0000"/>
          <w:sz w:val="22"/>
        </w:rPr>
        <w:t>League 2</w:t>
      </w:r>
    </w:p>
    <w:p w:rsidR="000357D9" w:rsidRDefault="000357D9">
      <w:pPr>
        <w:rPr>
          <w:sz w:val="22"/>
        </w:rPr>
      </w:pPr>
    </w:p>
    <w:p w:rsidR="002F613C" w:rsidRPr="00FB6135" w:rsidRDefault="004165D1">
      <w:pPr>
        <w:rPr>
          <w:b/>
          <w:bCs/>
          <w:iCs/>
          <w:sz w:val="22"/>
        </w:rPr>
      </w:pPr>
      <w:r>
        <w:rPr>
          <w:sz w:val="22"/>
        </w:rPr>
        <w:t xml:space="preserve">  </w:t>
      </w:r>
      <w:r w:rsidR="002F613C" w:rsidRPr="00FB6135">
        <w:rPr>
          <w:b/>
          <w:bCs/>
          <w:iCs/>
          <w:sz w:val="22"/>
        </w:rPr>
        <w:t xml:space="preserve">                                                          </w:t>
      </w:r>
    </w:p>
    <w:p w:rsidR="002F613C" w:rsidRPr="00FB6135" w:rsidRDefault="002F613C">
      <w:pPr>
        <w:rPr>
          <w:b/>
          <w:bCs/>
          <w:iCs/>
          <w:sz w:val="22"/>
        </w:rPr>
      </w:pPr>
      <w:r w:rsidRPr="00FB6135">
        <w:rPr>
          <w:b/>
          <w:bCs/>
          <w:sz w:val="2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815"/>
        <w:gridCol w:w="1029"/>
        <w:gridCol w:w="400"/>
      </w:tblGrid>
      <w:tr w:rsidR="00E6078D" w:rsidRPr="00FB6135" w:rsidTr="005846AC">
        <w:tc>
          <w:tcPr>
            <w:tcW w:w="1096" w:type="dxa"/>
          </w:tcPr>
          <w:p w:rsidR="00E6078D" w:rsidRDefault="00E829AE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815" w:type="dxa"/>
          </w:tcPr>
          <w:p w:rsidR="00E6078D" w:rsidRDefault="00E829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E6078D" w:rsidRDefault="00E829A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E6078D" w:rsidRDefault="00E829AE">
            <w:pPr>
              <w:rPr>
                <w:sz w:val="22"/>
              </w:rPr>
            </w:pPr>
            <w:r>
              <w:rPr>
                <w:sz w:val="22"/>
              </w:rPr>
              <w:t>`1</w:t>
            </w: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B05CF2" w:rsidRPr="00FB6135" w:rsidTr="005846AC">
        <w:tc>
          <w:tcPr>
            <w:tcW w:w="1096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Default="00B05CF2" w:rsidP="00B05CF2">
            <w:pPr>
              <w:rPr>
                <w:sz w:val="22"/>
              </w:rPr>
            </w:pPr>
          </w:p>
        </w:tc>
      </w:tr>
      <w:tr w:rsidR="00B05CF2" w:rsidRPr="00FB6135" w:rsidTr="005846AC">
        <w:tc>
          <w:tcPr>
            <w:tcW w:w="1096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</w:tr>
      <w:tr w:rsidR="00C96798" w:rsidRPr="00FB6135" w:rsidTr="005846AC">
        <w:tc>
          <w:tcPr>
            <w:tcW w:w="1096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B05CF2">
            <w:pPr>
              <w:rPr>
                <w:sz w:val="22"/>
              </w:rPr>
            </w:pPr>
          </w:p>
        </w:tc>
      </w:tr>
      <w:tr w:rsidR="007377B9" w:rsidRPr="00FB6135" w:rsidTr="005846AC">
        <w:tc>
          <w:tcPr>
            <w:tcW w:w="1096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</w:tr>
      <w:tr w:rsidR="00AE3141" w:rsidRPr="00FB6135" w:rsidTr="005846AC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5846AC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815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 w:rsidRPr="00FB6135">
        <w:rPr>
          <w:sz w:val="22"/>
        </w:rPr>
        <w:t xml:space="preserve">          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4D1766" w:rsidRPr="00FB6135" w:rsidTr="00EC3BF9"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7C6BDC" w:rsidRPr="00FB6135" w:rsidTr="00EC3BF9"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6BDC" w:rsidRPr="00FB6135" w:rsidTr="00EC3BF9"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Pr="00FB6135" w:rsidRDefault="00E829AE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6BDC" w:rsidRPr="00FB6135" w:rsidTr="00EC3BF9"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</w:tr>
      <w:tr w:rsidR="007C6BDC" w:rsidRPr="00FB6135" w:rsidTr="00EC3BF9"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</w:p>
        </w:tc>
      </w:tr>
      <w:tr w:rsidR="00E829AE" w:rsidRPr="00FB6135" w:rsidTr="00EC3BF9"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29AE" w:rsidRDefault="00E829AE" w:rsidP="007C6BDC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Default="002F613C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ED7E7D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Pr="002519D2" w:rsidRDefault="002F613C">
      <w:pPr>
        <w:pStyle w:val="Heading3"/>
        <w:rPr>
          <w:i/>
          <w:iCs/>
          <w:sz w:val="32"/>
          <w:szCs w:val="32"/>
          <w:u w:val="single"/>
        </w:rPr>
      </w:pPr>
      <w:r w:rsidRPr="002519D2">
        <w:rPr>
          <w:i/>
          <w:iCs/>
          <w:sz w:val="32"/>
          <w:szCs w:val="32"/>
          <w:u w:val="single"/>
        </w:rPr>
        <w:t>Under 16 Boys L C Hill Trophy</w:t>
      </w:r>
    </w:p>
    <w:p w:rsidR="002F613C" w:rsidRPr="00FB6135" w:rsidRDefault="002F613C">
      <w:pPr>
        <w:rPr>
          <w:sz w:val="22"/>
        </w:rPr>
      </w:pPr>
    </w:p>
    <w:p w:rsidR="000357D9" w:rsidRDefault="002F613C" w:rsidP="004165D1">
      <w:pPr>
        <w:pStyle w:val="Heading1"/>
      </w:pPr>
      <w:r w:rsidRPr="00FB6135">
        <w:t xml:space="preserve">        </w:t>
      </w:r>
    </w:p>
    <w:p w:rsidR="000357D9" w:rsidRDefault="000357D9" w:rsidP="004165D1">
      <w:pPr>
        <w:pStyle w:val="Heading1"/>
      </w:pPr>
      <w:r>
        <w:t xml:space="preserve">                                                           </w:t>
      </w:r>
      <w:r w:rsidRPr="001B309B">
        <w:rPr>
          <w:color w:val="FF0000"/>
        </w:rPr>
        <w:t>League 1</w:t>
      </w:r>
    </w:p>
    <w:p w:rsidR="000357D9" w:rsidRDefault="000357D9" w:rsidP="004165D1">
      <w:pPr>
        <w:pStyle w:val="Heading1"/>
      </w:pPr>
    </w:p>
    <w:p w:rsidR="002519D2" w:rsidRPr="002519D2" w:rsidRDefault="002F613C" w:rsidP="004165D1">
      <w:pPr>
        <w:pStyle w:val="Heading1"/>
      </w:pPr>
      <w:r w:rsidRPr="00FB6135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26"/>
        <w:gridCol w:w="1145"/>
        <w:gridCol w:w="436"/>
      </w:tblGrid>
      <w:tr w:rsidR="002F613C" w:rsidRPr="00FB6135">
        <w:tc>
          <w:tcPr>
            <w:tcW w:w="0" w:type="auto"/>
          </w:tcPr>
          <w:p w:rsidR="002F613C" w:rsidRPr="00FB6135" w:rsidRDefault="00846F9D" w:rsidP="004623A0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0" w:type="auto"/>
          </w:tcPr>
          <w:p w:rsidR="002F613C" w:rsidRPr="00FB6135" w:rsidRDefault="00846F9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2F613C" w:rsidRPr="00FB6135" w:rsidRDefault="00846F9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2F613C" w:rsidRPr="00FB6135" w:rsidRDefault="00846F9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0" w:type="auto"/>
          </w:tcPr>
          <w:p w:rsidR="003A6B60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3A6B60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6C531E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3A6B60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6B60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3A6B60" w:rsidRPr="00FB6135" w:rsidRDefault="00F61E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</w:tbl>
    <w:p w:rsidR="00F81445" w:rsidRPr="00FB6135" w:rsidRDefault="002F613C">
      <w:pPr>
        <w:rPr>
          <w:sz w:val="22"/>
        </w:rPr>
      </w:pPr>
      <w:r w:rsidRPr="00FB6135">
        <w:rPr>
          <w:sz w:val="22"/>
        </w:rPr>
        <w:t xml:space="preserve">        </w:t>
      </w:r>
    </w:p>
    <w:p w:rsidR="00F81445" w:rsidRPr="00FB6135" w:rsidRDefault="00F81445">
      <w:pPr>
        <w:rPr>
          <w:sz w:val="22"/>
        </w:rPr>
      </w:pPr>
      <w:r>
        <w:rPr>
          <w:sz w:val="22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39"/>
        <w:gridCol w:w="424"/>
        <w:gridCol w:w="375"/>
        <w:gridCol w:w="351"/>
        <w:gridCol w:w="339"/>
        <w:gridCol w:w="375"/>
        <w:gridCol w:w="486"/>
      </w:tblGrid>
      <w:tr w:rsidR="00F81445" w:rsidRPr="007C00E9" w:rsidTr="006011D7"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2D2161" w:rsidTr="006011D7"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</w:t>
            </w:r>
          </w:p>
        </w:tc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D2161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81445" w:rsidTr="006011D7"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Surrey</w:t>
            </w:r>
          </w:p>
        </w:tc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81445" w:rsidRDefault="00846F9D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81445" w:rsidRPr="007C00E9" w:rsidTr="006011D7"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</w:t>
            </w:r>
          </w:p>
        </w:tc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81445" w:rsidRPr="007C00E9" w:rsidRDefault="002D2161" w:rsidP="0060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1445" w:rsidTr="006011D7"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F81445" w:rsidRDefault="002D2161" w:rsidP="006011D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81445" w:rsidRPr="007C00E9" w:rsidTr="006011D7"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</w:tr>
      <w:tr w:rsidR="00F81445" w:rsidTr="006011D7"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81445" w:rsidRDefault="00F81445" w:rsidP="006011D7">
            <w:pPr>
              <w:rPr>
                <w:sz w:val="22"/>
                <w:szCs w:val="22"/>
              </w:rPr>
            </w:pPr>
          </w:p>
        </w:tc>
      </w:tr>
    </w:tbl>
    <w:p w:rsidR="00F81445" w:rsidRPr="00FB6135" w:rsidRDefault="00F81445">
      <w:pPr>
        <w:rPr>
          <w:sz w:val="22"/>
        </w:rPr>
      </w:pPr>
    </w:p>
    <w:p w:rsidR="002F613C" w:rsidRPr="00FB6135" w:rsidRDefault="00F81445">
      <w:pPr>
        <w:rPr>
          <w:sz w:val="22"/>
        </w:rPr>
      </w:pPr>
      <w:r>
        <w:rPr>
          <w:sz w:val="22"/>
        </w:rPr>
        <w:t xml:space="preserve">                                </w:t>
      </w:r>
    </w:p>
    <w:p w:rsidR="002F613C" w:rsidRPr="00FB6135" w:rsidRDefault="004165D1">
      <w:pPr>
        <w:rPr>
          <w:sz w:val="22"/>
        </w:rPr>
      </w:pPr>
      <w:r>
        <w:rPr>
          <w:sz w:val="22"/>
        </w:rPr>
        <w:t xml:space="preserve">         </w:t>
      </w:r>
    </w:p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      </w:t>
      </w:r>
    </w:p>
    <w:p w:rsidR="008548B0" w:rsidRDefault="008548B0" w:rsidP="003A6B60">
      <w:pPr>
        <w:tabs>
          <w:tab w:val="left" w:pos="933"/>
        </w:tabs>
        <w:rPr>
          <w:color w:val="FF0000"/>
        </w:rPr>
      </w:pPr>
    </w:p>
    <w:p w:rsidR="000D43AA" w:rsidRPr="00BC12BA" w:rsidRDefault="008C4110" w:rsidP="003A6B60">
      <w:pPr>
        <w:tabs>
          <w:tab w:val="left" w:pos="933"/>
        </w:tabs>
        <w:rPr>
          <w:bCs/>
        </w:rPr>
      </w:pPr>
      <w:r>
        <w:rPr>
          <w:color w:val="FF0000"/>
        </w:rPr>
        <w:t xml:space="preserve">     </w:t>
      </w:r>
      <w:r w:rsidR="002F613C" w:rsidRPr="00BC12BA">
        <w:rPr>
          <w:color w:val="FF0000"/>
        </w:rPr>
        <w:t xml:space="preserve">         </w:t>
      </w:r>
      <w:r w:rsidR="002F613C" w:rsidRPr="00BC12BA">
        <w:rPr>
          <w:bCs/>
        </w:rPr>
        <w:t xml:space="preserve">                         </w:t>
      </w:r>
      <w:r w:rsidR="000D43AA" w:rsidRPr="00BC12BA">
        <w:rPr>
          <w:bCs/>
        </w:rPr>
        <w:t xml:space="preserve"> </w:t>
      </w:r>
    </w:p>
    <w:p w:rsidR="008C4110" w:rsidRDefault="002F613C" w:rsidP="005C05C8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                    </w:t>
      </w:r>
      <w:r w:rsidR="008C4110">
        <w:rPr>
          <w:b/>
          <w:color w:val="FF0000"/>
          <w:sz w:val="22"/>
        </w:rPr>
        <w:t xml:space="preserve">                                         </w:t>
      </w:r>
      <w:r w:rsidR="00606C26">
        <w:rPr>
          <w:b/>
          <w:color w:val="FF0000"/>
          <w:sz w:val="22"/>
        </w:rPr>
        <w:t xml:space="preserve">           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8C4110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League 2</w:t>
      </w:r>
    </w:p>
    <w:p w:rsidR="002F613C" w:rsidRPr="00FB6135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</w:t>
      </w:r>
    </w:p>
    <w:p w:rsidR="002F613C" w:rsidRDefault="002F613C">
      <w:pPr>
        <w:tabs>
          <w:tab w:val="left" w:pos="933"/>
        </w:tabs>
        <w:jc w:val="center"/>
        <w:rPr>
          <w:b/>
          <w:i/>
          <w:sz w:val="22"/>
        </w:rPr>
      </w:pPr>
    </w:p>
    <w:p w:rsidR="002F613C" w:rsidRDefault="002F613C">
      <w:pPr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342"/>
        <w:gridCol w:w="1143"/>
        <w:gridCol w:w="326"/>
      </w:tblGrid>
      <w:tr w:rsidR="002F613C" w:rsidRPr="007C00E9" w:rsidTr="003A7DEC">
        <w:tc>
          <w:tcPr>
            <w:tcW w:w="913" w:type="dxa"/>
          </w:tcPr>
          <w:p w:rsidR="002F613C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342" w:type="dxa"/>
          </w:tcPr>
          <w:p w:rsidR="002F613C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2F613C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2F613C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6B60" w:rsidRPr="007C00E9" w:rsidTr="003A7DEC">
        <w:tc>
          <w:tcPr>
            <w:tcW w:w="913" w:type="dxa"/>
          </w:tcPr>
          <w:p w:rsidR="003A6B60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342" w:type="dxa"/>
          </w:tcPr>
          <w:p w:rsidR="003A6B60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</w:tcPr>
          <w:p w:rsidR="003A6B60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3A6B60" w:rsidRPr="007C00E9" w:rsidRDefault="003A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6798" w:rsidRPr="007C00E9" w:rsidTr="003A7DEC">
        <w:tc>
          <w:tcPr>
            <w:tcW w:w="913" w:type="dxa"/>
          </w:tcPr>
          <w:p w:rsidR="00C96798" w:rsidRPr="007C00E9" w:rsidRDefault="00E82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342" w:type="dxa"/>
          </w:tcPr>
          <w:p w:rsidR="00C96798" w:rsidRPr="007C00E9" w:rsidRDefault="00E82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</w:tcPr>
          <w:p w:rsidR="00C96798" w:rsidRPr="007C00E9" w:rsidRDefault="00E829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C96798" w:rsidRPr="007C00E9" w:rsidRDefault="00E82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7702" w:rsidRPr="007C00E9" w:rsidTr="003A7DEC">
        <w:tc>
          <w:tcPr>
            <w:tcW w:w="913" w:type="dxa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</w:tr>
      <w:tr w:rsidR="00927702" w:rsidRPr="007C00E9" w:rsidTr="003A7DEC">
        <w:tc>
          <w:tcPr>
            <w:tcW w:w="913" w:type="dxa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27702" w:rsidRPr="007C00E9" w:rsidRDefault="00927702" w:rsidP="00927702">
            <w:pPr>
              <w:rPr>
                <w:sz w:val="22"/>
                <w:szCs w:val="22"/>
              </w:rPr>
            </w:pPr>
          </w:p>
        </w:tc>
      </w:tr>
      <w:tr w:rsidR="00C10183" w:rsidRPr="007C00E9" w:rsidTr="003A7DEC">
        <w:tc>
          <w:tcPr>
            <w:tcW w:w="91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</w:tr>
      <w:tr w:rsidR="00C10183" w:rsidRPr="007C00E9" w:rsidTr="003A7DEC">
        <w:tc>
          <w:tcPr>
            <w:tcW w:w="91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</w:tr>
      <w:tr w:rsidR="0007733B" w:rsidRPr="007C00E9" w:rsidTr="003A7DEC">
        <w:tc>
          <w:tcPr>
            <w:tcW w:w="913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</w:tr>
      <w:tr w:rsidR="00DF2676" w:rsidRPr="007C00E9" w:rsidTr="003A7DEC">
        <w:tc>
          <w:tcPr>
            <w:tcW w:w="913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</w:tr>
      <w:tr w:rsidR="0007076F" w:rsidRPr="007C00E9" w:rsidTr="003A7DEC">
        <w:tc>
          <w:tcPr>
            <w:tcW w:w="913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3A7DEC">
        <w:tc>
          <w:tcPr>
            <w:tcW w:w="91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3A7DEC">
        <w:tc>
          <w:tcPr>
            <w:tcW w:w="91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3A7DEC">
        <w:tc>
          <w:tcPr>
            <w:tcW w:w="91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3A7DEC">
        <w:tc>
          <w:tcPr>
            <w:tcW w:w="91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3A7DEC">
        <w:tc>
          <w:tcPr>
            <w:tcW w:w="91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</w:tbl>
    <w:p w:rsidR="007C00E9" w:rsidRPr="007C00E9" w:rsidRDefault="007C00E9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                  </w:t>
      </w:r>
    </w:p>
    <w:p w:rsidR="002F613C" w:rsidRPr="007C00E9" w:rsidRDefault="002F613C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</w:t>
      </w:r>
      <w:r w:rsidR="00C64A41" w:rsidRPr="007C00E9">
        <w:rPr>
          <w:sz w:val="22"/>
          <w:szCs w:val="22"/>
        </w:rPr>
        <w:t xml:space="preserve">                    </w:t>
      </w:r>
      <w:r w:rsidRPr="007C00E9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DA715E" w:rsidRPr="007C00E9" w:rsidTr="004623A0"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10491D" w:rsidRPr="007C00E9" w:rsidTr="004623A0">
        <w:tc>
          <w:tcPr>
            <w:tcW w:w="0" w:type="auto"/>
          </w:tcPr>
          <w:p w:rsidR="0010491D" w:rsidRDefault="003A7DEC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10491D" w:rsidRDefault="00E829A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0491D" w:rsidRDefault="00E829A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0491D" w:rsidRDefault="00E829A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0491D" w:rsidRDefault="003A7DEC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0491D" w:rsidRDefault="00E829A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0491D" w:rsidRDefault="00E829A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0491D" w:rsidRDefault="00E829A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829AE" w:rsidRPr="007C00E9" w:rsidTr="004623A0"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829AE" w:rsidRDefault="00E829AE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C4110" w:rsidRPr="007C00E9" w:rsidRDefault="003A7DEC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8C4110" w:rsidRDefault="003A7DEC" w:rsidP="008C411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</w:p>
        </w:tc>
      </w:tr>
    </w:tbl>
    <w:p w:rsidR="005825D3" w:rsidRPr="007C00E9" w:rsidRDefault="005825D3">
      <w:pPr>
        <w:tabs>
          <w:tab w:val="left" w:pos="933"/>
        </w:tabs>
        <w:rPr>
          <w:sz w:val="22"/>
          <w:szCs w:val="22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5E7DA0" w:rsidRDefault="005825D3" w:rsidP="005E7DA0">
      <w:pPr>
        <w:tabs>
          <w:tab w:val="left" w:pos="933"/>
        </w:tabs>
        <w:rPr>
          <w:sz w:val="32"/>
          <w:szCs w:val="32"/>
          <w:vertAlign w:val="subscript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4016BE" w:rsidRDefault="004016BE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3B1BA9" w:rsidRDefault="003B1BA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3B1BA9" w:rsidRDefault="003B1BA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3B1BA9" w:rsidRDefault="003B1BA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5E7DA0" w:rsidRPr="005E7DA0" w:rsidRDefault="005E7DA0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2F613C" w:rsidRPr="005E7DA0" w:rsidRDefault="004B791B">
      <w:pPr>
        <w:tabs>
          <w:tab w:val="left" w:pos="933"/>
        </w:tabs>
        <w:jc w:val="center"/>
        <w:rPr>
          <w:b/>
          <w:sz w:val="32"/>
          <w:szCs w:val="32"/>
        </w:rPr>
      </w:pPr>
      <w:r w:rsidRPr="005E7DA0">
        <w:rPr>
          <w:b/>
          <w:sz w:val="32"/>
          <w:szCs w:val="32"/>
        </w:rPr>
        <w:t xml:space="preserve"> </w:t>
      </w:r>
    </w:p>
    <w:p w:rsidR="00C14AFC" w:rsidRPr="005E7DA0" w:rsidRDefault="00C14AFC">
      <w:pPr>
        <w:tabs>
          <w:tab w:val="left" w:pos="933"/>
        </w:tabs>
        <w:jc w:val="center"/>
        <w:rPr>
          <w:bCs/>
          <w:i/>
          <w:iCs/>
          <w:sz w:val="32"/>
          <w:szCs w:val="32"/>
          <w:u w:val="single"/>
        </w:rPr>
      </w:pPr>
    </w:p>
    <w:p w:rsidR="002F613C" w:rsidRDefault="002F613C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E7DA0">
        <w:rPr>
          <w:b/>
          <w:bCs/>
          <w:i/>
          <w:iCs/>
          <w:sz w:val="32"/>
          <w:szCs w:val="32"/>
          <w:u w:val="single"/>
        </w:rPr>
        <w:t>Under 14 Girls Essex Cup</w:t>
      </w:r>
    </w:p>
    <w:p w:rsidR="00177948" w:rsidRDefault="00177948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2F613C" w:rsidRPr="001B309B" w:rsidRDefault="00177948" w:rsidP="001B309B">
      <w:pPr>
        <w:tabs>
          <w:tab w:val="left" w:pos="933"/>
        </w:tabs>
        <w:jc w:val="center"/>
        <w:rPr>
          <w:color w:val="FF0000"/>
        </w:rPr>
      </w:pPr>
      <w:r w:rsidRPr="001B309B">
        <w:rPr>
          <w:color w:val="FF0000"/>
        </w:rPr>
        <w:t>League 1</w:t>
      </w:r>
    </w:p>
    <w:p w:rsidR="00C14AFC" w:rsidRPr="001B309B" w:rsidRDefault="002F613C" w:rsidP="00C14AFC">
      <w:pPr>
        <w:tabs>
          <w:tab w:val="left" w:pos="933"/>
        </w:tabs>
        <w:rPr>
          <w:color w:val="FF0000"/>
        </w:rPr>
      </w:pPr>
      <w:r w:rsidRPr="001B309B">
        <w:rPr>
          <w:color w:val="FF0000"/>
        </w:rPr>
        <w:t xml:space="preserve">                  </w:t>
      </w:r>
    </w:p>
    <w:p w:rsidR="002F613C" w:rsidRDefault="002F613C" w:rsidP="00C14AFC">
      <w:pPr>
        <w:tabs>
          <w:tab w:val="left" w:pos="933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38"/>
        <w:gridCol w:w="955"/>
        <w:gridCol w:w="416"/>
      </w:tblGrid>
      <w:tr w:rsidR="00C8430E">
        <w:tc>
          <w:tcPr>
            <w:tcW w:w="0" w:type="auto"/>
          </w:tcPr>
          <w:p w:rsidR="00C8430E" w:rsidRDefault="001B309B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C8430E" w:rsidRDefault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8430E" w:rsidRDefault="001B309B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42313">
        <w:tc>
          <w:tcPr>
            <w:tcW w:w="0" w:type="auto"/>
          </w:tcPr>
          <w:p w:rsidR="00842313" w:rsidRDefault="001B309B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842313" w:rsidRDefault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842313" w:rsidRDefault="001B30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842313" w:rsidRDefault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8430E">
        <w:tc>
          <w:tcPr>
            <w:tcW w:w="0" w:type="auto"/>
          </w:tcPr>
          <w:p w:rsidR="00C8430E" w:rsidRDefault="006011D7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3A7DE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8430E" w:rsidRDefault="006011D7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C8430E" w:rsidRDefault="003A7DE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1EEC">
        <w:tc>
          <w:tcPr>
            <w:tcW w:w="0" w:type="auto"/>
          </w:tcPr>
          <w:p w:rsidR="00811EEC" w:rsidRDefault="006011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811EEC" w:rsidRDefault="00846F9D" w:rsidP="009E46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11EEC" w:rsidRDefault="00772D0C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811EEC" w:rsidRDefault="00846F9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72F0">
        <w:tc>
          <w:tcPr>
            <w:tcW w:w="0" w:type="auto"/>
          </w:tcPr>
          <w:p w:rsidR="00D772F0" w:rsidRDefault="00772D0C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D772F0" w:rsidRDefault="00772D0C" w:rsidP="0079194F">
            <w:pPr>
              <w:rPr>
                <w:sz w:val="20"/>
              </w:rPr>
            </w:pPr>
            <w:r>
              <w:rPr>
                <w:sz w:val="20"/>
              </w:rPr>
              <w:t>De</w:t>
            </w:r>
            <w:r w:rsidR="0079194F">
              <w:rPr>
                <w:sz w:val="20"/>
              </w:rPr>
              <w:t>c</w:t>
            </w:r>
          </w:p>
        </w:tc>
        <w:tc>
          <w:tcPr>
            <w:tcW w:w="0" w:type="auto"/>
          </w:tcPr>
          <w:p w:rsidR="00D772F0" w:rsidRDefault="00772D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D772F0" w:rsidRDefault="00772D0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1E">
        <w:tc>
          <w:tcPr>
            <w:tcW w:w="0" w:type="auto"/>
          </w:tcPr>
          <w:p w:rsidR="00EF0A1E" w:rsidRDefault="00772D0C" w:rsidP="00EF0A1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EF0A1E" w:rsidRDefault="00772D0C" w:rsidP="00EF0A1E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0" w:type="auto"/>
          </w:tcPr>
          <w:p w:rsidR="00EF0A1E" w:rsidRDefault="00772D0C" w:rsidP="00EF0A1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EF0A1E" w:rsidRDefault="00772D0C" w:rsidP="00EF0A1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tbl>
      <w:tblPr>
        <w:tblpPr w:leftFromText="180" w:rightFromText="180" w:vertAnchor="text" w:horzAnchor="page" w:tblpX="494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28"/>
        <w:gridCol w:w="515"/>
        <w:gridCol w:w="251"/>
        <w:gridCol w:w="339"/>
        <w:gridCol w:w="416"/>
        <w:gridCol w:w="361"/>
        <w:gridCol w:w="461"/>
      </w:tblGrid>
      <w:tr w:rsidR="00177948" w:rsidTr="00AB485A">
        <w:tc>
          <w:tcPr>
            <w:tcW w:w="1052" w:type="dxa"/>
          </w:tcPr>
          <w:p w:rsidR="00177948" w:rsidRDefault="00177948" w:rsidP="001B309B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515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51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39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16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61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846F9D" w:rsidTr="00AB485A">
        <w:tc>
          <w:tcPr>
            <w:tcW w:w="1052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1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846F9D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9194F" w:rsidTr="00AB485A">
        <w:tc>
          <w:tcPr>
            <w:tcW w:w="1052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1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79194F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7948" w:rsidTr="00AB485A">
        <w:tc>
          <w:tcPr>
            <w:tcW w:w="1052" w:type="dxa"/>
          </w:tcPr>
          <w:p w:rsidR="00177948" w:rsidRDefault="001B309B" w:rsidP="001B309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I.London</w:t>
            </w:r>
            <w:proofErr w:type="spellEnd"/>
          </w:p>
        </w:tc>
        <w:tc>
          <w:tcPr>
            <w:tcW w:w="328" w:type="dxa"/>
          </w:tcPr>
          <w:p w:rsidR="00177948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177948" w:rsidRDefault="001B309B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dxa"/>
          </w:tcPr>
          <w:p w:rsidR="00177948" w:rsidRDefault="001B309B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</w:tcPr>
          <w:p w:rsidR="00177948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</w:tcPr>
          <w:p w:rsidR="00177948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1" w:type="dxa"/>
          </w:tcPr>
          <w:p w:rsidR="00177948" w:rsidRDefault="00846F9D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177948" w:rsidRDefault="001B309B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7948" w:rsidTr="001B309B">
        <w:trPr>
          <w:trHeight w:val="70"/>
        </w:trPr>
        <w:tc>
          <w:tcPr>
            <w:tcW w:w="1052" w:type="dxa"/>
          </w:tcPr>
          <w:p w:rsidR="00177948" w:rsidRDefault="00AB485A" w:rsidP="001B309B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177948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177948" w:rsidRDefault="00AB485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" w:type="dxa"/>
          </w:tcPr>
          <w:p w:rsidR="00177948" w:rsidRDefault="00AB485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</w:tcPr>
          <w:p w:rsidR="00177948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177948" w:rsidRDefault="00AB485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1" w:type="dxa"/>
          </w:tcPr>
          <w:p w:rsidR="00177948" w:rsidRDefault="0079194F" w:rsidP="001B309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1" w:type="dxa"/>
          </w:tcPr>
          <w:p w:rsidR="00177948" w:rsidRDefault="00AB485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p w:rsidR="00910072" w:rsidRPr="00910072" w:rsidRDefault="00910072">
      <w:pPr>
        <w:rPr>
          <w:b/>
          <w:sz w:val="32"/>
          <w:szCs w:val="32"/>
          <w:vertAlign w:val="subscript"/>
        </w:rPr>
      </w:pPr>
    </w:p>
    <w:p w:rsidR="00570294" w:rsidRDefault="00570294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Pr="001B309B" w:rsidRDefault="00177948">
      <w:r>
        <w:rPr>
          <w:sz w:val="18"/>
        </w:rPr>
        <w:t xml:space="preserve">                                                       </w:t>
      </w:r>
      <w:r w:rsidRPr="001B309B">
        <w:rPr>
          <w:color w:val="FF0000"/>
        </w:rPr>
        <w:t>League 2</w:t>
      </w: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3"/>
        <w:gridCol w:w="850"/>
        <w:gridCol w:w="4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583" w:type="dxa"/>
          </w:tcPr>
          <w:p w:rsidR="00552568" w:rsidRDefault="003A7DEC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3A7DEC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850" w:type="dxa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850" w:type="dxa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72D0C" w:rsidP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772F0" w:rsidRDefault="00D772F0">
      <w:pPr>
        <w:rPr>
          <w:sz w:val="18"/>
        </w:rPr>
      </w:pPr>
    </w:p>
    <w:p w:rsidR="00552568" w:rsidRDefault="00552568">
      <w:pPr>
        <w:rPr>
          <w:sz w:val="18"/>
        </w:rPr>
      </w:pPr>
      <w:r>
        <w:rPr>
          <w:sz w:val="18"/>
        </w:rPr>
        <w:t xml:space="preserve">                             </w:t>
      </w:r>
    </w:p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28"/>
        <w:gridCol w:w="405"/>
        <w:gridCol w:w="423"/>
        <w:gridCol w:w="339"/>
        <w:gridCol w:w="328"/>
        <w:gridCol w:w="361"/>
        <w:gridCol w:w="461"/>
      </w:tblGrid>
      <w:tr w:rsidR="00552568" w:rsidTr="006011D7">
        <w:tc>
          <w:tcPr>
            <w:tcW w:w="6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6011D7">
        <w:trPr>
          <w:trHeight w:val="323"/>
        </w:trPr>
        <w:tc>
          <w:tcPr>
            <w:tcW w:w="683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328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1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c>
          <w:tcPr>
            <w:tcW w:w="683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79194F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c>
          <w:tcPr>
            <w:tcW w:w="683" w:type="dxa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552568" w:rsidRDefault="0079194F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6011D7">
        <w:tc>
          <w:tcPr>
            <w:tcW w:w="6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552568" w:rsidRDefault="00552568" w:rsidP="006011D7">
            <w:pPr>
              <w:rPr>
                <w:sz w:val="20"/>
              </w:rPr>
            </w:pPr>
          </w:p>
        </w:tc>
      </w:tr>
    </w:tbl>
    <w:p w:rsidR="00910072" w:rsidRDefault="00552568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2F613C" w:rsidRDefault="004165D1" w:rsidP="004165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16 Girls L</w:t>
      </w:r>
      <w:r w:rsidR="007C00E9">
        <w:rPr>
          <w:b/>
          <w:i/>
          <w:sz w:val="32"/>
          <w:szCs w:val="32"/>
          <w:u w:val="single"/>
        </w:rPr>
        <w:t>ondon Cup</w:t>
      </w:r>
    </w:p>
    <w:p w:rsidR="007C00E9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p w:rsidR="007C00E9" w:rsidRPr="001B309B" w:rsidRDefault="00177948" w:rsidP="004165D1">
      <w:pPr>
        <w:jc w:val="center"/>
        <w:rPr>
          <w:b/>
          <w:i/>
          <w:color w:val="FF0000"/>
          <w:u w:val="single"/>
        </w:rPr>
      </w:pPr>
      <w:r w:rsidRPr="001B309B">
        <w:rPr>
          <w:b/>
          <w:i/>
          <w:color w:val="FF0000"/>
          <w:u w:val="single"/>
        </w:rPr>
        <w:t>League 1</w:t>
      </w:r>
    </w:p>
    <w:p w:rsidR="00177948" w:rsidRDefault="00177948" w:rsidP="004165D1">
      <w:pPr>
        <w:jc w:val="center"/>
        <w:rPr>
          <w:b/>
          <w:i/>
          <w:sz w:val="32"/>
          <w:szCs w:val="32"/>
          <w:u w:val="single"/>
        </w:rPr>
      </w:pPr>
    </w:p>
    <w:p w:rsidR="005C05C8" w:rsidRPr="004165D1" w:rsidRDefault="005C05C8" w:rsidP="004165D1">
      <w:pPr>
        <w:jc w:val="center"/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83"/>
        <w:gridCol w:w="955"/>
        <w:gridCol w:w="416"/>
      </w:tblGrid>
      <w:tr w:rsidR="002F613C" w:rsidTr="00EF0A1E">
        <w:trPr>
          <w:trHeight w:val="87"/>
        </w:trPr>
        <w:tc>
          <w:tcPr>
            <w:tcW w:w="0" w:type="auto"/>
          </w:tcPr>
          <w:p w:rsidR="002F613C" w:rsidRDefault="00AB485A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2F613C" w:rsidRDefault="00AB48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F613C" w:rsidRDefault="00AB485A">
            <w:pPr>
              <w:rPr>
                <w:sz w:val="20"/>
              </w:rPr>
            </w:pPr>
            <w:r>
              <w:rPr>
                <w:sz w:val="20"/>
              </w:rPr>
              <w:t>Susse</w:t>
            </w:r>
            <w:r w:rsidR="00380B48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2F613C" w:rsidRDefault="00AB48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AB485A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583" w:type="dxa"/>
          </w:tcPr>
          <w:p w:rsidR="005C05C8" w:rsidRDefault="00AB48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AB485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5C05C8" w:rsidRDefault="00AB485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583" w:type="dxa"/>
          </w:tcPr>
          <w:p w:rsidR="005C05C8" w:rsidRDefault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6011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I.London</w:t>
            </w:r>
            <w:proofErr w:type="spellEnd"/>
          </w:p>
        </w:tc>
        <w:tc>
          <w:tcPr>
            <w:tcW w:w="583" w:type="dxa"/>
          </w:tcPr>
          <w:p w:rsidR="005C05C8" w:rsidRDefault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583" w:type="dxa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850" w:type="dxa"/>
          </w:tcPr>
          <w:p w:rsidR="005C05C8" w:rsidRDefault="006011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I.London</w:t>
            </w:r>
            <w:proofErr w:type="spellEnd"/>
          </w:p>
        </w:tc>
        <w:tc>
          <w:tcPr>
            <w:tcW w:w="0" w:type="auto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583" w:type="dxa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850" w:type="dxa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5C05C8" w:rsidRDefault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28"/>
        <w:gridCol w:w="405"/>
        <w:gridCol w:w="423"/>
        <w:gridCol w:w="339"/>
        <w:gridCol w:w="328"/>
        <w:gridCol w:w="361"/>
        <w:gridCol w:w="461"/>
      </w:tblGrid>
      <w:tr w:rsidR="005C05C8" w:rsidTr="00380B48">
        <w:tc>
          <w:tcPr>
            <w:tcW w:w="955" w:type="dxa"/>
          </w:tcPr>
          <w:p w:rsidR="005C05C8" w:rsidRDefault="005C05C8" w:rsidP="005C05C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763FA" w:rsidTr="00380B48">
        <w:trPr>
          <w:trHeight w:val="323"/>
        </w:trPr>
        <w:tc>
          <w:tcPr>
            <w:tcW w:w="955" w:type="dxa"/>
          </w:tcPr>
          <w:p w:rsidR="005763FA" w:rsidRPr="005763FA" w:rsidRDefault="005763FA" w:rsidP="005763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</w:t>
            </w:r>
            <w:r w:rsidRPr="005763FA">
              <w:rPr>
                <w:sz w:val="20"/>
              </w:rPr>
              <w:t>London</w:t>
            </w:r>
            <w:proofErr w:type="spellEnd"/>
          </w:p>
        </w:tc>
        <w:tc>
          <w:tcPr>
            <w:tcW w:w="328" w:type="dxa"/>
          </w:tcPr>
          <w:p w:rsidR="005763FA" w:rsidRDefault="005763F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763FA" w:rsidRDefault="005763F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5763FA" w:rsidRDefault="005763F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763FA" w:rsidRDefault="005763FA" w:rsidP="005C05C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5763FA" w:rsidRDefault="005763FA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5763FA" w:rsidRDefault="005763FA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5763FA" w:rsidRDefault="005763FA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0B48" w:rsidTr="00380B48">
        <w:trPr>
          <w:trHeight w:val="323"/>
        </w:trPr>
        <w:tc>
          <w:tcPr>
            <w:tcW w:w="955" w:type="dxa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380B4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C05C8" w:rsidTr="00380B48">
        <w:tc>
          <w:tcPr>
            <w:tcW w:w="955" w:type="dxa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380B48">
        <w:tc>
          <w:tcPr>
            <w:tcW w:w="955" w:type="dxa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C05C8" w:rsidRDefault="00380B48" w:rsidP="005C05C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1" w:type="dxa"/>
          </w:tcPr>
          <w:p w:rsidR="005C05C8" w:rsidRDefault="00AB485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</w:t>
      </w:r>
    </w:p>
    <w:p w:rsidR="002F613C" w:rsidRPr="006B6497" w:rsidRDefault="002F613C">
      <w:pPr>
        <w:rPr>
          <w:b/>
          <w:bCs/>
          <w:i/>
          <w:iCs/>
        </w:rPr>
      </w:pPr>
    </w:p>
    <w:p w:rsidR="002F613C" w:rsidRDefault="002F613C" w:rsidP="00096359">
      <w:pPr>
        <w:rPr>
          <w:sz w:val="18"/>
        </w:rPr>
      </w:pPr>
    </w:p>
    <w:p w:rsidR="00910072" w:rsidRDefault="00910072">
      <w:pPr>
        <w:rPr>
          <w:b/>
        </w:rPr>
      </w:pPr>
    </w:p>
    <w:p w:rsidR="00F265B4" w:rsidRDefault="00F265B4" w:rsidP="00C8430E">
      <w:pPr>
        <w:ind w:left="720"/>
        <w:rPr>
          <w:b/>
        </w:rPr>
      </w:pPr>
    </w:p>
    <w:p w:rsidR="009922B6" w:rsidRDefault="009922B6" w:rsidP="009922B6">
      <w:pPr>
        <w:rPr>
          <w:b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E7015E" w:rsidRPr="001B309B" w:rsidRDefault="005C05C8" w:rsidP="00790DB0">
      <w:pPr>
        <w:jc w:val="center"/>
        <w:rPr>
          <w:b/>
          <w:color w:val="FF0000"/>
          <w:u w:val="single"/>
        </w:rPr>
      </w:pPr>
      <w:r w:rsidRPr="001B309B">
        <w:rPr>
          <w:b/>
          <w:color w:val="FF0000"/>
          <w:u w:val="single"/>
        </w:rPr>
        <w:t>League 2</w:t>
      </w: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3"/>
        <w:gridCol w:w="850"/>
        <w:gridCol w:w="4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380B48" w:rsidP="006011D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52568" w:rsidRDefault="00AB485A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380B48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552568" w:rsidRDefault="00380B48" w:rsidP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583" w:type="dxa"/>
          </w:tcPr>
          <w:p w:rsidR="00552568" w:rsidRDefault="00380B48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380B48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850" w:type="dxa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850" w:type="dxa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6011D7" w:rsidP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tbl>
      <w:tblPr>
        <w:tblpPr w:leftFromText="180" w:rightFromText="180" w:vertAnchor="text" w:horzAnchor="page" w:tblpX="548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8"/>
        <w:gridCol w:w="405"/>
        <w:gridCol w:w="289"/>
        <w:gridCol w:w="360"/>
        <w:gridCol w:w="441"/>
        <w:gridCol w:w="459"/>
        <w:gridCol w:w="363"/>
      </w:tblGrid>
      <w:tr w:rsidR="00552568" w:rsidTr="00380B48">
        <w:tc>
          <w:tcPr>
            <w:tcW w:w="868" w:type="dxa"/>
          </w:tcPr>
          <w:p w:rsidR="00552568" w:rsidRDefault="0055256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8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60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41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5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63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380B48">
        <w:trPr>
          <w:trHeight w:val="323"/>
        </w:trPr>
        <w:tc>
          <w:tcPr>
            <w:tcW w:w="868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328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" w:type="dxa"/>
          </w:tcPr>
          <w:p w:rsidR="00552568" w:rsidRDefault="00AB485A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AB485A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1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9" w:type="dxa"/>
          </w:tcPr>
          <w:p w:rsidR="00552568" w:rsidRDefault="00214045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80B48" w:rsidTr="00380B48">
        <w:tc>
          <w:tcPr>
            <w:tcW w:w="868" w:type="dxa"/>
          </w:tcPr>
          <w:p w:rsidR="00380B4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380B4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380B4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380B4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380B4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380B4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9" w:type="dxa"/>
          </w:tcPr>
          <w:p w:rsidR="00380B4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3" w:type="dxa"/>
          </w:tcPr>
          <w:p w:rsidR="00380B48" w:rsidRDefault="00380B48" w:rsidP="00380B48">
            <w:pPr>
              <w:rPr>
                <w:sz w:val="20"/>
              </w:rPr>
            </w:pPr>
          </w:p>
        </w:tc>
      </w:tr>
      <w:tr w:rsidR="00552568" w:rsidTr="00380B48">
        <w:trPr>
          <w:trHeight w:val="287"/>
        </w:trPr>
        <w:tc>
          <w:tcPr>
            <w:tcW w:w="868" w:type="dxa"/>
          </w:tcPr>
          <w:p w:rsidR="00552568" w:rsidRDefault="00AB485A" w:rsidP="00380B48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552568" w:rsidRDefault="00AB485A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AB485A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9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3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380B48">
        <w:tc>
          <w:tcPr>
            <w:tcW w:w="868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3" w:type="dxa"/>
          </w:tcPr>
          <w:p w:rsidR="00552568" w:rsidRDefault="00380B48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380B48">
      <w:pPr>
        <w:rPr>
          <w:b/>
          <w:sz w:val="32"/>
          <w:szCs w:val="32"/>
          <w:u w:val="single"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E7015E" w:rsidRDefault="00E7015E" w:rsidP="00790DB0">
      <w:pPr>
        <w:jc w:val="center"/>
        <w:rPr>
          <w:b/>
          <w:sz w:val="32"/>
          <w:szCs w:val="32"/>
          <w:u w:val="single"/>
        </w:rPr>
      </w:pPr>
    </w:p>
    <w:p w:rsidR="009E292A" w:rsidRPr="00E7015E" w:rsidRDefault="009E292A" w:rsidP="00790DB0">
      <w:pPr>
        <w:jc w:val="center"/>
        <w:rPr>
          <w:b/>
          <w:sz w:val="32"/>
          <w:szCs w:val="32"/>
        </w:rPr>
      </w:pPr>
    </w:p>
    <w:p w:rsidR="00C46D5D" w:rsidRDefault="00C46D5D" w:rsidP="007C00E9">
      <w:pPr>
        <w:rPr>
          <w:b/>
          <w:sz w:val="32"/>
          <w:szCs w:val="32"/>
          <w:u w:val="single"/>
        </w:rPr>
      </w:pPr>
    </w:p>
    <w:p w:rsidR="001C5E59" w:rsidRDefault="001C5E59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p w:rsidR="00785273" w:rsidRPr="00B54948" w:rsidRDefault="00785273" w:rsidP="00B54948">
      <w:pPr>
        <w:rPr>
          <w:sz w:val="28"/>
          <w:szCs w:val="28"/>
        </w:rPr>
      </w:pPr>
    </w:p>
    <w:sectPr w:rsidR="00785273" w:rsidRPr="00B54948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EC" w:rsidRDefault="002023EC" w:rsidP="00562681">
      <w:r>
        <w:separator/>
      </w:r>
    </w:p>
  </w:endnote>
  <w:endnote w:type="continuationSeparator" w:id="0">
    <w:p w:rsidR="002023EC" w:rsidRDefault="002023EC" w:rsidP="005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EC" w:rsidRDefault="002023EC" w:rsidP="00562681">
      <w:r>
        <w:separator/>
      </w:r>
    </w:p>
  </w:footnote>
  <w:footnote w:type="continuationSeparator" w:id="0">
    <w:p w:rsidR="002023EC" w:rsidRDefault="002023EC" w:rsidP="0056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526"/>
    <w:multiLevelType w:val="hybridMultilevel"/>
    <w:tmpl w:val="D2B88916"/>
    <w:lvl w:ilvl="0" w:tplc="97AC4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252FE"/>
    <w:multiLevelType w:val="hybridMultilevel"/>
    <w:tmpl w:val="6B54031E"/>
    <w:lvl w:ilvl="0" w:tplc="8ED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FC3"/>
    <w:multiLevelType w:val="hybridMultilevel"/>
    <w:tmpl w:val="B0C2A09E"/>
    <w:lvl w:ilvl="0" w:tplc="F38E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19EB"/>
    <w:multiLevelType w:val="hybridMultilevel"/>
    <w:tmpl w:val="4EC2F404"/>
    <w:lvl w:ilvl="0" w:tplc="CB1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4D76"/>
    <w:multiLevelType w:val="hybridMultilevel"/>
    <w:tmpl w:val="A86E27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5763"/>
    <w:multiLevelType w:val="hybridMultilevel"/>
    <w:tmpl w:val="0C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A6B"/>
    <w:multiLevelType w:val="hybridMultilevel"/>
    <w:tmpl w:val="84A418E6"/>
    <w:lvl w:ilvl="0" w:tplc="97F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642B0"/>
    <w:multiLevelType w:val="hybridMultilevel"/>
    <w:tmpl w:val="3458781E"/>
    <w:lvl w:ilvl="0" w:tplc="F9886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7948"/>
    <w:multiLevelType w:val="hybridMultilevel"/>
    <w:tmpl w:val="C6B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1A84"/>
    <w:multiLevelType w:val="hybridMultilevel"/>
    <w:tmpl w:val="8050028A"/>
    <w:lvl w:ilvl="0" w:tplc="811E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219C"/>
    <w:multiLevelType w:val="hybridMultilevel"/>
    <w:tmpl w:val="E138B930"/>
    <w:lvl w:ilvl="0" w:tplc="464E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261E5"/>
    <w:multiLevelType w:val="hybridMultilevel"/>
    <w:tmpl w:val="3A6E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74AAB"/>
    <w:multiLevelType w:val="hybridMultilevel"/>
    <w:tmpl w:val="A2C86C26"/>
    <w:lvl w:ilvl="0" w:tplc="525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6BB1"/>
    <w:multiLevelType w:val="hybridMultilevel"/>
    <w:tmpl w:val="9B849B3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21A70"/>
    <w:multiLevelType w:val="hybridMultilevel"/>
    <w:tmpl w:val="E9B8FEF8"/>
    <w:lvl w:ilvl="0" w:tplc="ED88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81A8B"/>
    <w:multiLevelType w:val="hybridMultilevel"/>
    <w:tmpl w:val="466AC66A"/>
    <w:lvl w:ilvl="0" w:tplc="B68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0B49"/>
    <w:multiLevelType w:val="hybridMultilevel"/>
    <w:tmpl w:val="6F6E325C"/>
    <w:lvl w:ilvl="0" w:tplc="D902E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CC8"/>
    <w:multiLevelType w:val="hybridMultilevel"/>
    <w:tmpl w:val="3266E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433EE"/>
    <w:multiLevelType w:val="hybridMultilevel"/>
    <w:tmpl w:val="6AC80F34"/>
    <w:lvl w:ilvl="0" w:tplc="7504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86872"/>
    <w:multiLevelType w:val="hybridMultilevel"/>
    <w:tmpl w:val="5784DEB4"/>
    <w:lvl w:ilvl="0" w:tplc="BADA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D6116"/>
    <w:multiLevelType w:val="hybridMultilevel"/>
    <w:tmpl w:val="CF405C6E"/>
    <w:lvl w:ilvl="0" w:tplc="176A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86ABC"/>
    <w:multiLevelType w:val="hybridMultilevel"/>
    <w:tmpl w:val="3E8A9C22"/>
    <w:lvl w:ilvl="0" w:tplc="2FBC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C34"/>
    <w:multiLevelType w:val="hybridMultilevel"/>
    <w:tmpl w:val="B0867AAC"/>
    <w:lvl w:ilvl="0" w:tplc="7A2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14B7F"/>
    <w:multiLevelType w:val="hybridMultilevel"/>
    <w:tmpl w:val="0D4A4450"/>
    <w:lvl w:ilvl="0" w:tplc="FF6ECBC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69B814E0"/>
    <w:multiLevelType w:val="hybridMultilevel"/>
    <w:tmpl w:val="934A2BBA"/>
    <w:lvl w:ilvl="0" w:tplc="81B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1164A"/>
    <w:multiLevelType w:val="hybridMultilevel"/>
    <w:tmpl w:val="4F5C035C"/>
    <w:lvl w:ilvl="0" w:tplc="F4D6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27E25"/>
    <w:multiLevelType w:val="hybridMultilevel"/>
    <w:tmpl w:val="4588DDF0"/>
    <w:lvl w:ilvl="0" w:tplc="ADFA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D2751"/>
    <w:multiLevelType w:val="hybridMultilevel"/>
    <w:tmpl w:val="C8BC4AB0"/>
    <w:lvl w:ilvl="0" w:tplc="3F202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B5CEC"/>
    <w:multiLevelType w:val="hybridMultilevel"/>
    <w:tmpl w:val="DF685DA2"/>
    <w:lvl w:ilvl="0" w:tplc="93F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84776"/>
    <w:multiLevelType w:val="hybridMultilevel"/>
    <w:tmpl w:val="600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0"/>
  </w:num>
  <w:num w:numId="5">
    <w:abstractNumId w:val="24"/>
  </w:num>
  <w:num w:numId="6">
    <w:abstractNumId w:val="27"/>
  </w:num>
  <w:num w:numId="7">
    <w:abstractNumId w:val="15"/>
  </w:num>
  <w:num w:numId="8">
    <w:abstractNumId w:val="7"/>
  </w:num>
  <w:num w:numId="9">
    <w:abstractNumId w:val="29"/>
  </w:num>
  <w:num w:numId="10">
    <w:abstractNumId w:val="23"/>
  </w:num>
  <w:num w:numId="11">
    <w:abstractNumId w:val="28"/>
  </w:num>
  <w:num w:numId="12">
    <w:abstractNumId w:val="12"/>
  </w:num>
  <w:num w:numId="13">
    <w:abstractNumId w:val="25"/>
  </w:num>
  <w:num w:numId="14">
    <w:abstractNumId w:val="6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19"/>
  </w:num>
  <w:num w:numId="23">
    <w:abstractNumId w:val="22"/>
  </w:num>
  <w:num w:numId="24">
    <w:abstractNumId w:val="16"/>
  </w:num>
  <w:num w:numId="25">
    <w:abstractNumId w:val="9"/>
  </w:num>
  <w:num w:numId="26">
    <w:abstractNumId w:val="18"/>
  </w:num>
  <w:num w:numId="27">
    <w:abstractNumId w:val="21"/>
  </w:num>
  <w:num w:numId="28">
    <w:abstractNumId w:val="8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A"/>
    <w:rsid w:val="00002ADE"/>
    <w:rsid w:val="00006927"/>
    <w:rsid w:val="0001202F"/>
    <w:rsid w:val="00012100"/>
    <w:rsid w:val="00014DF6"/>
    <w:rsid w:val="00017320"/>
    <w:rsid w:val="000206D4"/>
    <w:rsid w:val="00021FEB"/>
    <w:rsid w:val="00027E88"/>
    <w:rsid w:val="000338F1"/>
    <w:rsid w:val="00034DED"/>
    <w:rsid w:val="000357D9"/>
    <w:rsid w:val="00037A39"/>
    <w:rsid w:val="00051DAE"/>
    <w:rsid w:val="000540D1"/>
    <w:rsid w:val="00057E24"/>
    <w:rsid w:val="00062679"/>
    <w:rsid w:val="0006382F"/>
    <w:rsid w:val="000638B7"/>
    <w:rsid w:val="00070257"/>
    <w:rsid w:val="0007076F"/>
    <w:rsid w:val="000741E7"/>
    <w:rsid w:val="0007591E"/>
    <w:rsid w:val="0007733B"/>
    <w:rsid w:val="000835B3"/>
    <w:rsid w:val="00084320"/>
    <w:rsid w:val="0008577B"/>
    <w:rsid w:val="0008712B"/>
    <w:rsid w:val="0008772D"/>
    <w:rsid w:val="0009202E"/>
    <w:rsid w:val="00096359"/>
    <w:rsid w:val="00097937"/>
    <w:rsid w:val="000A1F63"/>
    <w:rsid w:val="000B01E6"/>
    <w:rsid w:val="000B4BBC"/>
    <w:rsid w:val="000D0406"/>
    <w:rsid w:val="000D06A6"/>
    <w:rsid w:val="000D167E"/>
    <w:rsid w:val="000D37F6"/>
    <w:rsid w:val="000D43AA"/>
    <w:rsid w:val="000D5861"/>
    <w:rsid w:val="000D6A0D"/>
    <w:rsid w:val="000E3FC6"/>
    <w:rsid w:val="000E665C"/>
    <w:rsid w:val="000F3587"/>
    <w:rsid w:val="00100AE2"/>
    <w:rsid w:val="001028AF"/>
    <w:rsid w:val="0010491D"/>
    <w:rsid w:val="00111DC6"/>
    <w:rsid w:val="00117BB0"/>
    <w:rsid w:val="0012226E"/>
    <w:rsid w:val="00122DB0"/>
    <w:rsid w:val="00127E0E"/>
    <w:rsid w:val="00131D2B"/>
    <w:rsid w:val="001323E9"/>
    <w:rsid w:val="00134505"/>
    <w:rsid w:val="0013607A"/>
    <w:rsid w:val="0014172D"/>
    <w:rsid w:val="00141E8A"/>
    <w:rsid w:val="00142B8D"/>
    <w:rsid w:val="00151B85"/>
    <w:rsid w:val="001524EE"/>
    <w:rsid w:val="00166BFA"/>
    <w:rsid w:val="00173522"/>
    <w:rsid w:val="001741C3"/>
    <w:rsid w:val="00174B1D"/>
    <w:rsid w:val="001750AD"/>
    <w:rsid w:val="001755C4"/>
    <w:rsid w:val="00177948"/>
    <w:rsid w:val="001839E9"/>
    <w:rsid w:val="001910A9"/>
    <w:rsid w:val="001960E8"/>
    <w:rsid w:val="001A01F2"/>
    <w:rsid w:val="001A4E13"/>
    <w:rsid w:val="001A54CA"/>
    <w:rsid w:val="001B1C80"/>
    <w:rsid w:val="001B309B"/>
    <w:rsid w:val="001B54DD"/>
    <w:rsid w:val="001B7A32"/>
    <w:rsid w:val="001C0463"/>
    <w:rsid w:val="001C5E59"/>
    <w:rsid w:val="001D3221"/>
    <w:rsid w:val="001D623D"/>
    <w:rsid w:val="001E0760"/>
    <w:rsid w:val="001E4AC1"/>
    <w:rsid w:val="001E5817"/>
    <w:rsid w:val="001E5D9D"/>
    <w:rsid w:val="001F13D0"/>
    <w:rsid w:val="001F2996"/>
    <w:rsid w:val="001F3AEA"/>
    <w:rsid w:val="002023EC"/>
    <w:rsid w:val="00202571"/>
    <w:rsid w:val="002038E5"/>
    <w:rsid w:val="00205267"/>
    <w:rsid w:val="002067B5"/>
    <w:rsid w:val="00210B01"/>
    <w:rsid w:val="00214045"/>
    <w:rsid w:val="00214881"/>
    <w:rsid w:val="00217797"/>
    <w:rsid w:val="002200D2"/>
    <w:rsid w:val="00222847"/>
    <w:rsid w:val="002233AF"/>
    <w:rsid w:val="00233AD7"/>
    <w:rsid w:val="0023448B"/>
    <w:rsid w:val="00236B9D"/>
    <w:rsid w:val="00236EB6"/>
    <w:rsid w:val="00244118"/>
    <w:rsid w:val="002450D0"/>
    <w:rsid w:val="002457F2"/>
    <w:rsid w:val="002519D2"/>
    <w:rsid w:val="00251B18"/>
    <w:rsid w:val="00260386"/>
    <w:rsid w:val="00260D3B"/>
    <w:rsid w:val="00264C66"/>
    <w:rsid w:val="002671CC"/>
    <w:rsid w:val="00272C06"/>
    <w:rsid w:val="00275B61"/>
    <w:rsid w:val="0028032C"/>
    <w:rsid w:val="0028483D"/>
    <w:rsid w:val="002915E4"/>
    <w:rsid w:val="00291D23"/>
    <w:rsid w:val="00297F08"/>
    <w:rsid w:val="002A4306"/>
    <w:rsid w:val="002A4759"/>
    <w:rsid w:val="002A52CD"/>
    <w:rsid w:val="002A5E34"/>
    <w:rsid w:val="002B606A"/>
    <w:rsid w:val="002C728B"/>
    <w:rsid w:val="002C7B0A"/>
    <w:rsid w:val="002D0730"/>
    <w:rsid w:val="002D15B5"/>
    <w:rsid w:val="002D2161"/>
    <w:rsid w:val="002D5F11"/>
    <w:rsid w:val="002D73DF"/>
    <w:rsid w:val="002D7984"/>
    <w:rsid w:val="002E0D26"/>
    <w:rsid w:val="002F16A8"/>
    <w:rsid w:val="002F5711"/>
    <w:rsid w:val="002F57E0"/>
    <w:rsid w:val="002F613C"/>
    <w:rsid w:val="00301871"/>
    <w:rsid w:val="003065D6"/>
    <w:rsid w:val="003112A0"/>
    <w:rsid w:val="00313CCB"/>
    <w:rsid w:val="00321925"/>
    <w:rsid w:val="00321EA1"/>
    <w:rsid w:val="00324D44"/>
    <w:rsid w:val="00327E9C"/>
    <w:rsid w:val="0033714B"/>
    <w:rsid w:val="00344B2E"/>
    <w:rsid w:val="0034739D"/>
    <w:rsid w:val="00350003"/>
    <w:rsid w:val="00353389"/>
    <w:rsid w:val="00353F16"/>
    <w:rsid w:val="0035650D"/>
    <w:rsid w:val="00372807"/>
    <w:rsid w:val="00373A6E"/>
    <w:rsid w:val="00376FD5"/>
    <w:rsid w:val="00377EB6"/>
    <w:rsid w:val="00380B48"/>
    <w:rsid w:val="003842A4"/>
    <w:rsid w:val="00384D3A"/>
    <w:rsid w:val="00385859"/>
    <w:rsid w:val="00393690"/>
    <w:rsid w:val="00394A11"/>
    <w:rsid w:val="0039718F"/>
    <w:rsid w:val="003A6679"/>
    <w:rsid w:val="003A6B60"/>
    <w:rsid w:val="003A7BFF"/>
    <w:rsid w:val="003A7DEC"/>
    <w:rsid w:val="003B1BA9"/>
    <w:rsid w:val="003B2CB7"/>
    <w:rsid w:val="003B355F"/>
    <w:rsid w:val="003C1C68"/>
    <w:rsid w:val="003C4171"/>
    <w:rsid w:val="003D7437"/>
    <w:rsid w:val="003E315A"/>
    <w:rsid w:val="003E3BDE"/>
    <w:rsid w:val="003E6CA2"/>
    <w:rsid w:val="003E6D2E"/>
    <w:rsid w:val="004016BE"/>
    <w:rsid w:val="00401896"/>
    <w:rsid w:val="0040573B"/>
    <w:rsid w:val="00411314"/>
    <w:rsid w:val="004163DC"/>
    <w:rsid w:val="004165D1"/>
    <w:rsid w:val="00425580"/>
    <w:rsid w:val="00427280"/>
    <w:rsid w:val="00434F80"/>
    <w:rsid w:val="00436298"/>
    <w:rsid w:val="004502EB"/>
    <w:rsid w:val="004506D9"/>
    <w:rsid w:val="00450D3B"/>
    <w:rsid w:val="00451546"/>
    <w:rsid w:val="004623A0"/>
    <w:rsid w:val="00473DE1"/>
    <w:rsid w:val="00474447"/>
    <w:rsid w:val="00474E7C"/>
    <w:rsid w:val="00475991"/>
    <w:rsid w:val="00475BCA"/>
    <w:rsid w:val="00483A49"/>
    <w:rsid w:val="00487635"/>
    <w:rsid w:val="00497838"/>
    <w:rsid w:val="004A5F3D"/>
    <w:rsid w:val="004A72B2"/>
    <w:rsid w:val="004B64CA"/>
    <w:rsid w:val="004B791B"/>
    <w:rsid w:val="004C5F70"/>
    <w:rsid w:val="004D05C4"/>
    <w:rsid w:val="004D091A"/>
    <w:rsid w:val="004D1766"/>
    <w:rsid w:val="004D2D00"/>
    <w:rsid w:val="004D5503"/>
    <w:rsid w:val="004E1D78"/>
    <w:rsid w:val="004E4128"/>
    <w:rsid w:val="004E6A6B"/>
    <w:rsid w:val="004E7C86"/>
    <w:rsid w:val="004F4878"/>
    <w:rsid w:val="004F5335"/>
    <w:rsid w:val="00500371"/>
    <w:rsid w:val="00501488"/>
    <w:rsid w:val="00501D95"/>
    <w:rsid w:val="00502CFA"/>
    <w:rsid w:val="00512549"/>
    <w:rsid w:val="00514D70"/>
    <w:rsid w:val="005205A4"/>
    <w:rsid w:val="00520925"/>
    <w:rsid w:val="00521E46"/>
    <w:rsid w:val="00522190"/>
    <w:rsid w:val="00522BE2"/>
    <w:rsid w:val="00524B6F"/>
    <w:rsid w:val="005317B4"/>
    <w:rsid w:val="00532E03"/>
    <w:rsid w:val="00536A39"/>
    <w:rsid w:val="00542C02"/>
    <w:rsid w:val="00543910"/>
    <w:rsid w:val="00543FB1"/>
    <w:rsid w:val="00544C02"/>
    <w:rsid w:val="00552568"/>
    <w:rsid w:val="00553EEE"/>
    <w:rsid w:val="00557BBF"/>
    <w:rsid w:val="00557F3D"/>
    <w:rsid w:val="00560AC7"/>
    <w:rsid w:val="00562681"/>
    <w:rsid w:val="00562EB1"/>
    <w:rsid w:val="00570294"/>
    <w:rsid w:val="00575832"/>
    <w:rsid w:val="005763FA"/>
    <w:rsid w:val="0057670D"/>
    <w:rsid w:val="00582267"/>
    <w:rsid w:val="005825D3"/>
    <w:rsid w:val="005846AC"/>
    <w:rsid w:val="005960EB"/>
    <w:rsid w:val="00597856"/>
    <w:rsid w:val="005A1FDB"/>
    <w:rsid w:val="005A2864"/>
    <w:rsid w:val="005B36B4"/>
    <w:rsid w:val="005B71D0"/>
    <w:rsid w:val="005C05C8"/>
    <w:rsid w:val="005C3B93"/>
    <w:rsid w:val="005C5A79"/>
    <w:rsid w:val="005C772E"/>
    <w:rsid w:val="005C78D3"/>
    <w:rsid w:val="005D26CF"/>
    <w:rsid w:val="005D3BEE"/>
    <w:rsid w:val="005E7DA0"/>
    <w:rsid w:val="005F4363"/>
    <w:rsid w:val="005F7079"/>
    <w:rsid w:val="005F7906"/>
    <w:rsid w:val="006011D7"/>
    <w:rsid w:val="00606C26"/>
    <w:rsid w:val="00620987"/>
    <w:rsid w:val="00623375"/>
    <w:rsid w:val="006315DC"/>
    <w:rsid w:val="00647AA3"/>
    <w:rsid w:val="0065073E"/>
    <w:rsid w:val="006552B8"/>
    <w:rsid w:val="00663563"/>
    <w:rsid w:val="006638F5"/>
    <w:rsid w:val="006664C1"/>
    <w:rsid w:val="00671A7A"/>
    <w:rsid w:val="00672CB0"/>
    <w:rsid w:val="00673F7A"/>
    <w:rsid w:val="00685F8A"/>
    <w:rsid w:val="00687532"/>
    <w:rsid w:val="00690C08"/>
    <w:rsid w:val="006A2219"/>
    <w:rsid w:val="006A3EFF"/>
    <w:rsid w:val="006A4F5E"/>
    <w:rsid w:val="006A5A26"/>
    <w:rsid w:val="006B2827"/>
    <w:rsid w:val="006B6497"/>
    <w:rsid w:val="006C531E"/>
    <w:rsid w:val="006C6569"/>
    <w:rsid w:val="006D2776"/>
    <w:rsid w:val="006D6369"/>
    <w:rsid w:val="006E107E"/>
    <w:rsid w:val="006E1274"/>
    <w:rsid w:val="006E339F"/>
    <w:rsid w:val="006E3E85"/>
    <w:rsid w:val="006E4D13"/>
    <w:rsid w:val="006E6A20"/>
    <w:rsid w:val="006E6DC2"/>
    <w:rsid w:val="006E76C9"/>
    <w:rsid w:val="006E7C59"/>
    <w:rsid w:val="006F24FA"/>
    <w:rsid w:val="006F4C66"/>
    <w:rsid w:val="006F75F1"/>
    <w:rsid w:val="007012CD"/>
    <w:rsid w:val="007027D1"/>
    <w:rsid w:val="007078FD"/>
    <w:rsid w:val="00707EAA"/>
    <w:rsid w:val="00713EE3"/>
    <w:rsid w:val="00714B8C"/>
    <w:rsid w:val="007177EE"/>
    <w:rsid w:val="0072061D"/>
    <w:rsid w:val="0073023D"/>
    <w:rsid w:val="00730E41"/>
    <w:rsid w:val="00736691"/>
    <w:rsid w:val="007377B9"/>
    <w:rsid w:val="00741770"/>
    <w:rsid w:val="00741865"/>
    <w:rsid w:val="00742C3F"/>
    <w:rsid w:val="00743CD3"/>
    <w:rsid w:val="00744C69"/>
    <w:rsid w:val="007454DB"/>
    <w:rsid w:val="007458A9"/>
    <w:rsid w:val="00750350"/>
    <w:rsid w:val="007516F0"/>
    <w:rsid w:val="007552F4"/>
    <w:rsid w:val="00756957"/>
    <w:rsid w:val="007604A4"/>
    <w:rsid w:val="00765C40"/>
    <w:rsid w:val="007660F4"/>
    <w:rsid w:val="0076734A"/>
    <w:rsid w:val="00767A0C"/>
    <w:rsid w:val="00771021"/>
    <w:rsid w:val="007714A1"/>
    <w:rsid w:val="00772D0C"/>
    <w:rsid w:val="00773223"/>
    <w:rsid w:val="00773ABB"/>
    <w:rsid w:val="00776F5A"/>
    <w:rsid w:val="00785273"/>
    <w:rsid w:val="00787D6D"/>
    <w:rsid w:val="00790DB0"/>
    <w:rsid w:val="0079194F"/>
    <w:rsid w:val="00795388"/>
    <w:rsid w:val="007A151E"/>
    <w:rsid w:val="007A594B"/>
    <w:rsid w:val="007B05D8"/>
    <w:rsid w:val="007B617C"/>
    <w:rsid w:val="007C00E9"/>
    <w:rsid w:val="007C44D9"/>
    <w:rsid w:val="007C528B"/>
    <w:rsid w:val="007C6BDC"/>
    <w:rsid w:val="007C72D0"/>
    <w:rsid w:val="007D04B9"/>
    <w:rsid w:val="007D07AE"/>
    <w:rsid w:val="007D0A86"/>
    <w:rsid w:val="007D2EC6"/>
    <w:rsid w:val="007D3AB0"/>
    <w:rsid w:val="007E226C"/>
    <w:rsid w:val="007E551B"/>
    <w:rsid w:val="008021CD"/>
    <w:rsid w:val="00804909"/>
    <w:rsid w:val="0080495E"/>
    <w:rsid w:val="00806071"/>
    <w:rsid w:val="008073DC"/>
    <w:rsid w:val="00811EEC"/>
    <w:rsid w:val="00813102"/>
    <w:rsid w:val="008134A6"/>
    <w:rsid w:val="0081516D"/>
    <w:rsid w:val="008179D9"/>
    <w:rsid w:val="008204E9"/>
    <w:rsid w:val="00826F10"/>
    <w:rsid w:val="00830815"/>
    <w:rsid w:val="00831F05"/>
    <w:rsid w:val="00840260"/>
    <w:rsid w:val="00842313"/>
    <w:rsid w:val="00845B80"/>
    <w:rsid w:val="00845D46"/>
    <w:rsid w:val="00846F9D"/>
    <w:rsid w:val="00852A57"/>
    <w:rsid w:val="008548B0"/>
    <w:rsid w:val="008601C7"/>
    <w:rsid w:val="00863314"/>
    <w:rsid w:val="00865818"/>
    <w:rsid w:val="00866934"/>
    <w:rsid w:val="008734C0"/>
    <w:rsid w:val="008750E4"/>
    <w:rsid w:val="00875E20"/>
    <w:rsid w:val="008811EF"/>
    <w:rsid w:val="00881E91"/>
    <w:rsid w:val="00884D3C"/>
    <w:rsid w:val="00890A8D"/>
    <w:rsid w:val="008A2F89"/>
    <w:rsid w:val="008A6F80"/>
    <w:rsid w:val="008A756B"/>
    <w:rsid w:val="008B731C"/>
    <w:rsid w:val="008C243C"/>
    <w:rsid w:val="008C3B8E"/>
    <w:rsid w:val="008C4110"/>
    <w:rsid w:val="008C6806"/>
    <w:rsid w:val="008D2BD0"/>
    <w:rsid w:val="008D40E0"/>
    <w:rsid w:val="008E0BF4"/>
    <w:rsid w:val="008E351C"/>
    <w:rsid w:val="008E7A2D"/>
    <w:rsid w:val="008E7EF2"/>
    <w:rsid w:val="008F0B70"/>
    <w:rsid w:val="008F16A9"/>
    <w:rsid w:val="008F274B"/>
    <w:rsid w:val="008F4BE4"/>
    <w:rsid w:val="008F7009"/>
    <w:rsid w:val="00902C2B"/>
    <w:rsid w:val="00904CDA"/>
    <w:rsid w:val="00906178"/>
    <w:rsid w:val="00910072"/>
    <w:rsid w:val="00914AB0"/>
    <w:rsid w:val="00916CDB"/>
    <w:rsid w:val="00920AE5"/>
    <w:rsid w:val="00922568"/>
    <w:rsid w:val="00927702"/>
    <w:rsid w:val="00931691"/>
    <w:rsid w:val="00931A14"/>
    <w:rsid w:val="0093287B"/>
    <w:rsid w:val="00932C78"/>
    <w:rsid w:val="00940F89"/>
    <w:rsid w:val="00943676"/>
    <w:rsid w:val="00946E2D"/>
    <w:rsid w:val="00947A83"/>
    <w:rsid w:val="009541BF"/>
    <w:rsid w:val="00960CF7"/>
    <w:rsid w:val="00962B1A"/>
    <w:rsid w:val="00963EA5"/>
    <w:rsid w:val="00965B6C"/>
    <w:rsid w:val="00970254"/>
    <w:rsid w:val="00972C9F"/>
    <w:rsid w:val="00974F1B"/>
    <w:rsid w:val="00975ACA"/>
    <w:rsid w:val="009822B5"/>
    <w:rsid w:val="0098510F"/>
    <w:rsid w:val="00985BF0"/>
    <w:rsid w:val="00985F05"/>
    <w:rsid w:val="009922B6"/>
    <w:rsid w:val="009936EB"/>
    <w:rsid w:val="00995E62"/>
    <w:rsid w:val="009A1342"/>
    <w:rsid w:val="009A24AE"/>
    <w:rsid w:val="009B131A"/>
    <w:rsid w:val="009B1532"/>
    <w:rsid w:val="009B412D"/>
    <w:rsid w:val="009C06A7"/>
    <w:rsid w:val="009C111F"/>
    <w:rsid w:val="009C5C1B"/>
    <w:rsid w:val="009C7B6C"/>
    <w:rsid w:val="009D1024"/>
    <w:rsid w:val="009D4770"/>
    <w:rsid w:val="009D4E91"/>
    <w:rsid w:val="009D70D1"/>
    <w:rsid w:val="009D7540"/>
    <w:rsid w:val="009D7A66"/>
    <w:rsid w:val="009E292A"/>
    <w:rsid w:val="009E4633"/>
    <w:rsid w:val="009E6E3A"/>
    <w:rsid w:val="009F0622"/>
    <w:rsid w:val="009F35F1"/>
    <w:rsid w:val="00A00D50"/>
    <w:rsid w:val="00A02A70"/>
    <w:rsid w:val="00A03E09"/>
    <w:rsid w:val="00A0461E"/>
    <w:rsid w:val="00A046D3"/>
    <w:rsid w:val="00A0690D"/>
    <w:rsid w:val="00A10632"/>
    <w:rsid w:val="00A14341"/>
    <w:rsid w:val="00A20427"/>
    <w:rsid w:val="00A216DB"/>
    <w:rsid w:val="00A22D90"/>
    <w:rsid w:val="00A30113"/>
    <w:rsid w:val="00A3106A"/>
    <w:rsid w:val="00A323AD"/>
    <w:rsid w:val="00A34DB0"/>
    <w:rsid w:val="00A3776B"/>
    <w:rsid w:val="00A468D6"/>
    <w:rsid w:val="00A506A4"/>
    <w:rsid w:val="00A57551"/>
    <w:rsid w:val="00A61D3F"/>
    <w:rsid w:val="00A71BB6"/>
    <w:rsid w:val="00A72B18"/>
    <w:rsid w:val="00A770CB"/>
    <w:rsid w:val="00A80753"/>
    <w:rsid w:val="00A81B1A"/>
    <w:rsid w:val="00A8364E"/>
    <w:rsid w:val="00A83A8D"/>
    <w:rsid w:val="00A90E65"/>
    <w:rsid w:val="00A91DBA"/>
    <w:rsid w:val="00A94360"/>
    <w:rsid w:val="00A94A72"/>
    <w:rsid w:val="00AA3BF3"/>
    <w:rsid w:val="00AB0431"/>
    <w:rsid w:val="00AB085F"/>
    <w:rsid w:val="00AB1A20"/>
    <w:rsid w:val="00AB485A"/>
    <w:rsid w:val="00AC1637"/>
    <w:rsid w:val="00AC3D07"/>
    <w:rsid w:val="00AC3F0C"/>
    <w:rsid w:val="00AC4D36"/>
    <w:rsid w:val="00AC5FD9"/>
    <w:rsid w:val="00AD25AE"/>
    <w:rsid w:val="00AD7EE5"/>
    <w:rsid w:val="00AE1186"/>
    <w:rsid w:val="00AE1DB6"/>
    <w:rsid w:val="00AE3141"/>
    <w:rsid w:val="00AE39A5"/>
    <w:rsid w:val="00AF2A14"/>
    <w:rsid w:val="00AF3D91"/>
    <w:rsid w:val="00B028FF"/>
    <w:rsid w:val="00B045AE"/>
    <w:rsid w:val="00B05CF2"/>
    <w:rsid w:val="00B164FA"/>
    <w:rsid w:val="00B25ACB"/>
    <w:rsid w:val="00B27017"/>
    <w:rsid w:val="00B3488A"/>
    <w:rsid w:val="00B34F15"/>
    <w:rsid w:val="00B408BC"/>
    <w:rsid w:val="00B4239D"/>
    <w:rsid w:val="00B42E8B"/>
    <w:rsid w:val="00B54948"/>
    <w:rsid w:val="00B63E74"/>
    <w:rsid w:val="00B641CB"/>
    <w:rsid w:val="00B64682"/>
    <w:rsid w:val="00B66F1B"/>
    <w:rsid w:val="00B7002F"/>
    <w:rsid w:val="00B73096"/>
    <w:rsid w:val="00B76253"/>
    <w:rsid w:val="00B772D3"/>
    <w:rsid w:val="00B862D3"/>
    <w:rsid w:val="00B90B17"/>
    <w:rsid w:val="00B959EA"/>
    <w:rsid w:val="00BA3023"/>
    <w:rsid w:val="00BA44FF"/>
    <w:rsid w:val="00BA5242"/>
    <w:rsid w:val="00BA5780"/>
    <w:rsid w:val="00BB5E5B"/>
    <w:rsid w:val="00BB6A4A"/>
    <w:rsid w:val="00BB7800"/>
    <w:rsid w:val="00BC12BA"/>
    <w:rsid w:val="00BC3683"/>
    <w:rsid w:val="00BC3A44"/>
    <w:rsid w:val="00BC3ACA"/>
    <w:rsid w:val="00BC465E"/>
    <w:rsid w:val="00BD2B72"/>
    <w:rsid w:val="00BD3EA7"/>
    <w:rsid w:val="00BD4ECF"/>
    <w:rsid w:val="00BD787E"/>
    <w:rsid w:val="00BE3B23"/>
    <w:rsid w:val="00BE6059"/>
    <w:rsid w:val="00BF18BD"/>
    <w:rsid w:val="00BF2CD0"/>
    <w:rsid w:val="00BF30CA"/>
    <w:rsid w:val="00BF4DD2"/>
    <w:rsid w:val="00C0360F"/>
    <w:rsid w:val="00C04CEC"/>
    <w:rsid w:val="00C10183"/>
    <w:rsid w:val="00C12389"/>
    <w:rsid w:val="00C14AFC"/>
    <w:rsid w:val="00C21253"/>
    <w:rsid w:val="00C225F1"/>
    <w:rsid w:val="00C237D9"/>
    <w:rsid w:val="00C246A8"/>
    <w:rsid w:val="00C248D0"/>
    <w:rsid w:val="00C257C5"/>
    <w:rsid w:val="00C311A9"/>
    <w:rsid w:val="00C321E8"/>
    <w:rsid w:val="00C333CB"/>
    <w:rsid w:val="00C35016"/>
    <w:rsid w:val="00C35271"/>
    <w:rsid w:val="00C37C21"/>
    <w:rsid w:val="00C43C12"/>
    <w:rsid w:val="00C46D5D"/>
    <w:rsid w:val="00C46F5E"/>
    <w:rsid w:val="00C504F8"/>
    <w:rsid w:val="00C52398"/>
    <w:rsid w:val="00C55319"/>
    <w:rsid w:val="00C55733"/>
    <w:rsid w:val="00C57F06"/>
    <w:rsid w:val="00C60E35"/>
    <w:rsid w:val="00C62CEF"/>
    <w:rsid w:val="00C64A41"/>
    <w:rsid w:val="00C64C4F"/>
    <w:rsid w:val="00C6631C"/>
    <w:rsid w:val="00C73733"/>
    <w:rsid w:val="00C74839"/>
    <w:rsid w:val="00C74C55"/>
    <w:rsid w:val="00C74D0E"/>
    <w:rsid w:val="00C826E0"/>
    <w:rsid w:val="00C8272E"/>
    <w:rsid w:val="00C8430E"/>
    <w:rsid w:val="00C854F5"/>
    <w:rsid w:val="00C85822"/>
    <w:rsid w:val="00C9269E"/>
    <w:rsid w:val="00C95165"/>
    <w:rsid w:val="00C96798"/>
    <w:rsid w:val="00CA351B"/>
    <w:rsid w:val="00CA50FE"/>
    <w:rsid w:val="00CA59DF"/>
    <w:rsid w:val="00CA6749"/>
    <w:rsid w:val="00CA6C0A"/>
    <w:rsid w:val="00CB29D9"/>
    <w:rsid w:val="00CB56F3"/>
    <w:rsid w:val="00CC14AD"/>
    <w:rsid w:val="00CC4CF8"/>
    <w:rsid w:val="00CD64C4"/>
    <w:rsid w:val="00CD6603"/>
    <w:rsid w:val="00CE351F"/>
    <w:rsid w:val="00CE577A"/>
    <w:rsid w:val="00CE7511"/>
    <w:rsid w:val="00CE7C36"/>
    <w:rsid w:val="00CF1718"/>
    <w:rsid w:val="00CF2E95"/>
    <w:rsid w:val="00CF32F9"/>
    <w:rsid w:val="00CF36C2"/>
    <w:rsid w:val="00CF3D2A"/>
    <w:rsid w:val="00CF6DB6"/>
    <w:rsid w:val="00CF73CC"/>
    <w:rsid w:val="00CF7D49"/>
    <w:rsid w:val="00D02008"/>
    <w:rsid w:val="00D03240"/>
    <w:rsid w:val="00D110A5"/>
    <w:rsid w:val="00D124C3"/>
    <w:rsid w:val="00D25510"/>
    <w:rsid w:val="00D2557A"/>
    <w:rsid w:val="00D26F5F"/>
    <w:rsid w:val="00D318D5"/>
    <w:rsid w:val="00D325C0"/>
    <w:rsid w:val="00D33C7D"/>
    <w:rsid w:val="00D34366"/>
    <w:rsid w:val="00D37F70"/>
    <w:rsid w:val="00D438ED"/>
    <w:rsid w:val="00D44544"/>
    <w:rsid w:val="00D454FD"/>
    <w:rsid w:val="00D53AFE"/>
    <w:rsid w:val="00D55830"/>
    <w:rsid w:val="00D61D4F"/>
    <w:rsid w:val="00D6290F"/>
    <w:rsid w:val="00D72DC3"/>
    <w:rsid w:val="00D75AF0"/>
    <w:rsid w:val="00D772F0"/>
    <w:rsid w:val="00D805F3"/>
    <w:rsid w:val="00D81564"/>
    <w:rsid w:val="00D86CFD"/>
    <w:rsid w:val="00D921BA"/>
    <w:rsid w:val="00D95B4E"/>
    <w:rsid w:val="00D95E2F"/>
    <w:rsid w:val="00DA4AB0"/>
    <w:rsid w:val="00DA584D"/>
    <w:rsid w:val="00DA715E"/>
    <w:rsid w:val="00DB34F3"/>
    <w:rsid w:val="00DB7B52"/>
    <w:rsid w:val="00DC09AE"/>
    <w:rsid w:val="00DC2087"/>
    <w:rsid w:val="00DC2A72"/>
    <w:rsid w:val="00DC2DF5"/>
    <w:rsid w:val="00DC3D78"/>
    <w:rsid w:val="00DC4DDE"/>
    <w:rsid w:val="00DC549C"/>
    <w:rsid w:val="00DC63D2"/>
    <w:rsid w:val="00DC66C0"/>
    <w:rsid w:val="00DD2071"/>
    <w:rsid w:val="00DD759B"/>
    <w:rsid w:val="00DE181F"/>
    <w:rsid w:val="00DE4BA3"/>
    <w:rsid w:val="00DF00DA"/>
    <w:rsid w:val="00DF2676"/>
    <w:rsid w:val="00DF338E"/>
    <w:rsid w:val="00E00329"/>
    <w:rsid w:val="00E03C7E"/>
    <w:rsid w:val="00E052B1"/>
    <w:rsid w:val="00E21AD5"/>
    <w:rsid w:val="00E34BE8"/>
    <w:rsid w:val="00E35CB4"/>
    <w:rsid w:val="00E37A47"/>
    <w:rsid w:val="00E40866"/>
    <w:rsid w:val="00E411B0"/>
    <w:rsid w:val="00E4613B"/>
    <w:rsid w:val="00E54D90"/>
    <w:rsid w:val="00E550ED"/>
    <w:rsid w:val="00E606E7"/>
    <w:rsid w:val="00E6078D"/>
    <w:rsid w:val="00E6087E"/>
    <w:rsid w:val="00E6404B"/>
    <w:rsid w:val="00E7015E"/>
    <w:rsid w:val="00E77178"/>
    <w:rsid w:val="00E81024"/>
    <w:rsid w:val="00E829AE"/>
    <w:rsid w:val="00E82D88"/>
    <w:rsid w:val="00E85018"/>
    <w:rsid w:val="00E867BC"/>
    <w:rsid w:val="00E901FD"/>
    <w:rsid w:val="00EA0B1C"/>
    <w:rsid w:val="00EA0F3C"/>
    <w:rsid w:val="00EC09F1"/>
    <w:rsid w:val="00EC0E93"/>
    <w:rsid w:val="00EC3BF9"/>
    <w:rsid w:val="00EC4D97"/>
    <w:rsid w:val="00EC55C4"/>
    <w:rsid w:val="00ED0E42"/>
    <w:rsid w:val="00ED30A4"/>
    <w:rsid w:val="00ED30F9"/>
    <w:rsid w:val="00ED3B6B"/>
    <w:rsid w:val="00ED7E7D"/>
    <w:rsid w:val="00EE13FC"/>
    <w:rsid w:val="00EF0A1E"/>
    <w:rsid w:val="00EF2BDA"/>
    <w:rsid w:val="00EF3A17"/>
    <w:rsid w:val="00EF76D9"/>
    <w:rsid w:val="00F0109E"/>
    <w:rsid w:val="00F01D2B"/>
    <w:rsid w:val="00F02F5B"/>
    <w:rsid w:val="00F06E4B"/>
    <w:rsid w:val="00F115AB"/>
    <w:rsid w:val="00F14573"/>
    <w:rsid w:val="00F21073"/>
    <w:rsid w:val="00F265B4"/>
    <w:rsid w:val="00F31191"/>
    <w:rsid w:val="00F45242"/>
    <w:rsid w:val="00F47FE7"/>
    <w:rsid w:val="00F500DA"/>
    <w:rsid w:val="00F52D46"/>
    <w:rsid w:val="00F566C9"/>
    <w:rsid w:val="00F61E36"/>
    <w:rsid w:val="00F66113"/>
    <w:rsid w:val="00F66964"/>
    <w:rsid w:val="00F66B79"/>
    <w:rsid w:val="00F66BD0"/>
    <w:rsid w:val="00F81445"/>
    <w:rsid w:val="00F8257B"/>
    <w:rsid w:val="00F86BAA"/>
    <w:rsid w:val="00F87977"/>
    <w:rsid w:val="00F907E2"/>
    <w:rsid w:val="00F969D4"/>
    <w:rsid w:val="00FA0525"/>
    <w:rsid w:val="00FA2002"/>
    <w:rsid w:val="00FA3C09"/>
    <w:rsid w:val="00FA76FA"/>
    <w:rsid w:val="00FA7778"/>
    <w:rsid w:val="00FB6135"/>
    <w:rsid w:val="00FB6848"/>
    <w:rsid w:val="00FC11DB"/>
    <w:rsid w:val="00FD09DA"/>
    <w:rsid w:val="00FD25E0"/>
    <w:rsid w:val="00FD2948"/>
    <w:rsid w:val="00FD37BC"/>
    <w:rsid w:val="00FD45AC"/>
    <w:rsid w:val="00FE1B44"/>
    <w:rsid w:val="00FE2892"/>
    <w:rsid w:val="00FE3A9F"/>
    <w:rsid w:val="00FE4393"/>
    <w:rsid w:val="00FE491B"/>
    <w:rsid w:val="00FE6CB0"/>
    <w:rsid w:val="00FE77D1"/>
    <w:rsid w:val="00FF4298"/>
    <w:rsid w:val="00FF594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7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7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eb%2019%20SEESFA%20League%20T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D085-97BC-4764-8A4F-093CF4DB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19 SEESFA League Tables.dot</Template>
  <TotalTime>0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ENGLAND SCHOOLS’ FOOTBALL ASSOCIATION</vt:lpstr>
    </vt:vector>
  </TitlesOfParts>
  <Company>Longhill High School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ENGLAND SCHOOLS’ FOOTBALL ASSOCIATION</dc:title>
  <dc:creator>owner</dc:creator>
  <cp:lastModifiedBy>Jordan Wilson [Staff]</cp:lastModifiedBy>
  <cp:revision>2</cp:revision>
  <cp:lastPrinted>2016-03-19T19:46:00Z</cp:lastPrinted>
  <dcterms:created xsi:type="dcterms:W3CDTF">2016-12-05T07:22:00Z</dcterms:created>
  <dcterms:modified xsi:type="dcterms:W3CDTF">2016-12-05T07:22:00Z</dcterms:modified>
</cp:coreProperties>
</file>