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0D" w:rsidRDefault="00A0690D" w:rsidP="00973A81">
      <w:pPr>
        <w:pStyle w:val="Heading4"/>
      </w:pPr>
    </w:p>
    <w:p w:rsidR="00EF7FD1" w:rsidRDefault="00EF7FD1" w:rsidP="00012100">
      <w:pPr>
        <w:pStyle w:val="Title"/>
        <w:tabs>
          <w:tab w:val="left" w:pos="7650"/>
        </w:tabs>
        <w:rPr>
          <w:sz w:val="28"/>
          <w:szCs w:val="28"/>
        </w:rPr>
      </w:pPr>
    </w:p>
    <w:p w:rsidR="00A0690D" w:rsidRDefault="00A0690D" w:rsidP="00012100">
      <w:pPr>
        <w:pStyle w:val="Title"/>
        <w:tabs>
          <w:tab w:val="left" w:pos="7650"/>
        </w:tabs>
        <w:rPr>
          <w:sz w:val="28"/>
          <w:szCs w:val="28"/>
        </w:rPr>
      </w:pPr>
    </w:p>
    <w:p w:rsidR="00A0690D" w:rsidRPr="001B309B" w:rsidRDefault="00A0690D" w:rsidP="00012100">
      <w:pPr>
        <w:pStyle w:val="Title"/>
        <w:tabs>
          <w:tab w:val="left" w:pos="7650"/>
        </w:tabs>
        <w:rPr>
          <w:sz w:val="32"/>
          <w:szCs w:val="32"/>
        </w:rPr>
      </w:pPr>
    </w:p>
    <w:p w:rsidR="00F31191" w:rsidRPr="001B309B" w:rsidRDefault="002F613C" w:rsidP="00012100">
      <w:pPr>
        <w:pStyle w:val="Title"/>
        <w:tabs>
          <w:tab w:val="left" w:pos="7650"/>
        </w:tabs>
        <w:rPr>
          <w:sz w:val="32"/>
          <w:szCs w:val="32"/>
        </w:rPr>
      </w:pPr>
      <w:r w:rsidRPr="001B309B">
        <w:rPr>
          <w:sz w:val="32"/>
          <w:szCs w:val="32"/>
        </w:rPr>
        <w:t>SOUTH EAST ENGLAND SCHOOLS’ FOOTBALL ASSOCIATIO</w:t>
      </w:r>
      <w:r w:rsidR="00F31191" w:rsidRPr="001B309B">
        <w:rPr>
          <w:sz w:val="32"/>
          <w:szCs w:val="32"/>
        </w:rPr>
        <w:t>N</w:t>
      </w:r>
    </w:p>
    <w:p w:rsidR="00F31191" w:rsidRDefault="00F31191" w:rsidP="00F31191">
      <w:pPr>
        <w:pStyle w:val="Title"/>
      </w:pPr>
    </w:p>
    <w:p w:rsidR="002F613C" w:rsidRDefault="002F613C" w:rsidP="00F31191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Fixtures</w:t>
      </w:r>
      <w:r w:rsidR="00C8430E">
        <w:rPr>
          <w:b w:val="0"/>
          <w:bCs w:val="0"/>
          <w:sz w:val="28"/>
        </w:rPr>
        <w:t>, R</w:t>
      </w:r>
      <w:r w:rsidR="00EF1D50">
        <w:rPr>
          <w:b w:val="0"/>
          <w:bCs w:val="0"/>
          <w:sz w:val="28"/>
        </w:rPr>
        <w:t>esults and League Tables 2017/18</w:t>
      </w:r>
      <w:r>
        <w:rPr>
          <w:b w:val="0"/>
          <w:bCs w:val="0"/>
          <w:sz w:val="28"/>
        </w:rPr>
        <w:t xml:space="preserve"> season</w:t>
      </w:r>
    </w:p>
    <w:p w:rsidR="000357D9" w:rsidRDefault="000357D9" w:rsidP="00F31191">
      <w:pPr>
        <w:pStyle w:val="Title"/>
        <w:rPr>
          <w:b w:val="0"/>
          <w:bCs w:val="0"/>
          <w:sz w:val="28"/>
        </w:rPr>
      </w:pPr>
    </w:p>
    <w:p w:rsidR="000357D9" w:rsidRPr="001B309B" w:rsidRDefault="000357D9" w:rsidP="00F31191">
      <w:pPr>
        <w:pStyle w:val="Title"/>
        <w:rPr>
          <w:b w:val="0"/>
          <w:bCs w:val="0"/>
          <w:sz w:val="28"/>
          <w:u w:val="single"/>
        </w:rPr>
      </w:pPr>
    </w:p>
    <w:p w:rsidR="000357D9" w:rsidRPr="002067B5" w:rsidRDefault="000357D9" w:rsidP="00C40491">
      <w:pPr>
        <w:pStyle w:val="Title"/>
        <w:jc w:val="left"/>
        <w:rPr>
          <w:b w:val="0"/>
          <w:bCs w:val="0"/>
          <w:color w:val="FF0000"/>
          <w:sz w:val="28"/>
        </w:rPr>
      </w:pPr>
    </w:p>
    <w:p w:rsidR="002F613C" w:rsidRPr="00C57F06" w:rsidRDefault="002F613C">
      <w:pPr>
        <w:jc w:val="center"/>
        <w:rPr>
          <w:b/>
          <w:bCs/>
          <w:sz w:val="28"/>
          <w:szCs w:val="28"/>
        </w:rPr>
      </w:pPr>
    </w:p>
    <w:p w:rsidR="002F613C" w:rsidRPr="001B309B" w:rsidRDefault="00AE3EA8" w:rsidP="00475991">
      <w:pPr>
        <w:pStyle w:val="Heading4"/>
        <w:jc w:val="left"/>
        <w:rPr>
          <w:sz w:val="28"/>
          <w:szCs w:val="28"/>
          <w:u w:val="none"/>
        </w:rPr>
      </w:pPr>
      <w:r>
        <w:rPr>
          <w:b w:val="0"/>
          <w:i w:val="0"/>
          <w:sz w:val="28"/>
          <w:szCs w:val="28"/>
        </w:rPr>
        <w:t>\</w:t>
      </w:r>
    </w:p>
    <w:p w:rsidR="004165D1" w:rsidRDefault="004165D1" w:rsidP="004165D1"/>
    <w:p w:rsidR="004165D1" w:rsidRPr="004165D1" w:rsidRDefault="00AE3EA8" w:rsidP="004165D1">
      <w:r>
        <w:t>````````</w:t>
      </w:r>
    </w:p>
    <w:p w:rsidR="002F613C" w:rsidRDefault="00A0690D">
      <w:pPr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League 1</w:t>
      </w:r>
    </w:p>
    <w:p w:rsidR="002F613C" w:rsidRDefault="00A0690D">
      <w:pPr>
        <w:pStyle w:val="Heading1"/>
        <w:rPr>
          <w:i/>
          <w:iCs/>
          <w:sz w:val="22"/>
          <w:u w:val="single"/>
        </w:rPr>
      </w:pPr>
      <w:r>
        <w:rPr>
          <w:sz w:val="22"/>
        </w:rPr>
        <w:t xml:space="preserve">      </w:t>
      </w:r>
    </w:p>
    <w:tbl>
      <w:tblPr>
        <w:tblpPr w:leftFromText="180" w:rightFromText="180" w:vertAnchor="text" w:tblpX="-10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548"/>
        <w:gridCol w:w="1369"/>
        <w:gridCol w:w="436"/>
      </w:tblGrid>
      <w:tr w:rsidR="006C6569" w:rsidTr="0070098E">
        <w:tc>
          <w:tcPr>
            <w:tcW w:w="1517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48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6C6569" w:rsidTr="00043F1E">
        <w:tc>
          <w:tcPr>
            <w:tcW w:w="1517" w:type="dxa"/>
          </w:tcPr>
          <w:p w:rsidR="006C6569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48" w:type="dxa"/>
          </w:tcPr>
          <w:p w:rsidR="006C6569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6C6569" w:rsidRPr="00FD09DA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6C6569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6C6569" w:rsidTr="00043F1E">
        <w:tc>
          <w:tcPr>
            <w:tcW w:w="1517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48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69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436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5E4" w:rsidTr="00043F1E">
        <w:tc>
          <w:tcPr>
            <w:tcW w:w="1517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548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2915E4" w:rsidTr="00043F1E">
        <w:trPr>
          <w:trHeight w:val="305"/>
        </w:trPr>
        <w:tc>
          <w:tcPr>
            <w:tcW w:w="1517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548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69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D30F9" w:rsidTr="00043F1E">
        <w:trPr>
          <w:trHeight w:val="305"/>
        </w:trPr>
        <w:tc>
          <w:tcPr>
            <w:tcW w:w="1517" w:type="dxa"/>
          </w:tcPr>
          <w:p w:rsidR="00ED30F9" w:rsidRDefault="000A7A1D" w:rsidP="00A0690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48" w:type="dxa"/>
          </w:tcPr>
          <w:p w:rsidR="00ED30F9" w:rsidRDefault="000A7A1D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69" w:type="dxa"/>
          </w:tcPr>
          <w:p w:rsidR="00ED30F9" w:rsidRDefault="000A7A1D" w:rsidP="00A0690D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ED30F9" w:rsidRDefault="000A7A1D" w:rsidP="00A0690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552B8" w:rsidTr="00043F1E">
        <w:tc>
          <w:tcPr>
            <w:tcW w:w="1517" w:type="dxa"/>
          </w:tcPr>
          <w:p w:rsidR="006552B8" w:rsidRDefault="00FA7FFB" w:rsidP="00A0690D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548" w:type="dxa"/>
          </w:tcPr>
          <w:p w:rsidR="006552B8" w:rsidRDefault="00FA7FFB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6552B8" w:rsidRDefault="00FA7FFB" w:rsidP="00A0690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6552B8" w:rsidRDefault="00FA7FFB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552B8" w:rsidTr="00043F1E">
        <w:tc>
          <w:tcPr>
            <w:tcW w:w="1517" w:type="dxa"/>
          </w:tcPr>
          <w:p w:rsidR="006552B8" w:rsidRDefault="002B18A9" w:rsidP="00A0690D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548" w:type="dxa"/>
          </w:tcPr>
          <w:p w:rsidR="006552B8" w:rsidRDefault="002B18A9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6552B8" w:rsidRDefault="002B18A9" w:rsidP="00A0690D">
            <w:pPr>
              <w:rPr>
                <w:sz w:val="22"/>
              </w:rPr>
            </w:pPr>
            <w:r>
              <w:rPr>
                <w:sz w:val="22"/>
              </w:rPr>
              <w:t xml:space="preserve">Hampshire </w:t>
            </w:r>
          </w:p>
        </w:tc>
        <w:tc>
          <w:tcPr>
            <w:tcW w:w="436" w:type="dxa"/>
          </w:tcPr>
          <w:p w:rsidR="006552B8" w:rsidRDefault="002B18A9" w:rsidP="00A0690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552B8" w:rsidTr="00043F1E">
        <w:tc>
          <w:tcPr>
            <w:tcW w:w="1517" w:type="dxa"/>
          </w:tcPr>
          <w:p w:rsidR="006552B8" w:rsidRDefault="000D39E5" w:rsidP="00A0690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548" w:type="dxa"/>
          </w:tcPr>
          <w:p w:rsidR="006552B8" w:rsidRDefault="000D39E5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69" w:type="dxa"/>
          </w:tcPr>
          <w:p w:rsidR="006552B8" w:rsidRDefault="000D39E5" w:rsidP="00A0690D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6552B8" w:rsidRDefault="000D39E5" w:rsidP="00A0690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552B8" w:rsidTr="00043F1E">
        <w:tc>
          <w:tcPr>
            <w:tcW w:w="1517" w:type="dxa"/>
          </w:tcPr>
          <w:p w:rsidR="006552B8" w:rsidRDefault="00303609" w:rsidP="00A0690D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548" w:type="dxa"/>
          </w:tcPr>
          <w:p w:rsidR="006552B8" w:rsidRDefault="00303609" w:rsidP="00A0690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69" w:type="dxa"/>
          </w:tcPr>
          <w:p w:rsidR="006552B8" w:rsidRDefault="00303609" w:rsidP="00A0690D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6552B8" w:rsidRDefault="00303609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321E8" w:rsidTr="00043F1E">
        <w:tc>
          <w:tcPr>
            <w:tcW w:w="1517" w:type="dxa"/>
          </w:tcPr>
          <w:p w:rsidR="00C321E8" w:rsidRDefault="00973A81" w:rsidP="00973A81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48" w:type="dxa"/>
          </w:tcPr>
          <w:p w:rsidR="00C321E8" w:rsidRDefault="00973A81" w:rsidP="00A0690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69" w:type="dxa"/>
          </w:tcPr>
          <w:p w:rsidR="00C321E8" w:rsidRDefault="00973A81" w:rsidP="00A0690D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C321E8" w:rsidRDefault="00973A81" w:rsidP="00A0690D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321E8" w:rsidTr="00043F1E">
        <w:tc>
          <w:tcPr>
            <w:tcW w:w="1517" w:type="dxa"/>
          </w:tcPr>
          <w:p w:rsidR="00C321E8" w:rsidRDefault="006D7988" w:rsidP="00043F1E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548" w:type="dxa"/>
          </w:tcPr>
          <w:p w:rsidR="00C321E8" w:rsidRDefault="006D7988" w:rsidP="00A0690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69" w:type="dxa"/>
          </w:tcPr>
          <w:p w:rsidR="00C321E8" w:rsidRDefault="006D7988" w:rsidP="00A0690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436" w:type="dxa"/>
          </w:tcPr>
          <w:p w:rsidR="00C321E8" w:rsidRDefault="006D7988" w:rsidP="00A0690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321E8" w:rsidTr="00043F1E">
        <w:tc>
          <w:tcPr>
            <w:tcW w:w="1517" w:type="dxa"/>
          </w:tcPr>
          <w:p w:rsidR="00C321E8" w:rsidRDefault="008321E0" w:rsidP="00A0690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548" w:type="dxa"/>
          </w:tcPr>
          <w:p w:rsidR="00C321E8" w:rsidRDefault="008321E0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C321E8" w:rsidRDefault="008321E0" w:rsidP="00A0690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C321E8" w:rsidRDefault="008321E0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321E8" w:rsidTr="00043F1E">
        <w:tc>
          <w:tcPr>
            <w:tcW w:w="1517" w:type="dxa"/>
          </w:tcPr>
          <w:p w:rsidR="00C321E8" w:rsidRDefault="00304059" w:rsidP="00A0690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48" w:type="dxa"/>
          </w:tcPr>
          <w:p w:rsidR="00C321E8" w:rsidRDefault="003753A5" w:rsidP="00A0690D">
            <w:pPr>
              <w:rPr>
                <w:sz w:val="22"/>
              </w:rPr>
            </w:pPr>
            <w:r>
              <w:rPr>
                <w:sz w:val="22"/>
              </w:rPr>
              <w:t>Feb</w:t>
            </w:r>
          </w:p>
        </w:tc>
        <w:tc>
          <w:tcPr>
            <w:tcW w:w="1369" w:type="dxa"/>
          </w:tcPr>
          <w:p w:rsidR="00C321E8" w:rsidRDefault="00304059" w:rsidP="00A0690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C321E8" w:rsidRDefault="003753A5" w:rsidP="00A0690D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C321E8" w:rsidTr="00043F1E">
        <w:tc>
          <w:tcPr>
            <w:tcW w:w="1517" w:type="dxa"/>
          </w:tcPr>
          <w:p w:rsidR="00C321E8" w:rsidRDefault="00304059" w:rsidP="00A0690D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548" w:type="dxa"/>
          </w:tcPr>
          <w:p w:rsidR="00C321E8" w:rsidRDefault="0067629D" w:rsidP="00A0690D">
            <w:pPr>
              <w:rPr>
                <w:sz w:val="22"/>
              </w:rPr>
            </w:pPr>
            <w:r>
              <w:rPr>
                <w:sz w:val="22"/>
              </w:rPr>
              <w:t>Feb</w:t>
            </w:r>
          </w:p>
        </w:tc>
        <w:tc>
          <w:tcPr>
            <w:tcW w:w="1369" w:type="dxa"/>
          </w:tcPr>
          <w:p w:rsidR="00C321E8" w:rsidRDefault="00304059" w:rsidP="00A0690D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C321E8" w:rsidRDefault="0067629D" w:rsidP="00A0690D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bookmarkStart w:id="0" w:name="_GoBack"/>
            <w:bookmarkEnd w:id="0"/>
          </w:p>
        </w:tc>
      </w:tr>
    </w:tbl>
    <w:p w:rsidR="002F613C" w:rsidRDefault="002F613C">
      <w:pPr>
        <w:rPr>
          <w:sz w:val="22"/>
        </w:rPr>
      </w:pPr>
      <w:r>
        <w:rPr>
          <w:sz w:val="22"/>
        </w:rPr>
        <w:t xml:space="preserve">           </w:t>
      </w:r>
    </w:p>
    <w:p w:rsidR="002F613C" w:rsidRDefault="002F613C">
      <w:pPr>
        <w:rPr>
          <w:sz w:val="22"/>
        </w:rPr>
      </w:pPr>
    </w:p>
    <w:p w:rsidR="002F613C" w:rsidRDefault="002F613C">
      <w:pPr>
        <w:rPr>
          <w:sz w:val="22"/>
        </w:rPr>
      </w:pPr>
      <w:r>
        <w:rPr>
          <w:sz w:val="22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360"/>
        <w:gridCol w:w="450"/>
        <w:gridCol w:w="450"/>
        <w:gridCol w:w="360"/>
        <w:gridCol w:w="450"/>
        <w:gridCol w:w="450"/>
        <w:gridCol w:w="1000"/>
      </w:tblGrid>
      <w:tr w:rsidR="002F613C" w:rsidTr="00303609">
        <w:trPr>
          <w:trHeight w:val="70"/>
        </w:trPr>
        <w:tc>
          <w:tcPr>
            <w:tcW w:w="1795" w:type="dxa"/>
          </w:tcPr>
          <w:p w:rsidR="002F613C" w:rsidRDefault="002F613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360" w:type="dxa"/>
          </w:tcPr>
          <w:p w:rsidR="002F613C" w:rsidRDefault="00D61D4F">
            <w:pPr>
              <w:rPr>
                <w:sz w:val="22"/>
              </w:rPr>
            </w:pPr>
            <w:r>
              <w:rPr>
                <w:sz w:val="22"/>
              </w:rPr>
              <w:t>L</w:t>
            </w:r>
            <w:r w:rsidR="002F613C">
              <w:rPr>
                <w:sz w:val="22"/>
              </w:rPr>
              <w:t xml:space="preserve"> 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100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610009" w:rsidTr="00303609">
        <w:tc>
          <w:tcPr>
            <w:tcW w:w="1795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360" w:type="dxa"/>
          </w:tcPr>
          <w:p w:rsidR="00610009" w:rsidRDefault="00303609" w:rsidP="0061000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0" w:type="dxa"/>
          </w:tcPr>
          <w:p w:rsidR="00610009" w:rsidRDefault="00303609" w:rsidP="0061000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303609">
              <w:rPr>
                <w:sz w:val="22"/>
              </w:rPr>
              <w:t>9</w:t>
            </w:r>
          </w:p>
        </w:tc>
        <w:tc>
          <w:tcPr>
            <w:tcW w:w="450" w:type="dxa"/>
          </w:tcPr>
          <w:p w:rsidR="00610009" w:rsidRDefault="00CB776F" w:rsidP="0061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0" w:type="dxa"/>
          </w:tcPr>
          <w:p w:rsidR="00610009" w:rsidRDefault="000D39E5" w:rsidP="0061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303609">
              <w:rPr>
                <w:sz w:val="22"/>
              </w:rPr>
              <w:t>5</w:t>
            </w:r>
          </w:p>
        </w:tc>
      </w:tr>
      <w:tr w:rsidR="00482228" w:rsidTr="00303609">
        <w:tc>
          <w:tcPr>
            <w:tcW w:w="1795" w:type="dxa"/>
          </w:tcPr>
          <w:p w:rsidR="00482228" w:rsidRDefault="00482228" w:rsidP="0006454D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360" w:type="dxa"/>
          </w:tcPr>
          <w:p w:rsidR="00973A81" w:rsidRDefault="00973A81" w:rsidP="0006454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0" w:type="dxa"/>
          </w:tcPr>
          <w:p w:rsidR="00482228" w:rsidRDefault="00973A81" w:rsidP="0006454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0" w:type="dxa"/>
          </w:tcPr>
          <w:p w:rsidR="00482228" w:rsidRDefault="00482228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482228" w:rsidRDefault="00303609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482228" w:rsidRDefault="00973A81" w:rsidP="0006454D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50" w:type="dxa"/>
          </w:tcPr>
          <w:p w:rsidR="00482228" w:rsidRDefault="00973A81" w:rsidP="0006454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0" w:type="dxa"/>
          </w:tcPr>
          <w:p w:rsidR="00482228" w:rsidRDefault="00973A81" w:rsidP="0006454D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06454D" w:rsidTr="00303609">
        <w:tc>
          <w:tcPr>
            <w:tcW w:w="1795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360" w:type="dxa"/>
          </w:tcPr>
          <w:p w:rsidR="0006454D" w:rsidRDefault="00973A81" w:rsidP="0006454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0" w:type="dxa"/>
          </w:tcPr>
          <w:p w:rsidR="0006454D" w:rsidRDefault="002B18A9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06454D" w:rsidRDefault="00973A81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973A81" w:rsidP="0006454D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50" w:type="dxa"/>
          </w:tcPr>
          <w:p w:rsidR="0006454D" w:rsidRDefault="00973A81" w:rsidP="0006454D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0" w:type="dxa"/>
          </w:tcPr>
          <w:p w:rsidR="0006454D" w:rsidRDefault="002B18A9" w:rsidP="0006454D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06454D" w:rsidTr="00303609">
        <w:tc>
          <w:tcPr>
            <w:tcW w:w="1795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360" w:type="dxa"/>
          </w:tcPr>
          <w:p w:rsidR="0006454D" w:rsidRDefault="006D7988" w:rsidP="0006454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0" w:type="dxa"/>
          </w:tcPr>
          <w:p w:rsidR="0006454D" w:rsidRDefault="000A7A1D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6D7988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06454D" w:rsidRDefault="002B18A9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6D7988" w:rsidP="0006454D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50" w:type="dxa"/>
          </w:tcPr>
          <w:p w:rsidR="0006454D" w:rsidRDefault="006D7988" w:rsidP="0006454D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0" w:type="dxa"/>
          </w:tcPr>
          <w:p w:rsidR="0006454D" w:rsidRDefault="006D7988" w:rsidP="0006454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6D7988" w:rsidTr="00303609">
        <w:tc>
          <w:tcPr>
            <w:tcW w:w="1795" w:type="dxa"/>
          </w:tcPr>
          <w:p w:rsidR="006D7988" w:rsidRDefault="006D7988" w:rsidP="0006454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360" w:type="dxa"/>
          </w:tcPr>
          <w:p w:rsidR="006D7988" w:rsidRDefault="008321E0" w:rsidP="0006454D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0" w:type="dxa"/>
          </w:tcPr>
          <w:p w:rsidR="006D7988" w:rsidRDefault="006D7988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6D7988" w:rsidRDefault="008321E0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" w:type="dxa"/>
          </w:tcPr>
          <w:p w:rsidR="006D7988" w:rsidRDefault="006D7988" w:rsidP="0006454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0" w:type="dxa"/>
          </w:tcPr>
          <w:p w:rsidR="006D7988" w:rsidRDefault="008321E0" w:rsidP="0006454D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0" w:type="dxa"/>
          </w:tcPr>
          <w:p w:rsidR="006D7988" w:rsidRDefault="006D7988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321E0">
              <w:rPr>
                <w:sz w:val="22"/>
              </w:rPr>
              <w:t>5</w:t>
            </w:r>
          </w:p>
        </w:tc>
        <w:tc>
          <w:tcPr>
            <w:tcW w:w="1000" w:type="dxa"/>
          </w:tcPr>
          <w:p w:rsidR="006D7988" w:rsidRDefault="008321E0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6454D" w:rsidTr="00303609">
        <w:tc>
          <w:tcPr>
            <w:tcW w:w="1795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360" w:type="dxa"/>
          </w:tcPr>
          <w:p w:rsidR="0006454D" w:rsidRDefault="008321E0" w:rsidP="0006454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06454D" w:rsidRDefault="008321E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06454D" w:rsidRDefault="00C82D70" w:rsidP="0006454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0" w:type="dxa"/>
          </w:tcPr>
          <w:p w:rsidR="0006454D" w:rsidRDefault="008321E0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2B18A9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321E0">
              <w:rPr>
                <w:sz w:val="22"/>
              </w:rPr>
              <w:t>1</w:t>
            </w:r>
          </w:p>
        </w:tc>
        <w:tc>
          <w:tcPr>
            <w:tcW w:w="1000" w:type="dxa"/>
          </w:tcPr>
          <w:p w:rsidR="0006454D" w:rsidRDefault="008321E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575832" w:rsidRDefault="00575832">
      <w:pPr>
        <w:pStyle w:val="BodyText"/>
        <w:rPr>
          <w:sz w:val="22"/>
        </w:rPr>
      </w:pPr>
    </w:p>
    <w:p w:rsidR="00C311A9" w:rsidRDefault="001B1C80">
      <w:pPr>
        <w:pStyle w:val="BodyText"/>
        <w:rPr>
          <w:b/>
          <w:sz w:val="24"/>
        </w:rPr>
      </w:pPr>
      <w:r>
        <w:rPr>
          <w:b/>
          <w:sz w:val="24"/>
        </w:rPr>
        <w:t xml:space="preserve">                           </w:t>
      </w:r>
    </w:p>
    <w:p w:rsidR="002F613C" w:rsidRPr="00393690" w:rsidRDefault="003E3BDE" w:rsidP="003E3BDE">
      <w:pPr>
        <w:pStyle w:val="BodyText"/>
        <w:tabs>
          <w:tab w:val="left" w:pos="6778"/>
        </w:tabs>
        <w:rPr>
          <w:color w:val="FF0000"/>
          <w:sz w:val="22"/>
          <w:u w:val="single"/>
        </w:rPr>
      </w:pPr>
      <w:r w:rsidRPr="00393690">
        <w:rPr>
          <w:b/>
          <w:color w:val="FF0000"/>
          <w:sz w:val="24"/>
        </w:rPr>
        <w:tab/>
      </w:r>
    </w:p>
    <w:p w:rsidR="000357D9" w:rsidRDefault="002F613C">
      <w:pPr>
        <w:rPr>
          <w:b/>
          <w:bCs/>
          <w:color w:val="FF0000"/>
          <w:sz w:val="22"/>
        </w:rPr>
      </w:pPr>
      <w:r w:rsidRPr="00393690">
        <w:rPr>
          <w:b/>
          <w:bCs/>
          <w:color w:val="FF0000"/>
          <w:sz w:val="22"/>
          <w:u w:val="single"/>
        </w:rPr>
        <w:t xml:space="preserve"> </w:t>
      </w:r>
      <w:r w:rsidR="00CF32F9" w:rsidRPr="00393690">
        <w:rPr>
          <w:b/>
          <w:bCs/>
          <w:color w:val="FF0000"/>
          <w:sz w:val="22"/>
        </w:rPr>
        <w:t xml:space="preserve">    </w:t>
      </w:r>
    </w:p>
    <w:p w:rsidR="000357D9" w:rsidRDefault="000357D9">
      <w:pPr>
        <w:rPr>
          <w:b/>
          <w:bCs/>
          <w:color w:val="FF0000"/>
          <w:sz w:val="22"/>
        </w:rPr>
      </w:pPr>
    </w:p>
    <w:p w:rsidR="004165D1" w:rsidRPr="00393690" w:rsidRDefault="00CF32F9" w:rsidP="009A024B">
      <w:pPr>
        <w:tabs>
          <w:tab w:val="left" w:pos="4053"/>
        </w:tabs>
        <w:rPr>
          <w:b/>
          <w:bCs/>
          <w:color w:val="FF0000"/>
          <w:sz w:val="22"/>
        </w:rPr>
      </w:pPr>
      <w:r w:rsidRPr="00393690">
        <w:rPr>
          <w:b/>
          <w:bCs/>
          <w:color w:val="FF0000"/>
          <w:sz w:val="22"/>
        </w:rPr>
        <w:t xml:space="preserve"> </w:t>
      </w:r>
      <w:r w:rsidR="00E00329" w:rsidRPr="00393690">
        <w:rPr>
          <w:b/>
          <w:bCs/>
          <w:color w:val="FF0000"/>
          <w:sz w:val="22"/>
        </w:rPr>
        <w:t xml:space="preserve">                                              </w:t>
      </w:r>
      <w:r w:rsidR="00C321E8">
        <w:rPr>
          <w:b/>
          <w:bCs/>
          <w:color w:val="FF0000"/>
          <w:sz w:val="22"/>
        </w:rPr>
        <w:t xml:space="preserve">           </w:t>
      </w:r>
      <w:r w:rsidR="009A024B">
        <w:rPr>
          <w:b/>
          <w:bCs/>
          <w:color w:val="FF0000"/>
          <w:sz w:val="22"/>
        </w:rPr>
        <w:tab/>
      </w:r>
      <w:r w:rsidR="009A024B">
        <w:rPr>
          <w:b/>
          <w:bCs/>
          <w:color w:val="FF0000"/>
          <w:sz w:val="22"/>
        </w:rPr>
        <w:tab/>
      </w:r>
    </w:p>
    <w:p w:rsidR="00C321E8" w:rsidRPr="00C321E8" w:rsidRDefault="000357D9" w:rsidP="00C321E8">
      <w:pPr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 xml:space="preserve">                 </w:t>
      </w:r>
    </w:p>
    <w:p w:rsidR="004165D1" w:rsidRDefault="000357D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</w:t>
      </w:r>
      <w:r w:rsidR="004165D1" w:rsidRPr="001B309B">
        <w:rPr>
          <w:b/>
          <w:bCs/>
          <w:color w:val="FF0000"/>
          <w:sz w:val="22"/>
        </w:rPr>
        <w:t>League 2</w:t>
      </w:r>
    </w:p>
    <w:p w:rsidR="002F613C" w:rsidRDefault="00CF32F9">
      <w:pPr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  <w:r w:rsidR="002F613C">
        <w:rPr>
          <w:b/>
          <w:bCs/>
          <w:sz w:val="22"/>
        </w:rPr>
        <w:t xml:space="preserve">    </w:t>
      </w:r>
    </w:p>
    <w:p w:rsidR="002F613C" w:rsidRDefault="00084320" w:rsidP="00744C69">
      <w:pPr>
        <w:tabs>
          <w:tab w:val="left" w:pos="7797"/>
        </w:tabs>
        <w:rPr>
          <w:b/>
          <w:bCs/>
          <w:i/>
          <w:iCs/>
          <w:sz w:val="22"/>
        </w:rPr>
      </w:pPr>
      <w:r>
        <w:rPr>
          <w:b/>
          <w:bCs/>
          <w:sz w:val="22"/>
        </w:rPr>
        <w:t xml:space="preserve">             </w:t>
      </w:r>
      <w:r w:rsidR="002F613C">
        <w:rPr>
          <w:b/>
          <w:bCs/>
          <w:sz w:val="22"/>
        </w:rPr>
        <w:t xml:space="preserve">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595"/>
        <w:gridCol w:w="1029"/>
        <w:gridCol w:w="436"/>
      </w:tblGrid>
      <w:tr w:rsidR="00E6078D" w:rsidTr="00E6078D">
        <w:tc>
          <w:tcPr>
            <w:tcW w:w="913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595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E6078D" w:rsidRDefault="000A7A1D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0" w:type="auto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A6B60" w:rsidTr="00E6078D">
        <w:tc>
          <w:tcPr>
            <w:tcW w:w="913" w:type="dxa"/>
          </w:tcPr>
          <w:p w:rsidR="003A6B60" w:rsidRDefault="00D903A2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595" w:type="dxa"/>
          </w:tcPr>
          <w:p w:rsidR="003A6B60" w:rsidRDefault="00D903A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A6B60" w:rsidRDefault="00D903A2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3A6B60" w:rsidRDefault="00D903A2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E3A9F" w:rsidTr="00E6078D">
        <w:tc>
          <w:tcPr>
            <w:tcW w:w="913" w:type="dxa"/>
          </w:tcPr>
          <w:p w:rsidR="00FE3A9F" w:rsidRDefault="00FD1AA4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595" w:type="dxa"/>
          </w:tcPr>
          <w:p w:rsidR="00FE3A9F" w:rsidRDefault="00FD1AA4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FE3A9F" w:rsidRDefault="00FD1AA4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FE3A9F" w:rsidRDefault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85018" w:rsidTr="00E6078D">
        <w:tc>
          <w:tcPr>
            <w:tcW w:w="913" w:type="dxa"/>
          </w:tcPr>
          <w:p w:rsidR="00E85018" w:rsidRDefault="00FD1AA4" w:rsidP="00E85018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595" w:type="dxa"/>
          </w:tcPr>
          <w:p w:rsidR="00E85018" w:rsidRDefault="00FD1AA4" w:rsidP="00E85018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E85018" w:rsidRDefault="00FD1AA4" w:rsidP="00E85018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0" w:type="auto"/>
          </w:tcPr>
          <w:p w:rsidR="00E85018" w:rsidRDefault="00FD1AA4" w:rsidP="00E8501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72C9F" w:rsidTr="00E6078D">
        <w:tc>
          <w:tcPr>
            <w:tcW w:w="913" w:type="dxa"/>
          </w:tcPr>
          <w:p w:rsidR="00972C9F" w:rsidRDefault="000D39E5" w:rsidP="00E85018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595" w:type="dxa"/>
          </w:tcPr>
          <w:p w:rsidR="00972C9F" w:rsidRDefault="000D39E5" w:rsidP="00E8501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972C9F" w:rsidRDefault="000D39E5" w:rsidP="00E85018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0" w:type="auto"/>
          </w:tcPr>
          <w:p w:rsidR="00972C9F" w:rsidRDefault="000D39E5" w:rsidP="00E8501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96798" w:rsidTr="00E6078D">
        <w:tc>
          <w:tcPr>
            <w:tcW w:w="913" w:type="dxa"/>
          </w:tcPr>
          <w:p w:rsidR="00C96798" w:rsidRDefault="00C82D70" w:rsidP="00E85018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595" w:type="dxa"/>
          </w:tcPr>
          <w:p w:rsidR="00C96798" w:rsidRDefault="00C82D70" w:rsidP="00E8501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C96798" w:rsidRDefault="00C82D70" w:rsidP="00E85018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0" w:type="auto"/>
          </w:tcPr>
          <w:p w:rsidR="00C96798" w:rsidRDefault="00C82D70" w:rsidP="00E8501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10183" w:rsidTr="00E6078D">
        <w:tc>
          <w:tcPr>
            <w:tcW w:w="913" w:type="dxa"/>
          </w:tcPr>
          <w:p w:rsidR="00C10183" w:rsidRDefault="00346EE9" w:rsidP="00E85018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595" w:type="dxa"/>
          </w:tcPr>
          <w:p w:rsidR="00C10183" w:rsidRDefault="00346EE9" w:rsidP="00E85018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C10183" w:rsidRDefault="00346EE9" w:rsidP="00E85018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0" w:type="auto"/>
          </w:tcPr>
          <w:p w:rsidR="00C10183" w:rsidRDefault="00346EE9" w:rsidP="00E8501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377B9" w:rsidTr="00E6078D">
        <w:tc>
          <w:tcPr>
            <w:tcW w:w="913" w:type="dxa"/>
          </w:tcPr>
          <w:p w:rsidR="007377B9" w:rsidRDefault="00950667" w:rsidP="007377B9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595" w:type="dxa"/>
          </w:tcPr>
          <w:p w:rsidR="007377B9" w:rsidRDefault="00950667" w:rsidP="007377B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377B9" w:rsidRDefault="00950667" w:rsidP="007377B9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0" w:type="auto"/>
          </w:tcPr>
          <w:p w:rsidR="007377B9" w:rsidRDefault="00950667" w:rsidP="007377B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972C9F" w:rsidTr="00E6078D">
        <w:tc>
          <w:tcPr>
            <w:tcW w:w="913" w:type="dxa"/>
          </w:tcPr>
          <w:p w:rsidR="00972C9F" w:rsidRDefault="00C21F9E" w:rsidP="007377B9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595" w:type="dxa"/>
          </w:tcPr>
          <w:p w:rsidR="00972C9F" w:rsidRDefault="00C21F9E" w:rsidP="007377B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972C9F" w:rsidRDefault="00C21F9E" w:rsidP="007377B9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0" w:type="auto"/>
          </w:tcPr>
          <w:p w:rsidR="00972C9F" w:rsidRDefault="00C21F9E" w:rsidP="007377B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E3141" w:rsidTr="00E6078D">
        <w:tc>
          <w:tcPr>
            <w:tcW w:w="913" w:type="dxa"/>
          </w:tcPr>
          <w:p w:rsidR="00AE3141" w:rsidRDefault="00304059" w:rsidP="007377B9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595" w:type="dxa"/>
          </w:tcPr>
          <w:p w:rsidR="00AE3141" w:rsidRDefault="00304059" w:rsidP="007377B9">
            <w:pPr>
              <w:rPr>
                <w:sz w:val="22"/>
              </w:rPr>
            </w:pPr>
            <w:r>
              <w:rPr>
                <w:sz w:val="22"/>
              </w:rPr>
              <w:t>Feb</w:t>
            </w:r>
          </w:p>
        </w:tc>
        <w:tc>
          <w:tcPr>
            <w:tcW w:w="0" w:type="auto"/>
          </w:tcPr>
          <w:p w:rsidR="00AE3141" w:rsidRDefault="00304059" w:rsidP="007377B9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0" w:type="auto"/>
          </w:tcPr>
          <w:p w:rsidR="00AE3141" w:rsidRDefault="00304059" w:rsidP="007377B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FC425A" w:rsidTr="00E6078D">
        <w:tc>
          <w:tcPr>
            <w:tcW w:w="913" w:type="dxa"/>
          </w:tcPr>
          <w:p w:rsidR="00FC425A" w:rsidRDefault="00304059" w:rsidP="007377B9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595" w:type="dxa"/>
          </w:tcPr>
          <w:p w:rsidR="00FC425A" w:rsidRDefault="00304059" w:rsidP="007377B9">
            <w:pPr>
              <w:rPr>
                <w:sz w:val="22"/>
              </w:rPr>
            </w:pPr>
            <w:r>
              <w:rPr>
                <w:sz w:val="22"/>
              </w:rPr>
              <w:t>Feb</w:t>
            </w:r>
          </w:p>
        </w:tc>
        <w:tc>
          <w:tcPr>
            <w:tcW w:w="0" w:type="auto"/>
          </w:tcPr>
          <w:p w:rsidR="00FC425A" w:rsidRDefault="00304059" w:rsidP="007377B9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0" w:type="auto"/>
          </w:tcPr>
          <w:p w:rsidR="00FC425A" w:rsidRDefault="00304059" w:rsidP="007377B9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FC425A" w:rsidTr="00E6078D">
        <w:tc>
          <w:tcPr>
            <w:tcW w:w="913" w:type="dxa"/>
          </w:tcPr>
          <w:p w:rsidR="00FC425A" w:rsidRDefault="00304059" w:rsidP="007377B9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595" w:type="dxa"/>
          </w:tcPr>
          <w:p w:rsidR="00FC425A" w:rsidRDefault="00304059" w:rsidP="007377B9">
            <w:pPr>
              <w:rPr>
                <w:sz w:val="22"/>
              </w:rPr>
            </w:pPr>
            <w:r>
              <w:rPr>
                <w:sz w:val="22"/>
              </w:rPr>
              <w:t>Mar</w:t>
            </w:r>
          </w:p>
        </w:tc>
        <w:tc>
          <w:tcPr>
            <w:tcW w:w="0" w:type="auto"/>
          </w:tcPr>
          <w:p w:rsidR="00FC425A" w:rsidRDefault="00304059" w:rsidP="007377B9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0" w:type="auto"/>
          </w:tcPr>
          <w:p w:rsidR="00FC425A" w:rsidRDefault="00304059" w:rsidP="007377B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C425A" w:rsidTr="00E6078D">
        <w:tc>
          <w:tcPr>
            <w:tcW w:w="913" w:type="dxa"/>
          </w:tcPr>
          <w:p w:rsidR="00FC425A" w:rsidRDefault="005149C4" w:rsidP="007377B9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595" w:type="dxa"/>
          </w:tcPr>
          <w:p w:rsidR="00FC425A" w:rsidRDefault="005149C4" w:rsidP="007377B9">
            <w:pPr>
              <w:rPr>
                <w:sz w:val="22"/>
              </w:rPr>
            </w:pPr>
            <w:r>
              <w:rPr>
                <w:sz w:val="22"/>
              </w:rPr>
              <w:t>Mar</w:t>
            </w:r>
          </w:p>
        </w:tc>
        <w:tc>
          <w:tcPr>
            <w:tcW w:w="0" w:type="auto"/>
          </w:tcPr>
          <w:p w:rsidR="00FC425A" w:rsidRDefault="005149C4" w:rsidP="007377B9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0" w:type="auto"/>
          </w:tcPr>
          <w:p w:rsidR="00FC425A" w:rsidRDefault="005149C4" w:rsidP="007377B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C425A" w:rsidTr="00E6078D">
        <w:tc>
          <w:tcPr>
            <w:tcW w:w="913" w:type="dxa"/>
          </w:tcPr>
          <w:p w:rsidR="00FC425A" w:rsidRDefault="005149C4" w:rsidP="007377B9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5149C4" w:rsidP="007377B9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5149C4" w:rsidP="007377B9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5149C4" w:rsidP="007377B9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>
        <w:rPr>
          <w:sz w:val="22"/>
        </w:rPr>
        <w:t xml:space="preserve">                       </w:t>
      </w:r>
    </w:p>
    <w:tbl>
      <w:tblPr>
        <w:tblpPr w:leftFromText="180" w:rightFromText="180" w:vertAnchor="text" w:tblpX="53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70"/>
        <w:gridCol w:w="360"/>
        <w:gridCol w:w="360"/>
        <w:gridCol w:w="270"/>
        <w:gridCol w:w="540"/>
        <w:gridCol w:w="450"/>
        <w:gridCol w:w="540"/>
      </w:tblGrid>
      <w:tr w:rsidR="002F613C" w:rsidTr="00A60C76">
        <w:tc>
          <w:tcPr>
            <w:tcW w:w="1525" w:type="dxa"/>
          </w:tcPr>
          <w:p w:rsidR="002F613C" w:rsidRDefault="002F613C" w:rsidP="00A0690D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36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36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27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 xml:space="preserve">L </w:t>
            </w:r>
          </w:p>
        </w:tc>
        <w:tc>
          <w:tcPr>
            <w:tcW w:w="54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45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54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C82D70" w:rsidTr="00A60C76">
        <w:tc>
          <w:tcPr>
            <w:tcW w:w="1525" w:type="dxa"/>
          </w:tcPr>
          <w:p w:rsidR="00C82D70" w:rsidRDefault="00C82D70" w:rsidP="00951E3F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270" w:type="dxa"/>
          </w:tcPr>
          <w:p w:rsidR="00C82D70" w:rsidRDefault="00950667" w:rsidP="00951E3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" w:type="dxa"/>
          </w:tcPr>
          <w:p w:rsidR="00C82D70" w:rsidRDefault="00950667" w:rsidP="00951E3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" w:type="dxa"/>
          </w:tcPr>
          <w:p w:rsidR="00C82D70" w:rsidRDefault="00C82D70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C82D70" w:rsidRDefault="00C82D70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0" w:type="dxa"/>
          </w:tcPr>
          <w:p w:rsidR="00C82D70" w:rsidRDefault="00C82D70" w:rsidP="00951E3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950667">
              <w:rPr>
                <w:sz w:val="22"/>
              </w:rPr>
              <w:t>8</w:t>
            </w:r>
          </w:p>
        </w:tc>
        <w:tc>
          <w:tcPr>
            <w:tcW w:w="450" w:type="dxa"/>
          </w:tcPr>
          <w:p w:rsidR="00C82D70" w:rsidRDefault="00950667" w:rsidP="00951E3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40" w:type="dxa"/>
          </w:tcPr>
          <w:p w:rsidR="00C82D70" w:rsidRDefault="00950667" w:rsidP="00951E3F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51E3F" w:rsidTr="00A60C76">
        <w:tc>
          <w:tcPr>
            <w:tcW w:w="1525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270" w:type="dxa"/>
          </w:tcPr>
          <w:p w:rsidR="00951E3F" w:rsidRDefault="00FD1AA4" w:rsidP="00951E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" w:type="dxa"/>
          </w:tcPr>
          <w:p w:rsidR="00951E3F" w:rsidRDefault="00FD1AA4" w:rsidP="00951E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951E3F" w:rsidRDefault="000A7A1D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0" w:type="dxa"/>
          </w:tcPr>
          <w:p w:rsidR="00951E3F" w:rsidRDefault="00FD1AA4" w:rsidP="00951E3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0" w:type="dxa"/>
          </w:tcPr>
          <w:p w:rsidR="00951E3F" w:rsidRDefault="00FD1AA4" w:rsidP="00951E3F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40" w:type="dxa"/>
          </w:tcPr>
          <w:p w:rsidR="00951E3F" w:rsidRDefault="00FD1AA4" w:rsidP="00951E3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D1AA4" w:rsidTr="003753A5">
        <w:trPr>
          <w:trHeight w:val="336"/>
        </w:trPr>
        <w:tc>
          <w:tcPr>
            <w:tcW w:w="1525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270" w:type="dxa"/>
          </w:tcPr>
          <w:p w:rsidR="00FD1AA4" w:rsidRDefault="00C82D70" w:rsidP="00FD1AA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FD1AA4" w:rsidRDefault="00C82D70" w:rsidP="00FD1AA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0" w:type="dxa"/>
          </w:tcPr>
          <w:p w:rsidR="00FD1AA4" w:rsidRDefault="00C82D70" w:rsidP="00FD1AA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0" w:type="dxa"/>
          </w:tcPr>
          <w:p w:rsidR="00FD1AA4" w:rsidRDefault="00C82D70" w:rsidP="00FD1AA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40" w:type="dxa"/>
          </w:tcPr>
          <w:p w:rsidR="00FD1AA4" w:rsidRDefault="00FD1AA4" w:rsidP="00FD1AA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753A5" w:rsidTr="00A60C76">
        <w:tc>
          <w:tcPr>
            <w:tcW w:w="1525" w:type="dxa"/>
          </w:tcPr>
          <w:p w:rsidR="003753A5" w:rsidRDefault="003753A5" w:rsidP="00C82D7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Suffolk</w:t>
            </w:r>
          </w:p>
        </w:tc>
        <w:tc>
          <w:tcPr>
            <w:tcW w:w="270" w:type="dxa"/>
          </w:tcPr>
          <w:p w:rsidR="003753A5" w:rsidRDefault="003753A5" w:rsidP="00C82D7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" w:type="dxa"/>
          </w:tcPr>
          <w:p w:rsidR="003753A5" w:rsidRDefault="003753A5" w:rsidP="00C82D7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3753A5" w:rsidRDefault="003753A5" w:rsidP="00C82D7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3753A5" w:rsidRDefault="003753A5" w:rsidP="00C82D7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40" w:type="dxa"/>
          </w:tcPr>
          <w:p w:rsidR="003753A5" w:rsidRDefault="003753A5" w:rsidP="00C82D7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50" w:type="dxa"/>
          </w:tcPr>
          <w:p w:rsidR="003753A5" w:rsidRDefault="003753A5" w:rsidP="00C82D7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40" w:type="dxa"/>
          </w:tcPr>
          <w:p w:rsidR="003753A5" w:rsidRDefault="003753A5" w:rsidP="00C82D7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82D70" w:rsidTr="00A60C76">
        <w:tc>
          <w:tcPr>
            <w:tcW w:w="1525" w:type="dxa"/>
          </w:tcPr>
          <w:p w:rsidR="00C82D70" w:rsidRPr="00FD1AA4" w:rsidRDefault="00C82D70" w:rsidP="00C82D7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Beds</w:t>
            </w:r>
          </w:p>
        </w:tc>
        <w:tc>
          <w:tcPr>
            <w:tcW w:w="270" w:type="dxa"/>
          </w:tcPr>
          <w:p w:rsidR="00C82D70" w:rsidRDefault="00346EE9" w:rsidP="00C82D7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" w:type="dxa"/>
          </w:tcPr>
          <w:p w:rsidR="00C82D70" w:rsidRDefault="00C82D70" w:rsidP="00C82D7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" w:type="dxa"/>
          </w:tcPr>
          <w:p w:rsidR="00C82D70" w:rsidRDefault="00C82D70" w:rsidP="00C82D7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C82D70" w:rsidRDefault="00346EE9" w:rsidP="00C82D7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40" w:type="dxa"/>
          </w:tcPr>
          <w:p w:rsidR="00C82D70" w:rsidRDefault="00346EE9" w:rsidP="00C82D7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50" w:type="dxa"/>
          </w:tcPr>
          <w:p w:rsidR="00C82D70" w:rsidRDefault="00346EE9" w:rsidP="00C82D7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40" w:type="dxa"/>
          </w:tcPr>
          <w:p w:rsidR="00C82D70" w:rsidRDefault="00C82D70" w:rsidP="00C82D7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82D70" w:rsidTr="00A60C76">
        <w:tc>
          <w:tcPr>
            <w:tcW w:w="1525" w:type="dxa"/>
          </w:tcPr>
          <w:p w:rsidR="00C82D70" w:rsidRDefault="00C82D70" w:rsidP="00C82D70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270" w:type="dxa"/>
          </w:tcPr>
          <w:p w:rsidR="00C82D70" w:rsidRDefault="00C21F9E" w:rsidP="00C82D7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" w:type="dxa"/>
          </w:tcPr>
          <w:p w:rsidR="00C82D70" w:rsidRDefault="00C82D70" w:rsidP="00C82D7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C82D70" w:rsidRDefault="00C82D70" w:rsidP="00C82D7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70" w:type="dxa"/>
          </w:tcPr>
          <w:p w:rsidR="00C82D70" w:rsidRDefault="00C21F9E" w:rsidP="00C82D7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40" w:type="dxa"/>
          </w:tcPr>
          <w:p w:rsidR="00C82D70" w:rsidRDefault="00C21F9E" w:rsidP="00C82D7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C82D70" w:rsidRDefault="00C21F9E" w:rsidP="00C82D7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40" w:type="dxa"/>
          </w:tcPr>
          <w:p w:rsidR="00C82D70" w:rsidRDefault="00C82D70" w:rsidP="00C82D7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0357D9" w:rsidRPr="007D5244" w:rsidRDefault="000357D9" w:rsidP="007D5244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 w:rsidP="00E7015E">
      <w:pPr>
        <w:pStyle w:val="Heading4"/>
        <w:rPr>
          <w:sz w:val="32"/>
          <w:szCs w:val="32"/>
        </w:rPr>
      </w:pPr>
    </w:p>
    <w:p w:rsidR="00A22C28" w:rsidRDefault="00A22C28" w:rsidP="00E7015E">
      <w:pPr>
        <w:pStyle w:val="Heading4"/>
        <w:rPr>
          <w:sz w:val="32"/>
          <w:szCs w:val="32"/>
        </w:rPr>
      </w:pPr>
    </w:p>
    <w:p w:rsidR="004E3924" w:rsidRPr="004E3924" w:rsidRDefault="004E3924" w:rsidP="004E3924"/>
    <w:p w:rsidR="00A22C28" w:rsidRDefault="00A22C28" w:rsidP="004E3924">
      <w:pPr>
        <w:pStyle w:val="Heading4"/>
        <w:jc w:val="left"/>
        <w:rPr>
          <w:sz w:val="32"/>
          <w:szCs w:val="32"/>
        </w:rPr>
      </w:pPr>
    </w:p>
    <w:p w:rsidR="004E3924" w:rsidRDefault="004E3924" w:rsidP="004E3924"/>
    <w:p w:rsidR="004E3924" w:rsidRDefault="004E3924" w:rsidP="004E3924"/>
    <w:p w:rsidR="006C37C8" w:rsidRDefault="006C37C8" w:rsidP="004E3924"/>
    <w:p w:rsidR="006C37C8" w:rsidRDefault="006C37C8" w:rsidP="004E3924"/>
    <w:p w:rsidR="006C37C8" w:rsidRDefault="006C37C8" w:rsidP="004E3924"/>
    <w:p w:rsidR="006C37C8" w:rsidRPr="004E3924" w:rsidRDefault="006C37C8" w:rsidP="004E3924"/>
    <w:p w:rsidR="000357D9" w:rsidRDefault="002F613C" w:rsidP="00E7015E">
      <w:pPr>
        <w:pStyle w:val="Heading4"/>
        <w:rPr>
          <w:sz w:val="22"/>
        </w:rPr>
      </w:pPr>
      <w:r w:rsidRPr="002519D2">
        <w:rPr>
          <w:sz w:val="32"/>
          <w:szCs w:val="32"/>
        </w:rPr>
        <w:t>Under 15 Boys  London Cup</w:t>
      </w:r>
      <w:r>
        <w:rPr>
          <w:sz w:val="22"/>
        </w:rPr>
        <w:t xml:space="preserve">      </w:t>
      </w:r>
    </w:p>
    <w:p w:rsidR="000357D9" w:rsidRDefault="000357D9" w:rsidP="00E7015E">
      <w:pPr>
        <w:pStyle w:val="Heading4"/>
        <w:rPr>
          <w:sz w:val="22"/>
        </w:rPr>
      </w:pPr>
    </w:p>
    <w:p w:rsidR="000357D9" w:rsidRDefault="000357D9" w:rsidP="000357D9">
      <w:r>
        <w:t xml:space="preserve">                                                           </w:t>
      </w:r>
    </w:p>
    <w:p w:rsidR="000357D9" w:rsidRPr="000357D9" w:rsidRDefault="000357D9" w:rsidP="000357D9">
      <w:r>
        <w:t xml:space="preserve">                                                             </w:t>
      </w:r>
      <w:r w:rsidRPr="001B309B">
        <w:rPr>
          <w:color w:val="FF0000"/>
        </w:rPr>
        <w:t>League 1</w:t>
      </w:r>
    </w:p>
    <w:p w:rsidR="00DA715E" w:rsidRDefault="002F613C" w:rsidP="00E7015E">
      <w:pPr>
        <w:pStyle w:val="Heading4"/>
        <w:rPr>
          <w:i w:val="0"/>
          <w:iCs w:val="0"/>
          <w:sz w:val="22"/>
        </w:rPr>
      </w:pPr>
      <w:r>
        <w:rPr>
          <w:sz w:val="22"/>
        </w:rPr>
        <w:t xml:space="preserve">     </w:t>
      </w:r>
    </w:p>
    <w:p w:rsidR="002519D2" w:rsidRPr="002519D2" w:rsidRDefault="002519D2" w:rsidP="002519D2"/>
    <w:tbl>
      <w:tblPr>
        <w:tblpPr w:leftFromText="180" w:rightFromText="180" w:vertAnchor="text" w:tblpX="-4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583"/>
        <w:gridCol w:w="1182"/>
        <w:gridCol w:w="436"/>
      </w:tblGrid>
      <w:tr w:rsidR="00D33F84" w:rsidTr="00D33F84">
        <w:tc>
          <w:tcPr>
            <w:tcW w:w="1981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83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2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D37AB6" w:rsidTr="00D33F84">
        <w:tc>
          <w:tcPr>
            <w:tcW w:w="1981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83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2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Tr="00D33F84">
        <w:tc>
          <w:tcPr>
            <w:tcW w:w="1981" w:type="dxa"/>
          </w:tcPr>
          <w:p w:rsidR="003A6B60" w:rsidRDefault="00D903A2" w:rsidP="006C531E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583" w:type="dxa"/>
          </w:tcPr>
          <w:p w:rsidR="003A6B60" w:rsidRDefault="00D903A2" w:rsidP="006C531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2" w:type="dxa"/>
          </w:tcPr>
          <w:p w:rsidR="003A6B60" w:rsidRDefault="00D903A2" w:rsidP="006C531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3A6B60" w:rsidRDefault="00D903A2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Tr="00D33F84">
        <w:tc>
          <w:tcPr>
            <w:tcW w:w="1981" w:type="dxa"/>
          </w:tcPr>
          <w:p w:rsidR="003A6B60" w:rsidRDefault="000A7A1D" w:rsidP="006C531E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83" w:type="dxa"/>
          </w:tcPr>
          <w:p w:rsidR="003A6B60" w:rsidRDefault="000A7A1D" w:rsidP="006C53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2" w:type="dxa"/>
          </w:tcPr>
          <w:p w:rsidR="003A6B60" w:rsidRDefault="000A7A1D" w:rsidP="006C531E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3A6B60" w:rsidRDefault="000A7A1D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Tr="00D33F84">
        <w:tc>
          <w:tcPr>
            <w:tcW w:w="1981" w:type="dxa"/>
          </w:tcPr>
          <w:p w:rsidR="003A6B60" w:rsidRDefault="00FA7FFB" w:rsidP="006C531E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583" w:type="dxa"/>
          </w:tcPr>
          <w:p w:rsidR="003A6B60" w:rsidRDefault="00FA7FFB" w:rsidP="006C531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2" w:type="dxa"/>
          </w:tcPr>
          <w:p w:rsidR="003A6B60" w:rsidRDefault="00FA7FFB" w:rsidP="006C531E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3A6B60" w:rsidRDefault="00FA7FFB" w:rsidP="006C531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7D2EC6" w:rsidTr="00253E31">
        <w:trPr>
          <w:trHeight w:val="109"/>
        </w:trPr>
        <w:tc>
          <w:tcPr>
            <w:tcW w:w="1981" w:type="dxa"/>
          </w:tcPr>
          <w:p w:rsidR="007D2EC6" w:rsidRDefault="002B18A9" w:rsidP="006C531E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583" w:type="dxa"/>
          </w:tcPr>
          <w:p w:rsidR="007D2EC6" w:rsidRDefault="002B18A9" w:rsidP="006C531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2" w:type="dxa"/>
          </w:tcPr>
          <w:p w:rsidR="007D2EC6" w:rsidRDefault="002B18A9" w:rsidP="006C531E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436" w:type="dxa"/>
          </w:tcPr>
          <w:p w:rsidR="007D2EC6" w:rsidRDefault="002B18A9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E3141" w:rsidTr="00D33F84">
        <w:tc>
          <w:tcPr>
            <w:tcW w:w="1981" w:type="dxa"/>
          </w:tcPr>
          <w:p w:rsidR="00AE3141" w:rsidRDefault="003F06C6" w:rsidP="00AE3141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583" w:type="dxa"/>
          </w:tcPr>
          <w:p w:rsidR="00AE3141" w:rsidRDefault="003F06C6" w:rsidP="00AE31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82" w:type="dxa"/>
          </w:tcPr>
          <w:p w:rsidR="00AE3141" w:rsidRDefault="003F06C6" w:rsidP="00AE3141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AE3141" w:rsidRDefault="003F06C6" w:rsidP="00AE314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E3141" w:rsidTr="00D33F84">
        <w:tc>
          <w:tcPr>
            <w:tcW w:w="1981" w:type="dxa"/>
          </w:tcPr>
          <w:p w:rsidR="00AE3141" w:rsidRDefault="00C15F55" w:rsidP="00AE3141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583" w:type="dxa"/>
          </w:tcPr>
          <w:p w:rsidR="00AE3141" w:rsidRDefault="00C15F55" w:rsidP="00AE314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82" w:type="dxa"/>
          </w:tcPr>
          <w:p w:rsidR="00AE3141" w:rsidRDefault="00C15F55" w:rsidP="00AE3141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AE3141" w:rsidRDefault="00C15F55" w:rsidP="00AE314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E3141" w:rsidTr="00D33F84">
        <w:tc>
          <w:tcPr>
            <w:tcW w:w="1981" w:type="dxa"/>
          </w:tcPr>
          <w:p w:rsidR="00AE3141" w:rsidRDefault="00304059" w:rsidP="00AE3141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83" w:type="dxa"/>
          </w:tcPr>
          <w:p w:rsidR="00AE3141" w:rsidRDefault="0067629D" w:rsidP="00AE3141">
            <w:pPr>
              <w:rPr>
                <w:sz w:val="22"/>
              </w:rPr>
            </w:pPr>
            <w:r>
              <w:rPr>
                <w:sz w:val="22"/>
              </w:rPr>
              <w:t>Feb</w:t>
            </w:r>
          </w:p>
        </w:tc>
        <w:tc>
          <w:tcPr>
            <w:tcW w:w="1182" w:type="dxa"/>
          </w:tcPr>
          <w:p w:rsidR="00AE3141" w:rsidRDefault="00304059" w:rsidP="00AE3141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AE3141" w:rsidRDefault="0067629D" w:rsidP="00AE3141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AE3141" w:rsidTr="00D33F84">
        <w:tc>
          <w:tcPr>
            <w:tcW w:w="1981" w:type="dxa"/>
          </w:tcPr>
          <w:p w:rsidR="00AE3141" w:rsidRDefault="00304059" w:rsidP="00AE3141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83" w:type="dxa"/>
          </w:tcPr>
          <w:p w:rsidR="00AE3141" w:rsidRDefault="003753A5" w:rsidP="00AE3141">
            <w:pPr>
              <w:rPr>
                <w:sz w:val="22"/>
              </w:rPr>
            </w:pPr>
            <w:r>
              <w:rPr>
                <w:sz w:val="22"/>
              </w:rPr>
              <w:t>Feb</w:t>
            </w:r>
          </w:p>
        </w:tc>
        <w:tc>
          <w:tcPr>
            <w:tcW w:w="1182" w:type="dxa"/>
          </w:tcPr>
          <w:p w:rsidR="00AE3141" w:rsidRDefault="00304059" w:rsidP="00AE3141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AE3141" w:rsidRDefault="003753A5" w:rsidP="00AE3141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</w:tbl>
    <w:p w:rsidR="002F613C" w:rsidRPr="00FB6135" w:rsidRDefault="002F613C">
      <w:pPr>
        <w:rPr>
          <w:sz w:val="22"/>
        </w:rPr>
      </w:pPr>
      <w:r w:rsidRPr="00FB6135">
        <w:rPr>
          <w:sz w:val="22"/>
        </w:rPr>
        <w:t xml:space="preserve">           </w:t>
      </w:r>
    </w:p>
    <w:p w:rsidR="0014172D" w:rsidRDefault="0014172D">
      <w:pPr>
        <w:rPr>
          <w:sz w:val="22"/>
        </w:rPr>
      </w:pPr>
      <w:r>
        <w:rPr>
          <w:sz w:val="22"/>
        </w:rPr>
        <w:t xml:space="preserve">            </w:t>
      </w:r>
    </w:p>
    <w:p w:rsidR="004165D1" w:rsidRPr="00FB6135" w:rsidRDefault="004165D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39"/>
        <w:gridCol w:w="424"/>
        <w:gridCol w:w="375"/>
        <w:gridCol w:w="351"/>
        <w:gridCol w:w="436"/>
        <w:gridCol w:w="436"/>
        <w:gridCol w:w="870"/>
      </w:tblGrid>
      <w:tr w:rsidR="0014172D" w:rsidRPr="00EF2BDA" w:rsidTr="003A7DEC">
        <w:tc>
          <w:tcPr>
            <w:tcW w:w="1182" w:type="dxa"/>
          </w:tcPr>
          <w:p w:rsidR="0014172D" w:rsidRPr="00EF2BDA" w:rsidRDefault="0014172D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P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W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L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A</w:t>
            </w:r>
          </w:p>
        </w:tc>
        <w:tc>
          <w:tcPr>
            <w:tcW w:w="870" w:type="dxa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Pts</w:t>
            </w:r>
          </w:p>
        </w:tc>
      </w:tr>
      <w:tr w:rsidR="002B18A9" w:rsidRPr="00EF2BDA" w:rsidTr="003A7DEC">
        <w:tc>
          <w:tcPr>
            <w:tcW w:w="1182" w:type="dxa"/>
          </w:tcPr>
          <w:p w:rsidR="002B18A9" w:rsidRDefault="002B18A9" w:rsidP="00951E3F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339" w:type="dxa"/>
          </w:tcPr>
          <w:p w:rsidR="002B18A9" w:rsidRDefault="003F06C6" w:rsidP="00951E3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2B18A9" w:rsidRDefault="002B18A9" w:rsidP="00951E3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2B18A9" w:rsidRDefault="002B18A9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2B18A9" w:rsidRDefault="003F06C6" w:rsidP="00951E3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2B18A9" w:rsidRDefault="003F06C6" w:rsidP="00951E3F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</w:tcPr>
          <w:p w:rsidR="002B18A9" w:rsidRDefault="003F06C6" w:rsidP="00951E3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70" w:type="dxa"/>
          </w:tcPr>
          <w:p w:rsidR="002B18A9" w:rsidRDefault="002B18A9" w:rsidP="00951E3F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3753A5" w:rsidRPr="00EF2BDA" w:rsidTr="003A7DEC">
        <w:tc>
          <w:tcPr>
            <w:tcW w:w="1182" w:type="dxa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339" w:type="dxa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70" w:type="dxa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3753A5" w:rsidRDefault="003753A5" w:rsidP="003753A5">
            <w:pPr>
              <w:rPr>
                <w:sz w:val="22"/>
              </w:rPr>
            </w:pPr>
          </w:p>
        </w:tc>
      </w:tr>
      <w:tr w:rsidR="003753A5" w:rsidRPr="00EF2BDA" w:rsidTr="003A7DEC">
        <w:tc>
          <w:tcPr>
            <w:tcW w:w="1182" w:type="dxa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339" w:type="dxa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70" w:type="dxa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753A5" w:rsidRPr="00EF2BDA" w:rsidTr="003A7DEC">
        <w:tc>
          <w:tcPr>
            <w:tcW w:w="1182" w:type="dxa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339" w:type="dxa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70" w:type="dxa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753A5" w:rsidRPr="00EF2BDA" w:rsidTr="003A7DEC">
        <w:tc>
          <w:tcPr>
            <w:tcW w:w="1182" w:type="dxa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339" w:type="dxa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70" w:type="dxa"/>
          </w:tcPr>
          <w:p w:rsidR="003753A5" w:rsidRDefault="003753A5" w:rsidP="003753A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2F613C" w:rsidRPr="00FB6135" w:rsidRDefault="002F613C">
      <w:pPr>
        <w:rPr>
          <w:sz w:val="22"/>
        </w:rPr>
      </w:pPr>
    </w:p>
    <w:p w:rsidR="007D2EC6" w:rsidRDefault="002F613C">
      <w:pPr>
        <w:rPr>
          <w:sz w:val="22"/>
        </w:rPr>
      </w:pPr>
      <w:r w:rsidRPr="00FB6135">
        <w:rPr>
          <w:sz w:val="22"/>
        </w:rPr>
        <w:t xml:space="preserve">               </w:t>
      </w:r>
    </w:p>
    <w:p w:rsidR="007377B9" w:rsidRDefault="007377B9">
      <w:pPr>
        <w:rPr>
          <w:sz w:val="22"/>
        </w:rPr>
      </w:pPr>
    </w:p>
    <w:p w:rsidR="007377B9" w:rsidRPr="00393690" w:rsidRDefault="008C4110">
      <w:pPr>
        <w:rPr>
          <w:color w:val="FF0000"/>
          <w:sz w:val="22"/>
        </w:rPr>
      </w:pPr>
      <w:r>
        <w:rPr>
          <w:sz w:val="22"/>
        </w:rPr>
        <w:t xml:space="preserve">                                                           </w:t>
      </w:r>
      <w:r w:rsidR="00393690">
        <w:rPr>
          <w:color w:val="FF0000"/>
          <w:sz w:val="22"/>
        </w:rPr>
        <w:t xml:space="preserve">     </w:t>
      </w:r>
      <w:r w:rsidRPr="00393690">
        <w:rPr>
          <w:color w:val="FF0000"/>
          <w:sz w:val="22"/>
        </w:rPr>
        <w:t xml:space="preserve"> </w:t>
      </w:r>
    </w:p>
    <w:p w:rsidR="008C4110" w:rsidRPr="00393690" w:rsidRDefault="008C4110">
      <w:pPr>
        <w:rPr>
          <w:color w:val="FF0000"/>
          <w:sz w:val="22"/>
        </w:rPr>
      </w:pPr>
      <w:r w:rsidRPr="00393690">
        <w:rPr>
          <w:color w:val="FF0000"/>
          <w:sz w:val="22"/>
        </w:rPr>
        <w:t xml:space="preserve">                                                      </w:t>
      </w:r>
      <w:r w:rsidR="005C05C8">
        <w:rPr>
          <w:color w:val="FF0000"/>
          <w:sz w:val="22"/>
        </w:rPr>
        <w:t xml:space="preserve">    </w:t>
      </w:r>
      <w:r w:rsidR="00393690">
        <w:rPr>
          <w:color w:val="FF0000"/>
          <w:sz w:val="22"/>
        </w:rPr>
        <w:t xml:space="preserve">        </w:t>
      </w:r>
      <w:r w:rsidR="00606C26">
        <w:rPr>
          <w:color w:val="FF0000"/>
          <w:sz w:val="22"/>
        </w:rPr>
        <w:t xml:space="preserve">              </w:t>
      </w:r>
    </w:p>
    <w:p w:rsidR="007377B9" w:rsidRDefault="007377B9">
      <w:pPr>
        <w:rPr>
          <w:sz w:val="22"/>
        </w:rPr>
      </w:pPr>
    </w:p>
    <w:p w:rsidR="000357D9" w:rsidRDefault="004165D1">
      <w:pPr>
        <w:rPr>
          <w:sz w:val="22"/>
        </w:rPr>
      </w:pPr>
      <w:r>
        <w:rPr>
          <w:sz w:val="22"/>
        </w:rPr>
        <w:t xml:space="preserve">  </w:t>
      </w:r>
    </w:p>
    <w:p w:rsidR="000357D9" w:rsidRDefault="000357D9">
      <w:pPr>
        <w:rPr>
          <w:sz w:val="22"/>
        </w:rPr>
      </w:pPr>
    </w:p>
    <w:p w:rsidR="000357D9" w:rsidRPr="004E3924" w:rsidRDefault="000357D9">
      <w:r>
        <w:rPr>
          <w:sz w:val="22"/>
        </w:rPr>
        <w:t xml:space="preserve">                                                              </w:t>
      </w:r>
      <w:r w:rsidRPr="001B309B">
        <w:rPr>
          <w:color w:val="FF0000"/>
          <w:sz w:val="22"/>
        </w:rPr>
        <w:t>League 2</w:t>
      </w:r>
      <w:r w:rsidR="00E0720C">
        <w:rPr>
          <w:color w:val="FF0000"/>
          <w:sz w:val="22"/>
        </w:rPr>
        <w:t xml:space="preserve">                     </w:t>
      </w:r>
      <w:r w:rsidR="00E0720C" w:rsidRPr="004E3924">
        <w:rPr>
          <w:color w:val="FF0000"/>
        </w:rPr>
        <w:t xml:space="preserve">   </w:t>
      </w:r>
    </w:p>
    <w:p w:rsidR="000357D9" w:rsidRPr="004E3924" w:rsidRDefault="00E0720C">
      <w:pPr>
        <w:rPr>
          <w:b/>
          <w:color w:val="FF0000"/>
        </w:rPr>
      </w:pPr>
      <w:r w:rsidRPr="004E3924">
        <w:t xml:space="preserve">                                                                                    </w:t>
      </w:r>
    </w:p>
    <w:p w:rsidR="002F613C" w:rsidRPr="004E3924" w:rsidRDefault="004165D1">
      <w:pPr>
        <w:rPr>
          <w:b/>
          <w:bCs/>
          <w:iCs/>
          <w:color w:val="FF0000"/>
        </w:rPr>
      </w:pPr>
      <w:r w:rsidRPr="004E3924">
        <w:rPr>
          <w:b/>
          <w:color w:val="FF0000"/>
        </w:rPr>
        <w:t xml:space="preserve">  </w:t>
      </w:r>
      <w:r w:rsidR="002F613C" w:rsidRPr="004E3924">
        <w:rPr>
          <w:b/>
          <w:bCs/>
          <w:iCs/>
          <w:color w:val="FF0000"/>
        </w:rPr>
        <w:t xml:space="preserve">                                                          </w:t>
      </w:r>
      <w:r w:rsidR="00E0720C" w:rsidRPr="004E3924">
        <w:rPr>
          <w:b/>
          <w:bCs/>
          <w:iCs/>
          <w:color w:val="FF0000"/>
        </w:rPr>
        <w:t xml:space="preserve">       </w:t>
      </w:r>
      <w:r w:rsidR="004E3924">
        <w:rPr>
          <w:b/>
          <w:bCs/>
          <w:iCs/>
          <w:color w:val="FF0000"/>
        </w:rPr>
        <w:t xml:space="preserve">  </w:t>
      </w:r>
    </w:p>
    <w:p w:rsidR="002F613C" w:rsidRPr="00FB6135" w:rsidRDefault="002F613C">
      <w:pPr>
        <w:rPr>
          <w:b/>
          <w:bCs/>
          <w:iCs/>
          <w:sz w:val="22"/>
        </w:rPr>
      </w:pPr>
      <w:r w:rsidRPr="00FB6135">
        <w:rPr>
          <w:b/>
          <w:bCs/>
          <w:sz w:val="22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583"/>
        <w:gridCol w:w="1029"/>
        <w:gridCol w:w="436"/>
      </w:tblGrid>
      <w:tr w:rsidR="00E6078D" w:rsidRPr="00FB6135" w:rsidTr="005149C4">
        <w:tc>
          <w:tcPr>
            <w:tcW w:w="1096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583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29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0" w:type="auto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A6B60" w:rsidRPr="00FB6135" w:rsidTr="00D903A2">
        <w:tc>
          <w:tcPr>
            <w:tcW w:w="1096" w:type="dxa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339" w:type="dxa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98" w:type="dxa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A6B60" w:rsidRPr="00FB6135" w:rsidTr="00D903A2">
        <w:tc>
          <w:tcPr>
            <w:tcW w:w="1096" w:type="dxa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339" w:type="dxa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98" w:type="dxa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A6B60" w:rsidRPr="00FB6135" w:rsidTr="00D903A2">
        <w:tc>
          <w:tcPr>
            <w:tcW w:w="1096" w:type="dxa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339" w:type="dxa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98" w:type="dxa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0" w:type="auto"/>
          </w:tcPr>
          <w:p w:rsidR="003A6B60" w:rsidRPr="00FB6135" w:rsidRDefault="00FD1AA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CF2" w:rsidRPr="00FB6135" w:rsidTr="00D903A2">
        <w:tc>
          <w:tcPr>
            <w:tcW w:w="1096" w:type="dxa"/>
          </w:tcPr>
          <w:p w:rsidR="00B05CF2" w:rsidRDefault="000D39E5" w:rsidP="00B05CF2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339" w:type="dxa"/>
          </w:tcPr>
          <w:p w:rsidR="00B05CF2" w:rsidRDefault="000D39E5" w:rsidP="00B05CF2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98" w:type="dxa"/>
          </w:tcPr>
          <w:p w:rsidR="00B05CF2" w:rsidRDefault="000D39E5" w:rsidP="00B05CF2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0" w:type="auto"/>
          </w:tcPr>
          <w:p w:rsidR="00B05CF2" w:rsidRDefault="000D39E5" w:rsidP="00B05CF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B05CF2" w:rsidRPr="00FB6135" w:rsidTr="00D903A2">
        <w:tc>
          <w:tcPr>
            <w:tcW w:w="1096" w:type="dxa"/>
          </w:tcPr>
          <w:p w:rsidR="00B05CF2" w:rsidRPr="00FB6135" w:rsidRDefault="00746F20" w:rsidP="00B05CF2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339" w:type="dxa"/>
          </w:tcPr>
          <w:p w:rsidR="00B05CF2" w:rsidRPr="00FB6135" w:rsidRDefault="00746F20" w:rsidP="00B05CF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98" w:type="dxa"/>
          </w:tcPr>
          <w:p w:rsidR="00B05CF2" w:rsidRPr="00FB6135" w:rsidRDefault="00746F20" w:rsidP="00B05CF2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0" w:type="auto"/>
          </w:tcPr>
          <w:p w:rsidR="00B05CF2" w:rsidRPr="00FB6135" w:rsidRDefault="00746F20" w:rsidP="00B05CF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96798" w:rsidRPr="00FB6135" w:rsidTr="00D903A2">
        <w:tc>
          <w:tcPr>
            <w:tcW w:w="1096" w:type="dxa"/>
          </w:tcPr>
          <w:p w:rsidR="00C96798" w:rsidRDefault="00C21F9E" w:rsidP="00B05CF2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339" w:type="dxa"/>
          </w:tcPr>
          <w:p w:rsidR="00C96798" w:rsidRDefault="00C21F9E" w:rsidP="00B05CF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98" w:type="dxa"/>
          </w:tcPr>
          <w:p w:rsidR="00C96798" w:rsidRDefault="00C21F9E" w:rsidP="00B05CF2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0" w:type="auto"/>
          </w:tcPr>
          <w:p w:rsidR="00C96798" w:rsidRDefault="00C21F9E" w:rsidP="00B05CF2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377B9" w:rsidRPr="00FB6135" w:rsidTr="00D903A2">
        <w:tc>
          <w:tcPr>
            <w:tcW w:w="1096" w:type="dxa"/>
          </w:tcPr>
          <w:p w:rsidR="007377B9" w:rsidRPr="00FB6135" w:rsidRDefault="005149C4" w:rsidP="007377B9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339" w:type="dxa"/>
          </w:tcPr>
          <w:p w:rsidR="007377B9" w:rsidRPr="00FB6135" w:rsidRDefault="005149C4" w:rsidP="007377B9">
            <w:pPr>
              <w:rPr>
                <w:sz w:val="22"/>
              </w:rPr>
            </w:pPr>
            <w:r>
              <w:rPr>
                <w:sz w:val="22"/>
              </w:rPr>
              <w:t>Feb</w:t>
            </w:r>
          </w:p>
        </w:tc>
        <w:tc>
          <w:tcPr>
            <w:tcW w:w="698" w:type="dxa"/>
          </w:tcPr>
          <w:p w:rsidR="007377B9" w:rsidRPr="00FB6135" w:rsidRDefault="005149C4" w:rsidP="007377B9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0" w:type="auto"/>
          </w:tcPr>
          <w:p w:rsidR="007377B9" w:rsidRPr="00FB6135" w:rsidRDefault="005149C4" w:rsidP="007377B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AE3141" w:rsidRPr="00FB6135" w:rsidTr="00D903A2">
        <w:tc>
          <w:tcPr>
            <w:tcW w:w="1096" w:type="dxa"/>
          </w:tcPr>
          <w:p w:rsidR="00AE3141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339" w:type="dxa"/>
          </w:tcPr>
          <w:p w:rsidR="00AE3141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Feb</w:t>
            </w:r>
          </w:p>
        </w:tc>
        <w:tc>
          <w:tcPr>
            <w:tcW w:w="698" w:type="dxa"/>
          </w:tcPr>
          <w:p w:rsidR="00AE3141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0" w:type="auto"/>
          </w:tcPr>
          <w:p w:rsidR="00AE3141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AE3141" w:rsidRPr="00FB6135" w:rsidTr="00D903A2">
        <w:tc>
          <w:tcPr>
            <w:tcW w:w="1096" w:type="dxa"/>
          </w:tcPr>
          <w:p w:rsidR="00AE3141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339" w:type="dxa"/>
          </w:tcPr>
          <w:p w:rsidR="00AE3141" w:rsidRPr="00FB6135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Mar</w:t>
            </w:r>
          </w:p>
        </w:tc>
        <w:tc>
          <w:tcPr>
            <w:tcW w:w="698" w:type="dxa"/>
          </w:tcPr>
          <w:p w:rsidR="00AE3141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0" w:type="auto"/>
          </w:tcPr>
          <w:p w:rsidR="00AE3141" w:rsidRPr="00FB6135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37C8" w:rsidRPr="00FB6135" w:rsidTr="00D903A2">
        <w:tc>
          <w:tcPr>
            <w:tcW w:w="1096" w:type="dxa"/>
          </w:tcPr>
          <w:p w:rsidR="006C37C8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339" w:type="dxa"/>
          </w:tcPr>
          <w:p w:rsidR="006C37C8" w:rsidRPr="00FB6135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Mar</w:t>
            </w:r>
          </w:p>
        </w:tc>
        <w:tc>
          <w:tcPr>
            <w:tcW w:w="698" w:type="dxa"/>
          </w:tcPr>
          <w:p w:rsidR="006C37C8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0" w:type="auto"/>
          </w:tcPr>
          <w:p w:rsidR="006C37C8" w:rsidRPr="00FB6135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37C8" w:rsidRPr="00FB6135" w:rsidTr="00D903A2">
        <w:tc>
          <w:tcPr>
            <w:tcW w:w="1096" w:type="dxa"/>
          </w:tcPr>
          <w:p w:rsidR="006C37C8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339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6C37C8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5149C4" w:rsidRPr="00FB6135" w:rsidTr="00D903A2">
        <w:tc>
          <w:tcPr>
            <w:tcW w:w="1096" w:type="dxa"/>
          </w:tcPr>
          <w:p w:rsidR="005149C4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339" w:type="dxa"/>
          </w:tcPr>
          <w:p w:rsidR="005149C4" w:rsidRPr="00FB6135" w:rsidRDefault="005149C4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5149C4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0" w:type="auto"/>
          </w:tcPr>
          <w:p w:rsidR="005149C4" w:rsidRPr="00FB6135" w:rsidRDefault="005149C4" w:rsidP="00AE3141">
            <w:pPr>
              <w:rPr>
                <w:sz w:val="22"/>
              </w:rPr>
            </w:pPr>
          </w:p>
        </w:tc>
      </w:tr>
      <w:tr w:rsidR="006C37C8" w:rsidRPr="00FB6135" w:rsidTr="005149C4">
        <w:tc>
          <w:tcPr>
            <w:tcW w:w="1096" w:type="dxa"/>
          </w:tcPr>
          <w:p w:rsidR="006C37C8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583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1029" w:type="dxa"/>
          </w:tcPr>
          <w:p w:rsidR="006C37C8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5149C4">
        <w:tc>
          <w:tcPr>
            <w:tcW w:w="1096" w:type="dxa"/>
          </w:tcPr>
          <w:p w:rsidR="006C37C8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583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1029" w:type="dxa"/>
          </w:tcPr>
          <w:p w:rsidR="006C37C8" w:rsidRDefault="005149C4" w:rsidP="00AE3141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 w:rsidRPr="00FB6135">
        <w:rPr>
          <w:sz w:val="22"/>
        </w:rPr>
        <w:t xml:space="preserve">                      </w:t>
      </w:r>
    </w:p>
    <w:p w:rsidR="004165D1" w:rsidRPr="00FB6135" w:rsidRDefault="004165D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339"/>
        <w:gridCol w:w="424"/>
        <w:gridCol w:w="375"/>
        <w:gridCol w:w="351"/>
        <w:gridCol w:w="436"/>
        <w:gridCol w:w="436"/>
        <w:gridCol w:w="486"/>
      </w:tblGrid>
      <w:tr w:rsidR="004D1766" w:rsidRPr="00FB6135" w:rsidTr="00EC3BF9">
        <w:tc>
          <w:tcPr>
            <w:tcW w:w="0" w:type="auto"/>
          </w:tcPr>
          <w:p w:rsidR="004D1766" w:rsidRPr="00FB6135" w:rsidRDefault="004D1766" w:rsidP="004D176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6B191E" w:rsidRPr="00FB6135" w:rsidTr="00EC3BF9">
        <w:tc>
          <w:tcPr>
            <w:tcW w:w="0" w:type="auto"/>
          </w:tcPr>
          <w:p w:rsidR="006B191E" w:rsidRDefault="00253E31" w:rsidP="006B191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B191E"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6B191E" w:rsidRDefault="00C21F9E" w:rsidP="006B191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6B191E" w:rsidRDefault="00C21F9E" w:rsidP="006B191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6B191E" w:rsidRDefault="006B191E" w:rsidP="006B19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6B191E" w:rsidRDefault="006B191E" w:rsidP="006B19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6B191E" w:rsidRDefault="00C21F9E" w:rsidP="006B191E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0" w:type="auto"/>
          </w:tcPr>
          <w:p w:rsidR="006B191E" w:rsidRDefault="006B191E" w:rsidP="006B19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6B191E" w:rsidRDefault="00C21F9E" w:rsidP="006B191E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8C53EA" w:rsidRPr="00FB6135" w:rsidTr="00EC3BF9"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0" w:type="auto"/>
          </w:tcPr>
          <w:p w:rsidR="008C53EA" w:rsidRDefault="006B191E" w:rsidP="007C6BD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8C53EA" w:rsidRDefault="006B191E" w:rsidP="007C6BD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C53EA" w:rsidRDefault="006B191E" w:rsidP="007C6BD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C53EA" w:rsidRDefault="006B191E" w:rsidP="007C6BD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A4E55" w:rsidRPr="00FB6135" w:rsidTr="00EC3BF9"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A4E55" w:rsidRPr="00FB6135" w:rsidTr="00EC3BF9"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0" w:type="auto"/>
          </w:tcPr>
          <w:p w:rsidR="003A4E55" w:rsidRDefault="00746F20" w:rsidP="003A4E5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A4E55" w:rsidRDefault="00746F20" w:rsidP="003A4E5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A4E55" w:rsidRDefault="00746F20" w:rsidP="003A4E5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3A4E55" w:rsidRDefault="00746F20" w:rsidP="003A4E5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3A4E55" w:rsidRDefault="00746F20" w:rsidP="003A4E5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A4E55" w:rsidRPr="00FB6135" w:rsidTr="00EC3BF9"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A4E55" w:rsidRPr="00FB6135" w:rsidTr="00EC3BF9"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0" w:type="auto"/>
          </w:tcPr>
          <w:p w:rsidR="003A4E55" w:rsidRDefault="00C21F9E" w:rsidP="003A4E5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A4E55" w:rsidRDefault="00C21F9E" w:rsidP="003A4E5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3A4E55" w:rsidRDefault="00746F20" w:rsidP="003A4E5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3A4E55" w:rsidRDefault="00C21F9E" w:rsidP="003A4E5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0" w:type="auto"/>
          </w:tcPr>
          <w:p w:rsidR="003A4E55" w:rsidRDefault="003A4E55" w:rsidP="003A4E5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2F613C" w:rsidRPr="00FB6135" w:rsidRDefault="002F613C">
      <w:pPr>
        <w:tabs>
          <w:tab w:val="left" w:pos="933"/>
        </w:tabs>
        <w:jc w:val="center"/>
        <w:rPr>
          <w:b/>
          <w:bCs/>
          <w:sz w:val="22"/>
        </w:rPr>
      </w:pPr>
    </w:p>
    <w:p w:rsidR="002F613C" w:rsidRDefault="002F613C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Pr="004E3924" w:rsidRDefault="000357D9" w:rsidP="00ED7E7D">
      <w:pPr>
        <w:tabs>
          <w:tab w:val="left" w:pos="933"/>
        </w:tabs>
        <w:jc w:val="center"/>
        <w:rPr>
          <w:b/>
          <w:bCs/>
          <w:color w:val="FF0000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9A024B">
      <w:pPr>
        <w:tabs>
          <w:tab w:val="left" w:pos="933"/>
        </w:tabs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70098E" w:rsidRDefault="0070098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70098E" w:rsidRDefault="0070098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Pr="00ED7E7D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2F613C" w:rsidRPr="002519D2" w:rsidRDefault="002F613C">
      <w:pPr>
        <w:pStyle w:val="Heading3"/>
        <w:rPr>
          <w:i/>
          <w:iCs/>
          <w:sz w:val="32"/>
          <w:szCs w:val="32"/>
          <w:u w:val="single"/>
        </w:rPr>
      </w:pPr>
      <w:r w:rsidRPr="002519D2">
        <w:rPr>
          <w:i/>
          <w:iCs/>
          <w:sz w:val="32"/>
          <w:szCs w:val="32"/>
          <w:u w:val="single"/>
        </w:rPr>
        <w:t>Under 16 Boys L C Hill Trophy</w:t>
      </w:r>
    </w:p>
    <w:p w:rsidR="002F613C" w:rsidRPr="00FB6135" w:rsidRDefault="002F613C">
      <w:pPr>
        <w:rPr>
          <w:sz w:val="22"/>
        </w:rPr>
      </w:pPr>
    </w:p>
    <w:p w:rsidR="000357D9" w:rsidRDefault="002F613C" w:rsidP="004165D1">
      <w:pPr>
        <w:pStyle w:val="Heading1"/>
      </w:pPr>
      <w:r w:rsidRPr="00FB6135">
        <w:t xml:space="preserve">        </w:t>
      </w:r>
    </w:p>
    <w:p w:rsidR="000357D9" w:rsidRDefault="000357D9" w:rsidP="004165D1">
      <w:pPr>
        <w:pStyle w:val="Heading1"/>
      </w:pPr>
      <w:r>
        <w:t xml:space="preserve">                                                           </w:t>
      </w:r>
      <w:r w:rsidRPr="001B309B">
        <w:rPr>
          <w:color w:val="FF0000"/>
        </w:rPr>
        <w:t>League 1</w:t>
      </w:r>
    </w:p>
    <w:p w:rsidR="000357D9" w:rsidRDefault="000357D9" w:rsidP="004165D1">
      <w:pPr>
        <w:pStyle w:val="Heading1"/>
      </w:pPr>
    </w:p>
    <w:p w:rsidR="002519D2" w:rsidRPr="002519D2" w:rsidRDefault="002F613C" w:rsidP="004165D1">
      <w:pPr>
        <w:pStyle w:val="Heading1"/>
      </w:pPr>
      <w:r w:rsidRPr="00FB6135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546"/>
        <w:gridCol w:w="1182"/>
        <w:gridCol w:w="436"/>
      </w:tblGrid>
      <w:tr w:rsidR="002F613C" w:rsidRPr="00FB6135">
        <w:tc>
          <w:tcPr>
            <w:tcW w:w="0" w:type="auto"/>
          </w:tcPr>
          <w:p w:rsidR="002F613C" w:rsidRPr="00FB6135" w:rsidRDefault="0070098E" w:rsidP="004623A0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0" w:type="auto"/>
          </w:tcPr>
          <w:p w:rsidR="002F613C" w:rsidRPr="00FB6135" w:rsidRDefault="0070098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2F613C" w:rsidRPr="00FB6135" w:rsidRDefault="0070098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2F613C" w:rsidRPr="00FB6135" w:rsidRDefault="0070098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A6B60" w:rsidRPr="00FB6135">
        <w:tc>
          <w:tcPr>
            <w:tcW w:w="0" w:type="auto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Middlesx</w:t>
            </w:r>
          </w:p>
        </w:tc>
        <w:tc>
          <w:tcPr>
            <w:tcW w:w="0" w:type="auto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A6B60" w:rsidRPr="00FB6135">
        <w:tc>
          <w:tcPr>
            <w:tcW w:w="0" w:type="auto"/>
          </w:tcPr>
          <w:p w:rsidR="006C531E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0" w:type="auto"/>
          </w:tcPr>
          <w:p w:rsidR="003A6B60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A6B60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436" w:type="dxa"/>
          </w:tcPr>
          <w:p w:rsidR="003A6B60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RPr="00FB6135">
        <w:tc>
          <w:tcPr>
            <w:tcW w:w="0" w:type="auto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0" w:type="auto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E3141" w:rsidRPr="00FB6135">
        <w:tc>
          <w:tcPr>
            <w:tcW w:w="0" w:type="auto"/>
          </w:tcPr>
          <w:p w:rsidR="00AE3141" w:rsidRDefault="00D903A2" w:rsidP="00AE3141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0" w:type="auto"/>
          </w:tcPr>
          <w:p w:rsidR="00AE3141" w:rsidRDefault="00D903A2" w:rsidP="00AE3141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0" w:type="auto"/>
          </w:tcPr>
          <w:p w:rsidR="00AE3141" w:rsidRDefault="00D903A2" w:rsidP="00AE3141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AE3141" w:rsidRPr="00FB6135" w:rsidRDefault="00D903A2" w:rsidP="00AE314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AE3141" w:rsidRPr="00FB6135">
        <w:tc>
          <w:tcPr>
            <w:tcW w:w="0" w:type="auto"/>
          </w:tcPr>
          <w:p w:rsidR="00AE3141" w:rsidRDefault="000A7A1D" w:rsidP="00AE3141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0" w:type="auto"/>
          </w:tcPr>
          <w:p w:rsidR="00AE3141" w:rsidRDefault="000A7A1D" w:rsidP="00AE31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AE3141" w:rsidRDefault="000A7A1D" w:rsidP="00AE3141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AE3141" w:rsidRDefault="000A7A1D" w:rsidP="00AE31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E3141" w:rsidRPr="00FB6135">
        <w:tc>
          <w:tcPr>
            <w:tcW w:w="0" w:type="auto"/>
          </w:tcPr>
          <w:p w:rsidR="00AE3141" w:rsidRDefault="00FA7FFB" w:rsidP="00AE3141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0" w:type="auto"/>
          </w:tcPr>
          <w:p w:rsidR="00AE3141" w:rsidRDefault="00FA7FFB" w:rsidP="00AE314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AE3141" w:rsidRDefault="00FA7FFB" w:rsidP="00AE3141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AE3141" w:rsidRDefault="00FA7FFB" w:rsidP="00AE3141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Default="002B18A9" w:rsidP="00AE3141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0" w:type="auto"/>
          </w:tcPr>
          <w:p w:rsidR="00AE3141" w:rsidRDefault="002B18A9" w:rsidP="00AE31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AE3141" w:rsidRDefault="002B18A9" w:rsidP="00AE3141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436" w:type="dxa"/>
          </w:tcPr>
          <w:p w:rsidR="00AE3141" w:rsidRPr="00FB6135" w:rsidRDefault="002B18A9" w:rsidP="00AE314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Pr="00FB6135" w:rsidRDefault="000D39E5" w:rsidP="00AE3141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0" w:type="auto"/>
          </w:tcPr>
          <w:p w:rsidR="00AE3141" w:rsidRPr="00FB6135" w:rsidRDefault="000D39E5" w:rsidP="00AE314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AE3141" w:rsidRPr="00FB6135" w:rsidRDefault="000D39E5" w:rsidP="00AE3141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AE3141" w:rsidRPr="00FB6135" w:rsidRDefault="000D39E5" w:rsidP="00AE31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Default="00253E31" w:rsidP="00AE3141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0" w:type="auto"/>
          </w:tcPr>
          <w:p w:rsidR="00AE3141" w:rsidRDefault="00253E31" w:rsidP="00AE3141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AE3141" w:rsidRDefault="00253E31" w:rsidP="00AE3141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AE3141" w:rsidRPr="00FB6135" w:rsidRDefault="00253E31" w:rsidP="00AE314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973A81" w:rsidP="00AE3141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0" w:type="auto"/>
          </w:tcPr>
          <w:p w:rsidR="006C37C8" w:rsidRDefault="00973A81" w:rsidP="00AE31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6C37C8" w:rsidRDefault="00973A81" w:rsidP="00AE3141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6C37C8" w:rsidRPr="00FB6135" w:rsidRDefault="00973A81" w:rsidP="00AE31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D7988" w:rsidP="00AE3141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0" w:type="auto"/>
          </w:tcPr>
          <w:p w:rsidR="006C37C8" w:rsidRDefault="006D7988" w:rsidP="00AE31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6C37C8" w:rsidRDefault="006D7988" w:rsidP="00AE3141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436" w:type="dxa"/>
          </w:tcPr>
          <w:p w:rsidR="006C37C8" w:rsidRPr="00FB6135" w:rsidRDefault="006D7988" w:rsidP="00AE31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8321E0" w:rsidP="00AE3141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0" w:type="auto"/>
          </w:tcPr>
          <w:p w:rsidR="006C37C8" w:rsidRDefault="008321E0" w:rsidP="00AE31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6C37C8" w:rsidRDefault="008321E0" w:rsidP="00AE3141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6C37C8" w:rsidRPr="00FB6135" w:rsidRDefault="008321E0" w:rsidP="00AE31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8321E0" w:rsidP="00AE3141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0" w:type="auto"/>
          </w:tcPr>
          <w:p w:rsidR="006C37C8" w:rsidRDefault="008321E0" w:rsidP="00AE31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6C37C8" w:rsidRDefault="008321E0" w:rsidP="00AE3141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6C37C8" w:rsidRPr="00FB6135" w:rsidRDefault="008321E0" w:rsidP="00AE314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304059" w:rsidP="00AE3141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0" w:type="auto"/>
          </w:tcPr>
          <w:p w:rsidR="006C37C8" w:rsidRDefault="003753A5" w:rsidP="00AE3141">
            <w:pPr>
              <w:rPr>
                <w:sz w:val="22"/>
              </w:rPr>
            </w:pPr>
            <w:r>
              <w:rPr>
                <w:sz w:val="22"/>
              </w:rPr>
              <w:t>Feb</w:t>
            </w:r>
          </w:p>
        </w:tc>
        <w:tc>
          <w:tcPr>
            <w:tcW w:w="0" w:type="auto"/>
          </w:tcPr>
          <w:p w:rsidR="006C37C8" w:rsidRDefault="00304059" w:rsidP="00AE3141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6C37C8" w:rsidRPr="00FB6135" w:rsidRDefault="003753A5" w:rsidP="00AE3141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</w:tbl>
    <w:p w:rsidR="00F81445" w:rsidRPr="00FB6135" w:rsidRDefault="002F613C">
      <w:pPr>
        <w:rPr>
          <w:sz w:val="22"/>
        </w:rPr>
      </w:pPr>
      <w:r w:rsidRPr="00FB6135">
        <w:rPr>
          <w:sz w:val="22"/>
        </w:rPr>
        <w:t xml:space="preserve">        </w:t>
      </w:r>
    </w:p>
    <w:p w:rsidR="00F81445" w:rsidRPr="00FB6135" w:rsidRDefault="00F81445">
      <w:pPr>
        <w:rPr>
          <w:sz w:val="22"/>
        </w:rPr>
      </w:pPr>
      <w:r>
        <w:rPr>
          <w:sz w:val="22"/>
        </w:rPr>
        <w:t xml:space="preserve">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339"/>
        <w:gridCol w:w="424"/>
        <w:gridCol w:w="375"/>
        <w:gridCol w:w="351"/>
        <w:gridCol w:w="436"/>
        <w:gridCol w:w="436"/>
        <w:gridCol w:w="486"/>
      </w:tblGrid>
      <w:tr w:rsidR="00F81445" w:rsidRPr="007C00E9" w:rsidTr="00A570E6">
        <w:tc>
          <w:tcPr>
            <w:tcW w:w="1255" w:type="dxa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W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 xml:space="preserve">L 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Pts</w:t>
            </w:r>
          </w:p>
        </w:tc>
      </w:tr>
      <w:tr w:rsidR="00973A81" w:rsidTr="00A570E6">
        <w:tc>
          <w:tcPr>
            <w:tcW w:w="1255" w:type="dxa"/>
          </w:tcPr>
          <w:p w:rsidR="00973A81" w:rsidRDefault="00973A81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Hampshire</w:t>
            </w:r>
          </w:p>
        </w:tc>
        <w:tc>
          <w:tcPr>
            <w:tcW w:w="339" w:type="dxa"/>
          </w:tcPr>
          <w:p w:rsidR="00973A81" w:rsidRDefault="00973A81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73A81" w:rsidRDefault="00973A81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73A81" w:rsidRDefault="00973A81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73A81" w:rsidRDefault="00973A81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73A81" w:rsidRDefault="00973A81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973A81" w:rsidRDefault="00973A81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73A81" w:rsidRDefault="00973A81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30888" w:rsidTr="00A570E6">
        <w:tc>
          <w:tcPr>
            <w:tcW w:w="1255" w:type="dxa"/>
          </w:tcPr>
          <w:p w:rsidR="00730888" w:rsidRDefault="0073088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</w:t>
            </w:r>
            <w:r w:rsidR="00973A81">
              <w:rPr>
                <w:sz w:val="22"/>
                <w:szCs w:val="22"/>
              </w:rPr>
              <w:t>t</w:t>
            </w:r>
          </w:p>
        </w:tc>
        <w:tc>
          <w:tcPr>
            <w:tcW w:w="339" w:type="dxa"/>
          </w:tcPr>
          <w:p w:rsidR="00730888" w:rsidRDefault="008321E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30888" w:rsidRDefault="0073088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30888" w:rsidRDefault="0073088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730888" w:rsidRDefault="008321E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30888" w:rsidRDefault="008321E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730888" w:rsidRDefault="008321E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730888" w:rsidRDefault="0073088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65380" w:rsidTr="00A570E6">
        <w:tc>
          <w:tcPr>
            <w:tcW w:w="1255" w:type="dxa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Sussex</w:t>
            </w:r>
          </w:p>
        </w:tc>
        <w:tc>
          <w:tcPr>
            <w:tcW w:w="339" w:type="dxa"/>
          </w:tcPr>
          <w:p w:rsidR="00465380" w:rsidRDefault="008321E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65380" w:rsidRDefault="008321E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65380" w:rsidRDefault="002B18A9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65380" w:rsidRDefault="006D7988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21E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65380" w:rsidRDefault="006D7988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21E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65380" w:rsidRDefault="008321E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65380" w:rsidTr="00A570E6">
        <w:tc>
          <w:tcPr>
            <w:tcW w:w="1255" w:type="dxa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Surrey</w:t>
            </w:r>
          </w:p>
        </w:tc>
        <w:tc>
          <w:tcPr>
            <w:tcW w:w="339" w:type="dxa"/>
          </w:tcPr>
          <w:p w:rsidR="00465380" w:rsidRDefault="003A37A9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65380" w:rsidRDefault="003A37A9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65380" w:rsidRDefault="000D39E5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465380" w:rsidRDefault="00730888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65380" w:rsidRDefault="0046538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D39E5" w:rsidTr="00A570E6">
        <w:tc>
          <w:tcPr>
            <w:tcW w:w="1255" w:type="dxa"/>
          </w:tcPr>
          <w:p w:rsidR="000D39E5" w:rsidRDefault="000D39E5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Bucks</w:t>
            </w:r>
          </w:p>
        </w:tc>
        <w:tc>
          <w:tcPr>
            <w:tcW w:w="339" w:type="dxa"/>
          </w:tcPr>
          <w:p w:rsidR="000D39E5" w:rsidRDefault="008321E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D39E5" w:rsidRDefault="000D39E5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D39E5" w:rsidRDefault="000D39E5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D39E5" w:rsidRDefault="008321E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D39E5" w:rsidRDefault="008321E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0D39E5" w:rsidRDefault="008321E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0D39E5" w:rsidRDefault="000D39E5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7A1D" w:rsidTr="00A570E6">
        <w:tc>
          <w:tcPr>
            <w:tcW w:w="1255" w:type="dxa"/>
          </w:tcPr>
          <w:p w:rsidR="000A7A1D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Middlesex</w:t>
            </w:r>
          </w:p>
        </w:tc>
        <w:tc>
          <w:tcPr>
            <w:tcW w:w="339" w:type="dxa"/>
          </w:tcPr>
          <w:p w:rsidR="000A7A1D" w:rsidRDefault="008321E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A7A1D" w:rsidRDefault="008321E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A7A1D" w:rsidRDefault="000A7A1D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A7A1D" w:rsidRDefault="00FA7FFB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A7A1D" w:rsidRDefault="008321E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A7A1D" w:rsidRDefault="00FA7FFB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21E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A7A1D" w:rsidRDefault="008321E0" w:rsidP="0046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F81445" w:rsidRPr="00FB6135" w:rsidRDefault="00F81445">
      <w:pPr>
        <w:rPr>
          <w:sz w:val="22"/>
        </w:rPr>
      </w:pPr>
    </w:p>
    <w:p w:rsidR="002F613C" w:rsidRPr="00FB6135" w:rsidRDefault="00F81445">
      <w:pPr>
        <w:rPr>
          <w:sz w:val="22"/>
        </w:rPr>
      </w:pPr>
      <w:r>
        <w:rPr>
          <w:sz w:val="22"/>
        </w:rPr>
        <w:t xml:space="preserve">                                </w:t>
      </w:r>
    </w:p>
    <w:p w:rsidR="002F613C" w:rsidRPr="00FB6135" w:rsidRDefault="004165D1">
      <w:pPr>
        <w:rPr>
          <w:sz w:val="22"/>
        </w:rPr>
      </w:pPr>
      <w:r>
        <w:rPr>
          <w:sz w:val="22"/>
        </w:rPr>
        <w:t xml:space="preserve">         </w:t>
      </w:r>
    </w:p>
    <w:p w:rsidR="002F613C" w:rsidRPr="00FB6135" w:rsidRDefault="002F613C">
      <w:pPr>
        <w:rPr>
          <w:sz w:val="22"/>
        </w:rPr>
      </w:pPr>
      <w:r w:rsidRPr="00FB6135">
        <w:rPr>
          <w:sz w:val="22"/>
        </w:rPr>
        <w:t xml:space="preserve">                 </w:t>
      </w:r>
    </w:p>
    <w:p w:rsidR="008548B0" w:rsidRDefault="008548B0" w:rsidP="003A6B60">
      <w:pPr>
        <w:tabs>
          <w:tab w:val="left" w:pos="933"/>
        </w:tabs>
        <w:rPr>
          <w:color w:val="FF0000"/>
        </w:rPr>
      </w:pPr>
    </w:p>
    <w:p w:rsidR="000D43AA" w:rsidRPr="00BC12BA" w:rsidRDefault="008C4110" w:rsidP="003A6B60">
      <w:pPr>
        <w:tabs>
          <w:tab w:val="left" w:pos="933"/>
        </w:tabs>
        <w:rPr>
          <w:bCs/>
        </w:rPr>
      </w:pPr>
      <w:r>
        <w:rPr>
          <w:color w:val="FF0000"/>
        </w:rPr>
        <w:t xml:space="preserve">     </w:t>
      </w:r>
      <w:r w:rsidR="002F613C" w:rsidRPr="00BC12BA">
        <w:rPr>
          <w:color w:val="FF0000"/>
        </w:rPr>
        <w:t xml:space="preserve">         </w:t>
      </w:r>
      <w:r w:rsidR="002F613C" w:rsidRPr="00BC12BA">
        <w:rPr>
          <w:bCs/>
        </w:rPr>
        <w:t xml:space="preserve">                         </w:t>
      </w:r>
      <w:r w:rsidR="000D43AA" w:rsidRPr="00BC12BA">
        <w:rPr>
          <w:bCs/>
        </w:rPr>
        <w:t xml:space="preserve"> </w:t>
      </w:r>
    </w:p>
    <w:p w:rsidR="008C4110" w:rsidRDefault="002F613C" w:rsidP="005C05C8">
      <w:pPr>
        <w:tabs>
          <w:tab w:val="left" w:pos="933"/>
        </w:tabs>
        <w:rPr>
          <w:b/>
          <w:color w:val="FF0000"/>
          <w:sz w:val="22"/>
        </w:rPr>
      </w:pPr>
      <w:r w:rsidRPr="00FB6135">
        <w:rPr>
          <w:b/>
          <w:color w:val="FF0000"/>
          <w:sz w:val="22"/>
        </w:rPr>
        <w:t xml:space="preserve">                     </w:t>
      </w:r>
      <w:r w:rsidR="008C4110">
        <w:rPr>
          <w:b/>
          <w:color w:val="FF0000"/>
          <w:sz w:val="22"/>
        </w:rPr>
        <w:t xml:space="preserve">                                         </w:t>
      </w:r>
      <w:r w:rsidR="00606C26">
        <w:rPr>
          <w:b/>
          <w:color w:val="FF0000"/>
          <w:sz w:val="22"/>
        </w:rPr>
        <w:t xml:space="preserve">           </w:t>
      </w:r>
    </w:p>
    <w:p w:rsidR="008C4110" w:rsidRDefault="008C4110">
      <w:pPr>
        <w:tabs>
          <w:tab w:val="left" w:pos="933"/>
        </w:tabs>
        <w:rPr>
          <w:b/>
          <w:color w:val="FF0000"/>
          <w:sz w:val="22"/>
        </w:rPr>
      </w:pPr>
    </w:p>
    <w:p w:rsidR="001B309B" w:rsidRDefault="009A024B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</w:t>
      </w:r>
    </w:p>
    <w:p w:rsidR="00D7775D" w:rsidRDefault="000357D9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</w:t>
      </w: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8C4110" w:rsidRDefault="000357D9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</w:t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>League 2</w:t>
      </w:r>
      <w:r w:rsidR="00EE037E">
        <w:rPr>
          <w:b/>
          <w:color w:val="FF0000"/>
          <w:sz w:val="22"/>
        </w:rPr>
        <w:t xml:space="preserve">           </w:t>
      </w:r>
      <w:r w:rsidR="00371AB6">
        <w:rPr>
          <w:b/>
          <w:color w:val="FF0000"/>
          <w:sz w:val="22"/>
        </w:rPr>
        <w:t xml:space="preserve"> </w:t>
      </w:r>
    </w:p>
    <w:p w:rsidR="002F613C" w:rsidRPr="00FB6135" w:rsidRDefault="002F613C">
      <w:pPr>
        <w:tabs>
          <w:tab w:val="left" w:pos="933"/>
        </w:tabs>
        <w:rPr>
          <w:b/>
          <w:color w:val="FF0000"/>
          <w:sz w:val="22"/>
        </w:rPr>
      </w:pPr>
      <w:r w:rsidRPr="00FB6135">
        <w:rPr>
          <w:b/>
          <w:color w:val="FF0000"/>
          <w:sz w:val="22"/>
        </w:rPr>
        <w:t xml:space="preserve"> </w:t>
      </w:r>
    </w:p>
    <w:p w:rsidR="002F613C" w:rsidRDefault="002F613C">
      <w:pPr>
        <w:tabs>
          <w:tab w:val="left" w:pos="933"/>
        </w:tabs>
        <w:jc w:val="center"/>
        <w:rPr>
          <w:b/>
          <w:i/>
          <w:sz w:val="22"/>
        </w:rPr>
      </w:pPr>
    </w:p>
    <w:p w:rsidR="002F613C" w:rsidRDefault="002F613C">
      <w:pPr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583"/>
        <w:gridCol w:w="1143"/>
        <w:gridCol w:w="436"/>
      </w:tblGrid>
      <w:tr w:rsidR="003A6B60" w:rsidRPr="007C00E9" w:rsidTr="00FB34CF">
        <w:tc>
          <w:tcPr>
            <w:tcW w:w="1029" w:type="dxa"/>
          </w:tcPr>
          <w:p w:rsidR="003A6B60" w:rsidRPr="007C00E9" w:rsidRDefault="00D9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Suffolk</w:t>
            </w:r>
          </w:p>
        </w:tc>
        <w:tc>
          <w:tcPr>
            <w:tcW w:w="546" w:type="dxa"/>
          </w:tcPr>
          <w:p w:rsidR="003A6B60" w:rsidRPr="007C00E9" w:rsidRDefault="00D9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3A6B60" w:rsidRPr="007C00E9" w:rsidRDefault="00D9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</w:t>
            </w:r>
          </w:p>
        </w:tc>
        <w:tc>
          <w:tcPr>
            <w:tcW w:w="0" w:type="auto"/>
          </w:tcPr>
          <w:p w:rsidR="003A6B60" w:rsidRPr="007C00E9" w:rsidRDefault="00D9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10183" w:rsidRPr="007C00E9" w:rsidTr="00FB34CF">
        <w:tc>
          <w:tcPr>
            <w:tcW w:w="1029" w:type="dxa"/>
          </w:tcPr>
          <w:p w:rsidR="00C10183" w:rsidRPr="007C00E9" w:rsidRDefault="00D903A2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I.London</w:t>
            </w:r>
          </w:p>
        </w:tc>
        <w:tc>
          <w:tcPr>
            <w:tcW w:w="546" w:type="dxa"/>
          </w:tcPr>
          <w:p w:rsidR="00C10183" w:rsidRPr="007C00E9" w:rsidRDefault="00D903A2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C10183" w:rsidRPr="007C00E9" w:rsidRDefault="00D903A2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</w:t>
            </w:r>
          </w:p>
        </w:tc>
        <w:tc>
          <w:tcPr>
            <w:tcW w:w="0" w:type="auto"/>
          </w:tcPr>
          <w:p w:rsidR="00C10183" w:rsidRPr="007C00E9" w:rsidRDefault="00D903A2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0183" w:rsidRPr="007C00E9" w:rsidTr="00FB34CF">
        <w:tc>
          <w:tcPr>
            <w:tcW w:w="1029" w:type="dxa"/>
          </w:tcPr>
          <w:p w:rsidR="00C10183" w:rsidRPr="007C00E9" w:rsidRDefault="006B191E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Herts</w:t>
            </w:r>
          </w:p>
        </w:tc>
        <w:tc>
          <w:tcPr>
            <w:tcW w:w="546" w:type="dxa"/>
          </w:tcPr>
          <w:p w:rsidR="00C10183" w:rsidRPr="007C00E9" w:rsidRDefault="006B191E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</w:tcPr>
          <w:p w:rsidR="00C10183" w:rsidRPr="007C00E9" w:rsidRDefault="006B191E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</w:t>
            </w:r>
          </w:p>
        </w:tc>
        <w:tc>
          <w:tcPr>
            <w:tcW w:w="0" w:type="auto"/>
          </w:tcPr>
          <w:p w:rsidR="00C10183" w:rsidRPr="007C00E9" w:rsidRDefault="006B191E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7733B" w:rsidRPr="007C00E9" w:rsidTr="00FB34CF">
        <w:tc>
          <w:tcPr>
            <w:tcW w:w="1029" w:type="dxa"/>
          </w:tcPr>
          <w:p w:rsidR="0007733B" w:rsidRPr="007C00E9" w:rsidRDefault="006B191E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</w:t>
            </w:r>
          </w:p>
        </w:tc>
        <w:tc>
          <w:tcPr>
            <w:tcW w:w="546" w:type="dxa"/>
          </w:tcPr>
          <w:p w:rsidR="0007733B" w:rsidRPr="007C00E9" w:rsidRDefault="006B191E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3" w:type="dxa"/>
          </w:tcPr>
          <w:p w:rsidR="0007733B" w:rsidRPr="007C00E9" w:rsidRDefault="006B191E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Beds</w:t>
            </w:r>
          </w:p>
        </w:tc>
        <w:tc>
          <w:tcPr>
            <w:tcW w:w="0" w:type="auto"/>
          </w:tcPr>
          <w:p w:rsidR="0007733B" w:rsidRPr="007C00E9" w:rsidRDefault="006B191E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F2676" w:rsidRPr="007C00E9" w:rsidTr="00FB34CF">
        <w:tc>
          <w:tcPr>
            <w:tcW w:w="1029" w:type="dxa"/>
          </w:tcPr>
          <w:p w:rsidR="00DF2676" w:rsidRDefault="00973A81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Herts</w:t>
            </w:r>
          </w:p>
        </w:tc>
        <w:tc>
          <w:tcPr>
            <w:tcW w:w="546" w:type="dxa"/>
          </w:tcPr>
          <w:p w:rsidR="00DF2676" w:rsidRPr="007C00E9" w:rsidRDefault="00973A81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</w:tcPr>
          <w:p w:rsidR="00DF2676" w:rsidRDefault="00973A81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Beds</w:t>
            </w:r>
          </w:p>
        </w:tc>
        <w:tc>
          <w:tcPr>
            <w:tcW w:w="0" w:type="auto"/>
          </w:tcPr>
          <w:p w:rsidR="00DF2676" w:rsidRPr="007C00E9" w:rsidRDefault="00973A81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076F" w:rsidRPr="007C00E9" w:rsidTr="00FB34CF">
        <w:tc>
          <w:tcPr>
            <w:tcW w:w="1029" w:type="dxa"/>
          </w:tcPr>
          <w:p w:rsidR="0007076F" w:rsidRPr="007C00E9" w:rsidRDefault="00746F20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Suffolk</w:t>
            </w:r>
          </w:p>
        </w:tc>
        <w:tc>
          <w:tcPr>
            <w:tcW w:w="546" w:type="dxa"/>
          </w:tcPr>
          <w:p w:rsidR="0007076F" w:rsidRPr="007C00E9" w:rsidRDefault="00746F20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07076F" w:rsidRPr="007C00E9" w:rsidRDefault="00746F20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Herts</w:t>
            </w:r>
          </w:p>
        </w:tc>
        <w:tc>
          <w:tcPr>
            <w:tcW w:w="0" w:type="auto"/>
          </w:tcPr>
          <w:p w:rsidR="0007076F" w:rsidRPr="007C00E9" w:rsidRDefault="00746F20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321E8" w:rsidRPr="007C00E9" w:rsidTr="00FB34CF">
        <w:tc>
          <w:tcPr>
            <w:tcW w:w="1029" w:type="dxa"/>
          </w:tcPr>
          <w:p w:rsidR="00C321E8" w:rsidRDefault="005149C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</w:t>
            </w:r>
          </w:p>
        </w:tc>
        <w:tc>
          <w:tcPr>
            <w:tcW w:w="546" w:type="dxa"/>
          </w:tcPr>
          <w:p w:rsidR="00C321E8" w:rsidRDefault="005149C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</w:t>
            </w:r>
          </w:p>
        </w:tc>
        <w:tc>
          <w:tcPr>
            <w:tcW w:w="1143" w:type="dxa"/>
          </w:tcPr>
          <w:p w:rsidR="00C321E8" w:rsidRDefault="005149C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Beds</w:t>
            </w:r>
          </w:p>
        </w:tc>
        <w:tc>
          <w:tcPr>
            <w:tcW w:w="0" w:type="auto"/>
          </w:tcPr>
          <w:p w:rsidR="00C321E8" w:rsidRDefault="005149C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21E8" w:rsidRPr="007C00E9" w:rsidTr="00FB34CF">
        <w:tc>
          <w:tcPr>
            <w:tcW w:w="1029" w:type="dxa"/>
          </w:tcPr>
          <w:p w:rsidR="00C321E8" w:rsidRDefault="005149C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</w:t>
            </w:r>
          </w:p>
        </w:tc>
        <w:tc>
          <w:tcPr>
            <w:tcW w:w="546" w:type="dxa"/>
          </w:tcPr>
          <w:p w:rsidR="00C321E8" w:rsidRDefault="005149C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</w:t>
            </w:r>
          </w:p>
        </w:tc>
        <w:tc>
          <w:tcPr>
            <w:tcW w:w="1143" w:type="dxa"/>
          </w:tcPr>
          <w:p w:rsidR="00C321E8" w:rsidRDefault="005149C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Herts</w:t>
            </w:r>
          </w:p>
        </w:tc>
        <w:tc>
          <w:tcPr>
            <w:tcW w:w="0" w:type="auto"/>
          </w:tcPr>
          <w:p w:rsidR="00C321E8" w:rsidRDefault="005149C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6C37C8" w:rsidRPr="007C00E9" w:rsidTr="00FB34CF">
        <w:tc>
          <w:tcPr>
            <w:tcW w:w="1029" w:type="dxa"/>
          </w:tcPr>
          <w:p w:rsidR="006C37C8" w:rsidRDefault="005149C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Herts</w:t>
            </w:r>
          </w:p>
        </w:tc>
        <w:tc>
          <w:tcPr>
            <w:tcW w:w="546" w:type="dxa"/>
          </w:tcPr>
          <w:p w:rsidR="006C37C8" w:rsidRDefault="005149C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</w:t>
            </w:r>
          </w:p>
        </w:tc>
        <w:tc>
          <w:tcPr>
            <w:tcW w:w="1143" w:type="dxa"/>
          </w:tcPr>
          <w:p w:rsidR="006C37C8" w:rsidRDefault="005149C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I.London</w:t>
            </w:r>
          </w:p>
        </w:tc>
        <w:tc>
          <w:tcPr>
            <w:tcW w:w="0" w:type="auto"/>
          </w:tcPr>
          <w:p w:rsidR="006C37C8" w:rsidRDefault="005149C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C37C8" w:rsidRPr="007C00E9" w:rsidTr="00FB34CF">
        <w:tc>
          <w:tcPr>
            <w:tcW w:w="1029" w:type="dxa"/>
          </w:tcPr>
          <w:p w:rsidR="006C37C8" w:rsidRDefault="005149C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</w:t>
            </w:r>
          </w:p>
        </w:tc>
        <w:tc>
          <w:tcPr>
            <w:tcW w:w="546" w:type="dxa"/>
          </w:tcPr>
          <w:p w:rsidR="006C37C8" w:rsidRDefault="005149C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</w:t>
            </w:r>
          </w:p>
        </w:tc>
        <w:tc>
          <w:tcPr>
            <w:tcW w:w="1143" w:type="dxa"/>
          </w:tcPr>
          <w:p w:rsidR="006C37C8" w:rsidRDefault="005149C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</w:t>
            </w:r>
          </w:p>
        </w:tc>
        <w:tc>
          <w:tcPr>
            <w:tcW w:w="0" w:type="auto"/>
          </w:tcPr>
          <w:p w:rsidR="006C37C8" w:rsidRDefault="005149C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C37C8" w:rsidRPr="007C00E9" w:rsidTr="00FB34CF">
        <w:tc>
          <w:tcPr>
            <w:tcW w:w="1029" w:type="dxa"/>
          </w:tcPr>
          <w:p w:rsidR="006C37C8" w:rsidRDefault="00F4599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</w:t>
            </w: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F4599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I.London</w:t>
            </w: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F4599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I.London</w:t>
            </w: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F4599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Beds</w:t>
            </w: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F4599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Suffolk</w:t>
            </w: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F4599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I.London</w:t>
            </w: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D7775D" w:rsidRPr="007C00E9" w:rsidTr="00FB34CF">
        <w:tc>
          <w:tcPr>
            <w:tcW w:w="1029" w:type="dxa"/>
          </w:tcPr>
          <w:p w:rsidR="00D7775D" w:rsidRDefault="00F4599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Beds</w:t>
            </w:r>
          </w:p>
        </w:tc>
        <w:tc>
          <w:tcPr>
            <w:tcW w:w="546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7775D" w:rsidRDefault="00F4599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Suffolk</w:t>
            </w:r>
          </w:p>
        </w:tc>
        <w:tc>
          <w:tcPr>
            <w:tcW w:w="0" w:type="auto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</w:tr>
      <w:tr w:rsidR="00D7775D" w:rsidRPr="007C00E9" w:rsidTr="00FB34CF">
        <w:tc>
          <w:tcPr>
            <w:tcW w:w="1029" w:type="dxa"/>
          </w:tcPr>
          <w:p w:rsidR="00D7775D" w:rsidRDefault="00F4599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</w:t>
            </w:r>
          </w:p>
        </w:tc>
        <w:tc>
          <w:tcPr>
            <w:tcW w:w="546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7775D" w:rsidRDefault="00F45994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Suffolk</w:t>
            </w:r>
          </w:p>
        </w:tc>
        <w:tc>
          <w:tcPr>
            <w:tcW w:w="0" w:type="auto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</w:tr>
    </w:tbl>
    <w:p w:rsidR="007C00E9" w:rsidRPr="007C00E9" w:rsidRDefault="007C00E9">
      <w:pPr>
        <w:rPr>
          <w:sz w:val="22"/>
          <w:szCs w:val="22"/>
        </w:rPr>
      </w:pPr>
      <w:r w:rsidRPr="007C00E9">
        <w:rPr>
          <w:sz w:val="22"/>
          <w:szCs w:val="22"/>
        </w:rPr>
        <w:t xml:space="preserve">                   </w:t>
      </w:r>
    </w:p>
    <w:p w:rsidR="002F613C" w:rsidRPr="007C00E9" w:rsidRDefault="002F613C">
      <w:pPr>
        <w:rPr>
          <w:sz w:val="22"/>
          <w:szCs w:val="22"/>
        </w:rPr>
      </w:pPr>
      <w:r w:rsidRPr="007C00E9">
        <w:rPr>
          <w:sz w:val="22"/>
          <w:szCs w:val="22"/>
        </w:rPr>
        <w:t xml:space="preserve"> </w:t>
      </w:r>
      <w:r w:rsidR="00C64A41" w:rsidRPr="007C00E9">
        <w:rPr>
          <w:sz w:val="22"/>
          <w:szCs w:val="22"/>
        </w:rPr>
        <w:t xml:space="preserve">                    </w:t>
      </w:r>
      <w:r w:rsidRPr="007C00E9">
        <w:rPr>
          <w:sz w:val="22"/>
          <w:szCs w:val="22"/>
        </w:rPr>
        <w:t xml:space="preserve"> </w:t>
      </w:r>
    </w:p>
    <w:tbl>
      <w:tblPr>
        <w:tblpPr w:leftFromText="180" w:rightFromText="180" w:vertAnchor="text" w:tblpX="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339"/>
        <w:gridCol w:w="424"/>
        <w:gridCol w:w="375"/>
        <w:gridCol w:w="351"/>
        <w:gridCol w:w="436"/>
        <w:gridCol w:w="436"/>
        <w:gridCol w:w="486"/>
      </w:tblGrid>
      <w:tr w:rsidR="00DA715E" w:rsidRPr="007C00E9" w:rsidTr="00482228">
        <w:tc>
          <w:tcPr>
            <w:tcW w:w="1029" w:type="dxa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W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 xml:space="preserve">L 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Pts</w:t>
            </w:r>
          </w:p>
        </w:tc>
      </w:tr>
      <w:tr w:rsidR="00746F20" w:rsidRPr="007C00E9" w:rsidTr="00482228">
        <w:tc>
          <w:tcPr>
            <w:tcW w:w="1029" w:type="dxa"/>
          </w:tcPr>
          <w:p w:rsidR="00746F20" w:rsidRDefault="00746F20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Herts</w:t>
            </w:r>
          </w:p>
        </w:tc>
        <w:tc>
          <w:tcPr>
            <w:tcW w:w="0" w:type="auto"/>
          </w:tcPr>
          <w:p w:rsidR="00746F20" w:rsidRDefault="00746F20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46F20" w:rsidRDefault="00746F20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46F20" w:rsidRDefault="00746F20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746F20" w:rsidRDefault="00746F20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746F20" w:rsidRDefault="00746F20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746F20" w:rsidRDefault="00746F20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</w:tcPr>
          <w:p w:rsidR="00746F20" w:rsidRDefault="00746F20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F4C93" w:rsidRPr="007C00E9" w:rsidTr="00482228">
        <w:tc>
          <w:tcPr>
            <w:tcW w:w="1029" w:type="dxa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</w:t>
            </w:r>
          </w:p>
        </w:tc>
        <w:tc>
          <w:tcPr>
            <w:tcW w:w="0" w:type="auto"/>
          </w:tcPr>
          <w:p w:rsidR="00AF4C93" w:rsidRPr="007C00E9" w:rsidRDefault="006B191E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F4C93" w:rsidRPr="007C00E9" w:rsidRDefault="006B191E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AF4C93" w:rsidRPr="007C00E9" w:rsidRDefault="006B191E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AF4C93" w:rsidRPr="007C00E9" w:rsidRDefault="006B191E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</w:tcPr>
          <w:p w:rsidR="00AF4C93" w:rsidRPr="007C00E9" w:rsidRDefault="006B191E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51E3F" w:rsidRPr="007C00E9" w:rsidTr="00482228">
        <w:tc>
          <w:tcPr>
            <w:tcW w:w="1029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I.London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6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51E3F" w:rsidRPr="007C00E9" w:rsidTr="00482228">
        <w:tc>
          <w:tcPr>
            <w:tcW w:w="1029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</w:t>
            </w:r>
          </w:p>
        </w:tc>
        <w:tc>
          <w:tcPr>
            <w:tcW w:w="0" w:type="auto"/>
          </w:tcPr>
          <w:p w:rsidR="00951E3F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6B191E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46EE9" w:rsidRPr="007C00E9" w:rsidTr="00482228">
        <w:tc>
          <w:tcPr>
            <w:tcW w:w="1029" w:type="dxa"/>
          </w:tcPr>
          <w:p w:rsidR="00346EE9" w:rsidRDefault="00346EE9" w:rsidP="0034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Suffolk</w:t>
            </w:r>
          </w:p>
        </w:tc>
        <w:tc>
          <w:tcPr>
            <w:tcW w:w="0" w:type="auto"/>
          </w:tcPr>
          <w:p w:rsidR="00346EE9" w:rsidRDefault="00746F20" w:rsidP="0034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46EE9" w:rsidRDefault="00346EE9" w:rsidP="0034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46EE9" w:rsidRDefault="00346EE9" w:rsidP="0034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46EE9" w:rsidRDefault="00746F20" w:rsidP="0034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46EE9" w:rsidRDefault="00346EE9" w:rsidP="0034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46EE9" w:rsidRDefault="00746F20" w:rsidP="0034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6" w:type="dxa"/>
          </w:tcPr>
          <w:p w:rsidR="00346EE9" w:rsidRDefault="00346EE9" w:rsidP="0034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46EE9" w:rsidRPr="007C00E9" w:rsidTr="00482228">
        <w:tc>
          <w:tcPr>
            <w:tcW w:w="1029" w:type="dxa"/>
          </w:tcPr>
          <w:p w:rsidR="00346EE9" w:rsidRDefault="00346EE9" w:rsidP="0034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Beds</w:t>
            </w:r>
          </w:p>
        </w:tc>
        <w:tc>
          <w:tcPr>
            <w:tcW w:w="0" w:type="auto"/>
          </w:tcPr>
          <w:p w:rsidR="00346EE9" w:rsidRDefault="00346EE9" w:rsidP="0034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46EE9" w:rsidRDefault="00346EE9" w:rsidP="0034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46EE9" w:rsidRDefault="00346EE9" w:rsidP="0034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46EE9" w:rsidRDefault="00346EE9" w:rsidP="0034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46EE9" w:rsidRDefault="00346EE9" w:rsidP="0034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46EE9" w:rsidRDefault="00346EE9" w:rsidP="0034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6" w:type="dxa"/>
          </w:tcPr>
          <w:p w:rsidR="00346EE9" w:rsidRDefault="00346EE9" w:rsidP="0034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825D3" w:rsidRPr="007C00E9" w:rsidRDefault="005825D3">
      <w:pPr>
        <w:tabs>
          <w:tab w:val="left" w:pos="933"/>
        </w:tabs>
        <w:rPr>
          <w:sz w:val="22"/>
          <w:szCs w:val="22"/>
        </w:rPr>
      </w:pPr>
    </w:p>
    <w:p w:rsidR="005825D3" w:rsidRPr="007C00E9" w:rsidRDefault="005825D3">
      <w:pPr>
        <w:tabs>
          <w:tab w:val="left" w:pos="933"/>
        </w:tabs>
        <w:rPr>
          <w:sz w:val="22"/>
          <w:szCs w:val="22"/>
          <w:vertAlign w:val="subscript"/>
        </w:rPr>
      </w:pPr>
    </w:p>
    <w:p w:rsidR="005825D3" w:rsidRPr="007C00E9" w:rsidRDefault="005825D3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5825D3" w:rsidRPr="005E7DA0" w:rsidRDefault="005825D3" w:rsidP="005E7DA0">
      <w:pPr>
        <w:tabs>
          <w:tab w:val="left" w:pos="933"/>
        </w:tabs>
        <w:rPr>
          <w:sz w:val="32"/>
          <w:szCs w:val="32"/>
          <w:vertAlign w:val="subscript"/>
        </w:rPr>
      </w:pPr>
    </w:p>
    <w:p w:rsidR="007C00E9" w:rsidRDefault="007C00E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7C00E9" w:rsidRDefault="007C00E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AF4C93" w:rsidRDefault="00AF4C93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AF4C93" w:rsidRDefault="00AF4C93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AF4C93" w:rsidRDefault="00AF4C93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0357D9" w:rsidRPr="00E2406D" w:rsidRDefault="00EE037E" w:rsidP="00E2406D">
      <w:pPr>
        <w:tabs>
          <w:tab w:val="left" w:pos="933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357D9" w:rsidRDefault="000357D9">
      <w:pPr>
        <w:tabs>
          <w:tab w:val="left" w:pos="933"/>
        </w:tabs>
        <w:jc w:val="center"/>
        <w:rPr>
          <w:b/>
          <w:sz w:val="32"/>
          <w:szCs w:val="32"/>
        </w:rPr>
      </w:pPr>
    </w:p>
    <w:p w:rsidR="000357D9" w:rsidRDefault="000357D9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2F613C" w:rsidRDefault="002F613C" w:rsidP="005F7079">
      <w:pPr>
        <w:tabs>
          <w:tab w:val="left" w:pos="933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5E7DA0">
        <w:rPr>
          <w:b/>
          <w:bCs/>
          <w:i/>
          <w:iCs/>
          <w:sz w:val="32"/>
          <w:szCs w:val="32"/>
          <w:u w:val="single"/>
        </w:rPr>
        <w:t>Under 14 Girls Essex Cup</w:t>
      </w:r>
    </w:p>
    <w:p w:rsidR="00177948" w:rsidRDefault="00177948" w:rsidP="005F7079">
      <w:pPr>
        <w:tabs>
          <w:tab w:val="left" w:pos="933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p w:rsidR="002F613C" w:rsidRPr="001B309B" w:rsidRDefault="00177948" w:rsidP="001B309B">
      <w:pPr>
        <w:tabs>
          <w:tab w:val="left" w:pos="933"/>
        </w:tabs>
        <w:jc w:val="center"/>
        <w:rPr>
          <w:color w:val="FF0000"/>
        </w:rPr>
      </w:pPr>
      <w:r w:rsidRPr="001B309B">
        <w:rPr>
          <w:color w:val="FF0000"/>
        </w:rPr>
        <w:t>League 1</w:t>
      </w:r>
    </w:p>
    <w:p w:rsidR="00C14AFC" w:rsidRPr="001B309B" w:rsidRDefault="002F613C" w:rsidP="00C14AFC">
      <w:pPr>
        <w:tabs>
          <w:tab w:val="left" w:pos="933"/>
        </w:tabs>
        <w:rPr>
          <w:color w:val="FF0000"/>
        </w:rPr>
      </w:pPr>
      <w:r w:rsidRPr="001B309B">
        <w:rPr>
          <w:color w:val="FF0000"/>
        </w:rPr>
        <w:t xml:space="preserve">                  </w:t>
      </w:r>
    </w:p>
    <w:p w:rsidR="002F613C" w:rsidRDefault="002F613C" w:rsidP="00C14AFC">
      <w:pPr>
        <w:tabs>
          <w:tab w:val="left" w:pos="933"/>
        </w:tabs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316"/>
        <w:gridCol w:w="1005"/>
        <w:gridCol w:w="416"/>
      </w:tblGrid>
      <w:tr w:rsidR="00C8430E"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 xml:space="preserve"> I.London</w:t>
            </w:r>
          </w:p>
        </w:tc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42313"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8430E">
        <w:tc>
          <w:tcPr>
            <w:tcW w:w="0" w:type="auto"/>
          </w:tcPr>
          <w:p w:rsidR="00C8430E" w:rsidRDefault="00AA40BA">
            <w:pPr>
              <w:rPr>
                <w:sz w:val="20"/>
              </w:rPr>
            </w:pPr>
            <w:r>
              <w:rPr>
                <w:sz w:val="20"/>
              </w:rPr>
              <w:t>I.London</w:t>
            </w:r>
          </w:p>
        </w:tc>
        <w:tc>
          <w:tcPr>
            <w:tcW w:w="0" w:type="auto"/>
          </w:tcPr>
          <w:p w:rsidR="00C8430E" w:rsidRDefault="00AA40B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C8430E" w:rsidRDefault="00AA40BA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C8430E" w:rsidRDefault="00B60467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811EEC">
        <w:tc>
          <w:tcPr>
            <w:tcW w:w="0" w:type="auto"/>
          </w:tcPr>
          <w:p w:rsidR="00811EEC" w:rsidRDefault="00EF591C">
            <w:pPr>
              <w:rPr>
                <w:sz w:val="20"/>
              </w:rPr>
            </w:pPr>
            <w:r>
              <w:rPr>
                <w:sz w:val="20"/>
              </w:rPr>
              <w:t>I.London</w:t>
            </w:r>
          </w:p>
        </w:tc>
        <w:tc>
          <w:tcPr>
            <w:tcW w:w="0" w:type="auto"/>
          </w:tcPr>
          <w:p w:rsidR="00811EEC" w:rsidRDefault="00EF591C" w:rsidP="009E463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811EEC" w:rsidRDefault="00EF591C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811EEC" w:rsidRDefault="00EF591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772F0">
        <w:tc>
          <w:tcPr>
            <w:tcW w:w="0" w:type="auto"/>
          </w:tcPr>
          <w:p w:rsidR="00D772F0" w:rsidRDefault="00E2406D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D772F0" w:rsidRDefault="00D772F0" w:rsidP="007919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772F0" w:rsidRDefault="00E2406D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D772F0" w:rsidRDefault="00D772F0">
            <w:pPr>
              <w:rPr>
                <w:sz w:val="20"/>
              </w:rPr>
            </w:pPr>
          </w:p>
        </w:tc>
      </w:tr>
      <w:tr w:rsidR="00EF0A1E">
        <w:tc>
          <w:tcPr>
            <w:tcW w:w="0" w:type="auto"/>
          </w:tcPr>
          <w:p w:rsidR="00EF0A1E" w:rsidRDefault="00E2406D" w:rsidP="00EF0A1E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F0A1E" w:rsidRDefault="00E2406D" w:rsidP="00EF0A1E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94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328"/>
        <w:gridCol w:w="515"/>
        <w:gridCol w:w="260"/>
        <w:gridCol w:w="330"/>
        <w:gridCol w:w="416"/>
        <w:gridCol w:w="424"/>
        <w:gridCol w:w="540"/>
      </w:tblGrid>
      <w:tr w:rsidR="00177948" w:rsidTr="004B4A49">
        <w:tc>
          <w:tcPr>
            <w:tcW w:w="1052" w:type="dxa"/>
          </w:tcPr>
          <w:p w:rsidR="00177948" w:rsidRDefault="00177948" w:rsidP="001B309B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515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60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30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416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24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540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AA40BA" w:rsidTr="004B4A49">
        <w:tc>
          <w:tcPr>
            <w:tcW w:w="1052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328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5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4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F591C" w:rsidTr="004B4A49">
        <w:tc>
          <w:tcPr>
            <w:tcW w:w="1052" w:type="dxa"/>
          </w:tcPr>
          <w:p w:rsidR="00EF591C" w:rsidRDefault="00EF591C" w:rsidP="001B309B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328" w:type="dxa"/>
          </w:tcPr>
          <w:p w:rsidR="00EF591C" w:rsidRDefault="00EF591C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5" w:type="dxa"/>
          </w:tcPr>
          <w:p w:rsidR="00EF591C" w:rsidRDefault="00EF591C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dxa"/>
          </w:tcPr>
          <w:p w:rsidR="00EF591C" w:rsidRDefault="00EF591C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" w:type="dxa"/>
          </w:tcPr>
          <w:p w:rsidR="00EF591C" w:rsidRDefault="00EF591C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EF591C" w:rsidRDefault="00EF591C" w:rsidP="001B30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4" w:type="dxa"/>
          </w:tcPr>
          <w:p w:rsidR="00EF591C" w:rsidRDefault="00EF591C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EF591C" w:rsidRDefault="00EF591C" w:rsidP="001B30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B4A49" w:rsidTr="004B4A49">
        <w:tc>
          <w:tcPr>
            <w:tcW w:w="1052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328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0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4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0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77948" w:rsidTr="004B4A49">
        <w:trPr>
          <w:trHeight w:val="70"/>
        </w:trPr>
        <w:tc>
          <w:tcPr>
            <w:tcW w:w="1052" w:type="dxa"/>
          </w:tcPr>
          <w:p w:rsidR="00177948" w:rsidRPr="00994A20" w:rsidRDefault="00994A20" w:rsidP="00994A20">
            <w:pPr>
              <w:rPr>
                <w:sz w:val="20"/>
              </w:rPr>
            </w:pPr>
            <w:r w:rsidRPr="00994A20">
              <w:rPr>
                <w:sz w:val="20"/>
              </w:rPr>
              <w:t>I.</w:t>
            </w:r>
            <w:r>
              <w:rPr>
                <w:sz w:val="20"/>
              </w:rPr>
              <w:t xml:space="preserve"> London</w:t>
            </w:r>
          </w:p>
        </w:tc>
        <w:tc>
          <w:tcPr>
            <w:tcW w:w="328" w:type="dxa"/>
          </w:tcPr>
          <w:p w:rsidR="00177948" w:rsidRDefault="00EF591C" w:rsidP="001B30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5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0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0" w:type="dxa"/>
          </w:tcPr>
          <w:p w:rsidR="00177948" w:rsidRDefault="00EF591C" w:rsidP="001B30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6" w:type="dxa"/>
          </w:tcPr>
          <w:p w:rsidR="00177948" w:rsidRDefault="00EF591C" w:rsidP="001B30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4" w:type="dxa"/>
          </w:tcPr>
          <w:p w:rsidR="00177948" w:rsidRDefault="00B60467" w:rsidP="001B309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F613C" w:rsidRDefault="002F613C">
      <w:pPr>
        <w:rPr>
          <w:sz w:val="20"/>
        </w:rPr>
      </w:pPr>
      <w:r>
        <w:rPr>
          <w:sz w:val="20"/>
        </w:rPr>
        <w:t xml:space="preserve">                       </w:t>
      </w:r>
    </w:p>
    <w:p w:rsidR="00910072" w:rsidRPr="00910072" w:rsidRDefault="00910072">
      <w:pPr>
        <w:rPr>
          <w:b/>
          <w:sz w:val="32"/>
          <w:szCs w:val="32"/>
          <w:vertAlign w:val="subscript"/>
        </w:rPr>
      </w:pPr>
    </w:p>
    <w:p w:rsidR="00570294" w:rsidRDefault="00570294">
      <w:pPr>
        <w:rPr>
          <w:sz w:val="18"/>
        </w:rPr>
      </w:pPr>
    </w:p>
    <w:p w:rsidR="00D772F0" w:rsidRDefault="00D772F0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Pr="001B309B" w:rsidRDefault="00177948">
      <w:r>
        <w:rPr>
          <w:sz w:val="18"/>
        </w:rPr>
        <w:t xml:space="preserve">                                                       </w:t>
      </w:r>
      <w:r w:rsidRPr="001B309B">
        <w:rPr>
          <w:color w:val="FF0000"/>
        </w:rPr>
        <w:t>League 2</w:t>
      </w: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583"/>
        <w:gridCol w:w="850"/>
        <w:gridCol w:w="416"/>
      </w:tblGrid>
      <w:tr w:rsidR="00552568" w:rsidTr="006011D7">
        <w:trPr>
          <w:trHeight w:val="87"/>
        </w:trPr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83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583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583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221ABC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583" w:type="dxa"/>
          </w:tcPr>
          <w:p w:rsidR="00552568" w:rsidRDefault="00221ABC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552568" w:rsidRDefault="00221ABC" w:rsidP="006011D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0" w:type="auto"/>
          </w:tcPr>
          <w:p w:rsidR="00552568" w:rsidRDefault="00221ABC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83" w:type="dxa"/>
          </w:tcPr>
          <w:p w:rsidR="0055256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55256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0" w:type="auto"/>
          </w:tcPr>
          <w:p w:rsidR="0055256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583" w:type="dxa"/>
          </w:tcPr>
          <w:p w:rsidR="0055256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55256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0" w:type="auto"/>
          </w:tcPr>
          <w:p w:rsidR="0055256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F45994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583" w:type="dxa"/>
          </w:tcPr>
          <w:p w:rsidR="006C37C8" w:rsidRDefault="00F45994" w:rsidP="006011D7">
            <w:pPr>
              <w:rPr>
                <w:sz w:val="20"/>
              </w:rPr>
            </w:pPr>
            <w:r>
              <w:rPr>
                <w:sz w:val="20"/>
              </w:rPr>
              <w:t>Feb</w:t>
            </w:r>
          </w:p>
        </w:tc>
        <w:tc>
          <w:tcPr>
            <w:tcW w:w="850" w:type="dxa"/>
          </w:tcPr>
          <w:p w:rsidR="006C37C8" w:rsidRDefault="00F45994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0" w:type="auto"/>
          </w:tcPr>
          <w:p w:rsidR="006C37C8" w:rsidRDefault="00F45994" w:rsidP="006011D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F45994" w:rsidP="006011D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583" w:type="dxa"/>
          </w:tcPr>
          <w:p w:rsidR="006C37C8" w:rsidRDefault="00F45994" w:rsidP="006011D7">
            <w:pPr>
              <w:rPr>
                <w:sz w:val="20"/>
              </w:rPr>
            </w:pPr>
            <w:r>
              <w:rPr>
                <w:sz w:val="20"/>
              </w:rPr>
              <w:t>Feb</w:t>
            </w:r>
          </w:p>
        </w:tc>
        <w:tc>
          <w:tcPr>
            <w:tcW w:w="850" w:type="dxa"/>
          </w:tcPr>
          <w:p w:rsidR="006C37C8" w:rsidRDefault="00F45994" w:rsidP="006011D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0" w:type="auto"/>
          </w:tcPr>
          <w:p w:rsidR="006C37C8" w:rsidRDefault="00F45994" w:rsidP="006011D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F45994" w:rsidP="006011D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583" w:type="dxa"/>
          </w:tcPr>
          <w:p w:rsidR="006C37C8" w:rsidRDefault="00F45994" w:rsidP="006011D7">
            <w:pPr>
              <w:rPr>
                <w:sz w:val="20"/>
              </w:rPr>
            </w:pPr>
            <w:r>
              <w:rPr>
                <w:sz w:val="20"/>
              </w:rPr>
              <w:t>Feb</w:t>
            </w:r>
          </w:p>
        </w:tc>
        <w:tc>
          <w:tcPr>
            <w:tcW w:w="850" w:type="dxa"/>
          </w:tcPr>
          <w:p w:rsidR="006C37C8" w:rsidRDefault="00F45994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6C37C8" w:rsidRDefault="00F45994" w:rsidP="006011D7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E2406D" w:rsidP="006011D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E2406D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</w:tbl>
    <w:p w:rsidR="00D772F0" w:rsidRDefault="00D772F0">
      <w:pPr>
        <w:rPr>
          <w:sz w:val="18"/>
        </w:rPr>
      </w:pPr>
    </w:p>
    <w:p w:rsidR="00552568" w:rsidRDefault="00552568">
      <w:pPr>
        <w:rPr>
          <w:sz w:val="18"/>
        </w:rPr>
      </w:pPr>
      <w:r>
        <w:rPr>
          <w:sz w:val="18"/>
        </w:rPr>
        <w:t xml:space="preserve">                             </w:t>
      </w:r>
    </w:p>
    <w:tbl>
      <w:tblPr>
        <w:tblpPr w:leftFromText="180" w:rightFromText="180" w:vertAnchor="text" w:horzAnchor="page" w:tblpX="567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328"/>
        <w:gridCol w:w="405"/>
        <w:gridCol w:w="423"/>
        <w:gridCol w:w="339"/>
        <w:gridCol w:w="416"/>
        <w:gridCol w:w="416"/>
        <w:gridCol w:w="461"/>
      </w:tblGrid>
      <w:tr w:rsidR="00552568" w:rsidTr="00AA41FB">
        <w:tc>
          <w:tcPr>
            <w:tcW w:w="816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3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1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552568" w:rsidTr="00AA41FB">
        <w:trPr>
          <w:trHeight w:val="323"/>
        </w:trPr>
        <w:tc>
          <w:tcPr>
            <w:tcW w:w="816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328" w:type="dxa"/>
          </w:tcPr>
          <w:p w:rsidR="0055256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" w:type="dxa"/>
          </w:tcPr>
          <w:p w:rsidR="0055256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60467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55256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1" w:type="dxa"/>
          </w:tcPr>
          <w:p w:rsidR="0055256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21ABC" w:rsidTr="00AA41FB">
        <w:tc>
          <w:tcPr>
            <w:tcW w:w="816" w:type="dxa"/>
          </w:tcPr>
          <w:p w:rsidR="00221ABC" w:rsidRDefault="00221ABC" w:rsidP="00A057E9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328" w:type="dxa"/>
          </w:tcPr>
          <w:p w:rsidR="00221ABC" w:rsidRDefault="00B60467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221ABC" w:rsidRDefault="00B60467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" w:type="dxa"/>
          </w:tcPr>
          <w:p w:rsidR="00221ABC" w:rsidRDefault="00221ABC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221ABC" w:rsidRDefault="00221ABC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221ABC" w:rsidRDefault="00B60467" w:rsidP="00A057E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221ABC" w:rsidRDefault="00221ABC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1" w:type="dxa"/>
          </w:tcPr>
          <w:p w:rsidR="00221ABC" w:rsidRDefault="00B60467" w:rsidP="00A057E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328" w:type="dxa"/>
          </w:tcPr>
          <w:p w:rsidR="00A057E9" w:rsidRDefault="00221ABC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0-</w:t>
            </w:r>
          </w:p>
        </w:tc>
        <w:tc>
          <w:tcPr>
            <w:tcW w:w="0" w:type="auto"/>
          </w:tcPr>
          <w:p w:rsidR="00A057E9" w:rsidRDefault="00221ABC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A057E9" w:rsidRDefault="00DD186A" w:rsidP="00A057E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A057E9" w:rsidRDefault="00221ABC" w:rsidP="00A057E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328" w:type="dxa"/>
          </w:tcPr>
          <w:p w:rsidR="00A057E9" w:rsidRDefault="00B60467" w:rsidP="00A057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057E9" w:rsidRDefault="00B60467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60467">
              <w:rPr>
                <w:sz w:val="20"/>
              </w:rPr>
              <w:t>4</w:t>
            </w: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328" w:type="dxa"/>
          </w:tcPr>
          <w:p w:rsidR="00A057E9" w:rsidRDefault="00B60467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057E9" w:rsidRDefault="00B60467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A057E9" w:rsidRDefault="00B60467" w:rsidP="00A057E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A057E9" w:rsidRDefault="00B60467" w:rsidP="00A057E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910072" w:rsidRDefault="00552568">
      <w:pPr>
        <w:rPr>
          <w:sz w:val="18"/>
        </w:rPr>
      </w:pPr>
      <w:r>
        <w:rPr>
          <w:sz w:val="18"/>
        </w:rPr>
        <w:t xml:space="preserve">                                                                           </w:t>
      </w: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4022B6" w:rsidRDefault="004022B6" w:rsidP="004165D1">
      <w:pPr>
        <w:jc w:val="center"/>
        <w:rPr>
          <w:b/>
          <w:i/>
          <w:sz w:val="32"/>
          <w:szCs w:val="32"/>
          <w:u w:val="single"/>
        </w:rPr>
      </w:pPr>
    </w:p>
    <w:p w:rsidR="00D7775D" w:rsidRDefault="00D7775D" w:rsidP="004165D1">
      <w:pPr>
        <w:jc w:val="center"/>
        <w:rPr>
          <w:b/>
          <w:i/>
          <w:sz w:val="32"/>
          <w:szCs w:val="32"/>
          <w:u w:val="single"/>
        </w:rPr>
      </w:pPr>
    </w:p>
    <w:p w:rsidR="00D7775D" w:rsidRDefault="00D7775D" w:rsidP="004165D1">
      <w:pPr>
        <w:jc w:val="center"/>
        <w:rPr>
          <w:b/>
          <w:i/>
          <w:sz w:val="32"/>
          <w:szCs w:val="32"/>
          <w:u w:val="single"/>
        </w:rPr>
      </w:pPr>
    </w:p>
    <w:p w:rsidR="002F613C" w:rsidRDefault="004165D1" w:rsidP="004165D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Under 16 Girls L</w:t>
      </w:r>
      <w:r w:rsidR="007C00E9">
        <w:rPr>
          <w:b/>
          <w:i/>
          <w:sz w:val="32"/>
          <w:szCs w:val="32"/>
          <w:u w:val="single"/>
        </w:rPr>
        <w:t>ondon Cup</w:t>
      </w:r>
    </w:p>
    <w:p w:rsidR="007C00E9" w:rsidRDefault="007C00E9" w:rsidP="004165D1">
      <w:pPr>
        <w:jc w:val="center"/>
        <w:rPr>
          <w:b/>
          <w:i/>
          <w:sz w:val="32"/>
          <w:szCs w:val="32"/>
          <w:u w:val="single"/>
        </w:rPr>
      </w:pPr>
    </w:p>
    <w:p w:rsidR="007C00E9" w:rsidRPr="001B309B" w:rsidRDefault="00177948" w:rsidP="004165D1">
      <w:pPr>
        <w:jc w:val="center"/>
        <w:rPr>
          <w:b/>
          <w:i/>
          <w:color w:val="FF0000"/>
          <w:u w:val="single"/>
        </w:rPr>
      </w:pPr>
      <w:r w:rsidRPr="001B309B">
        <w:rPr>
          <w:b/>
          <w:i/>
          <w:color w:val="FF0000"/>
          <w:u w:val="single"/>
        </w:rPr>
        <w:t>League 1</w:t>
      </w:r>
    </w:p>
    <w:p w:rsidR="00177948" w:rsidRDefault="00177948" w:rsidP="004165D1">
      <w:pPr>
        <w:jc w:val="center"/>
        <w:rPr>
          <w:b/>
          <w:i/>
          <w:sz w:val="32"/>
          <w:szCs w:val="32"/>
          <w:u w:val="single"/>
        </w:rPr>
      </w:pPr>
    </w:p>
    <w:p w:rsidR="005C05C8" w:rsidRPr="004165D1" w:rsidRDefault="005C05C8" w:rsidP="004165D1">
      <w:pPr>
        <w:jc w:val="center"/>
        <w:rPr>
          <w:b/>
          <w:i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583"/>
        <w:gridCol w:w="955"/>
        <w:gridCol w:w="316"/>
      </w:tblGrid>
      <w:tr w:rsidR="002F613C" w:rsidTr="00EF0A1E">
        <w:trPr>
          <w:trHeight w:val="87"/>
        </w:trPr>
        <w:tc>
          <w:tcPr>
            <w:tcW w:w="0" w:type="auto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583" w:type="dxa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I,London</w:t>
            </w:r>
          </w:p>
        </w:tc>
        <w:tc>
          <w:tcPr>
            <w:tcW w:w="0" w:type="auto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583" w:type="dxa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583" w:type="dxa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Pr="00AA40BA" w:rsidRDefault="00AA40BA" w:rsidP="00AA40BA">
            <w:pPr>
              <w:rPr>
                <w:sz w:val="20"/>
              </w:rPr>
            </w:pPr>
            <w:r>
              <w:rPr>
                <w:sz w:val="20"/>
              </w:rPr>
              <w:t>I.</w:t>
            </w:r>
            <w:r w:rsidRPr="00AA40BA">
              <w:rPr>
                <w:sz w:val="20"/>
              </w:rPr>
              <w:t>London</w:t>
            </w:r>
          </w:p>
        </w:tc>
        <w:tc>
          <w:tcPr>
            <w:tcW w:w="583" w:type="dxa"/>
          </w:tcPr>
          <w:p w:rsidR="005C05C8" w:rsidRDefault="00AA40B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5C05C8" w:rsidRDefault="00AA40BA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5C05C8" w:rsidRDefault="00AA40B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80797C">
            <w:pPr>
              <w:rPr>
                <w:sz w:val="20"/>
              </w:rPr>
            </w:pPr>
            <w:r>
              <w:rPr>
                <w:sz w:val="20"/>
              </w:rPr>
              <w:t>I.London</w:t>
            </w:r>
          </w:p>
        </w:tc>
        <w:tc>
          <w:tcPr>
            <w:tcW w:w="583" w:type="dxa"/>
          </w:tcPr>
          <w:p w:rsidR="005C05C8" w:rsidRDefault="0080797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C05C8" w:rsidRDefault="0080797C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5C05C8" w:rsidRDefault="0080797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80797C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583" w:type="dxa"/>
          </w:tcPr>
          <w:p w:rsidR="005C05C8" w:rsidRDefault="0080797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5C05C8" w:rsidRDefault="0080797C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5C05C8" w:rsidRDefault="0080797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tbl>
      <w:tblPr>
        <w:tblpPr w:leftFromText="180" w:rightFromText="180" w:vertAnchor="text" w:horzAnchor="page" w:tblpX="567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328"/>
        <w:gridCol w:w="405"/>
        <w:gridCol w:w="423"/>
        <w:gridCol w:w="339"/>
        <w:gridCol w:w="416"/>
        <w:gridCol w:w="361"/>
        <w:gridCol w:w="461"/>
      </w:tblGrid>
      <w:tr w:rsidR="005C05C8" w:rsidTr="00380B48">
        <w:tc>
          <w:tcPr>
            <w:tcW w:w="955" w:type="dxa"/>
          </w:tcPr>
          <w:p w:rsidR="005C05C8" w:rsidRDefault="005C05C8" w:rsidP="005C05C8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3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1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40425D" w:rsidTr="00380B48">
        <w:trPr>
          <w:trHeight w:val="323"/>
        </w:trPr>
        <w:tc>
          <w:tcPr>
            <w:tcW w:w="955" w:type="dxa"/>
          </w:tcPr>
          <w:p w:rsidR="0040425D" w:rsidRDefault="0040425D" w:rsidP="005763FA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328" w:type="dxa"/>
          </w:tcPr>
          <w:p w:rsidR="0040425D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" w:type="dxa"/>
          </w:tcPr>
          <w:p w:rsidR="0040425D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" w:type="dxa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40425D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40425D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1" w:type="dxa"/>
          </w:tcPr>
          <w:p w:rsidR="0040425D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A40BA" w:rsidTr="00380B48">
        <w:trPr>
          <w:trHeight w:val="323"/>
        </w:trPr>
        <w:tc>
          <w:tcPr>
            <w:tcW w:w="955" w:type="dxa"/>
          </w:tcPr>
          <w:p w:rsidR="00AA40BA" w:rsidRDefault="00AA40BA" w:rsidP="005763FA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328" w:type="dxa"/>
          </w:tcPr>
          <w:p w:rsidR="00AA40BA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" w:type="dxa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AA40BA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" w:type="dxa"/>
          </w:tcPr>
          <w:p w:rsidR="00AA40BA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0797C" w:rsidTr="00380B48">
        <w:trPr>
          <w:trHeight w:val="323"/>
        </w:trPr>
        <w:tc>
          <w:tcPr>
            <w:tcW w:w="955" w:type="dxa"/>
          </w:tcPr>
          <w:p w:rsidR="0080797C" w:rsidRDefault="0080797C" w:rsidP="005763FA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328" w:type="dxa"/>
          </w:tcPr>
          <w:p w:rsidR="0080797C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" w:type="dxa"/>
          </w:tcPr>
          <w:p w:rsidR="0080797C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80797C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80797C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80797C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80797C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1" w:type="dxa"/>
          </w:tcPr>
          <w:p w:rsidR="0080797C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6B64" w:rsidTr="00380B48">
        <w:trPr>
          <w:trHeight w:val="323"/>
        </w:trPr>
        <w:tc>
          <w:tcPr>
            <w:tcW w:w="955" w:type="dxa"/>
          </w:tcPr>
          <w:p w:rsidR="00E56B64" w:rsidRDefault="00806AE9" w:rsidP="005763FA">
            <w:pPr>
              <w:rPr>
                <w:sz w:val="20"/>
              </w:rPr>
            </w:pPr>
            <w:r>
              <w:rPr>
                <w:sz w:val="20"/>
              </w:rPr>
              <w:t>I.London</w:t>
            </w:r>
          </w:p>
        </w:tc>
        <w:tc>
          <w:tcPr>
            <w:tcW w:w="328" w:type="dxa"/>
          </w:tcPr>
          <w:p w:rsidR="00E56B64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E56B64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E56B64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E56B64" w:rsidRDefault="0080797C" w:rsidP="005C05C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1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2F613C" w:rsidRDefault="002F613C">
      <w:pPr>
        <w:rPr>
          <w:sz w:val="20"/>
        </w:rPr>
      </w:pPr>
      <w:r>
        <w:rPr>
          <w:sz w:val="20"/>
        </w:rPr>
        <w:t xml:space="preserve">                  </w:t>
      </w:r>
    </w:p>
    <w:p w:rsidR="002F613C" w:rsidRPr="006B6497" w:rsidRDefault="002F613C">
      <w:pPr>
        <w:rPr>
          <w:b/>
          <w:bCs/>
          <w:i/>
          <w:iCs/>
        </w:rPr>
      </w:pPr>
    </w:p>
    <w:p w:rsidR="002F613C" w:rsidRDefault="002F613C" w:rsidP="00096359">
      <w:pPr>
        <w:rPr>
          <w:sz w:val="18"/>
        </w:rPr>
      </w:pPr>
    </w:p>
    <w:p w:rsidR="00910072" w:rsidRDefault="00910072">
      <w:pPr>
        <w:rPr>
          <w:b/>
        </w:rPr>
      </w:pPr>
    </w:p>
    <w:p w:rsidR="00F265B4" w:rsidRDefault="00F265B4" w:rsidP="00C8430E">
      <w:pPr>
        <w:ind w:left="720"/>
        <w:rPr>
          <w:b/>
        </w:rPr>
      </w:pPr>
    </w:p>
    <w:p w:rsidR="009922B6" w:rsidRDefault="009922B6" w:rsidP="009922B6">
      <w:pPr>
        <w:rPr>
          <w:b/>
        </w:rPr>
      </w:pPr>
    </w:p>
    <w:p w:rsidR="009E292A" w:rsidRDefault="009E292A" w:rsidP="00790DB0">
      <w:pPr>
        <w:jc w:val="center"/>
        <w:rPr>
          <w:b/>
          <w:sz w:val="32"/>
          <w:szCs w:val="32"/>
          <w:u w:val="single"/>
        </w:rPr>
      </w:pPr>
    </w:p>
    <w:p w:rsidR="00E7015E" w:rsidRPr="001B309B" w:rsidRDefault="005C05C8" w:rsidP="00790DB0">
      <w:pPr>
        <w:jc w:val="center"/>
        <w:rPr>
          <w:b/>
          <w:color w:val="FF0000"/>
          <w:u w:val="single"/>
        </w:rPr>
      </w:pPr>
      <w:r w:rsidRPr="001B309B">
        <w:rPr>
          <w:b/>
          <w:color w:val="FF0000"/>
          <w:u w:val="single"/>
        </w:rPr>
        <w:t>League 2</w:t>
      </w:r>
    </w:p>
    <w:p w:rsidR="000357D9" w:rsidRDefault="000357D9" w:rsidP="00790DB0">
      <w:pPr>
        <w:jc w:val="center"/>
        <w:rPr>
          <w:b/>
          <w:sz w:val="32"/>
          <w:szCs w:val="32"/>
          <w:u w:val="single"/>
        </w:rPr>
      </w:pPr>
    </w:p>
    <w:p w:rsidR="000357D9" w:rsidRDefault="000357D9" w:rsidP="00790DB0">
      <w:pPr>
        <w:jc w:val="center"/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583"/>
        <w:gridCol w:w="850"/>
        <w:gridCol w:w="416"/>
      </w:tblGrid>
      <w:tr w:rsidR="00552568" w:rsidTr="006011D7">
        <w:trPr>
          <w:trHeight w:val="87"/>
        </w:trPr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83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583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583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2B18A9" w:rsidP="006011D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583" w:type="dxa"/>
          </w:tcPr>
          <w:p w:rsidR="00552568" w:rsidRDefault="002B18A9" w:rsidP="006011D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552568" w:rsidRDefault="002B18A9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552568" w:rsidRDefault="002B18A9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8C43D0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583" w:type="dxa"/>
          </w:tcPr>
          <w:p w:rsidR="00552568" w:rsidRDefault="008C43D0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52568" w:rsidRDefault="008C43D0" w:rsidP="006011D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0" w:type="auto"/>
          </w:tcPr>
          <w:p w:rsidR="00552568" w:rsidRDefault="008C43D0" w:rsidP="006011D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8C43D0" w:rsidP="006011D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583" w:type="dxa"/>
          </w:tcPr>
          <w:p w:rsidR="00552568" w:rsidRDefault="008C43D0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52568" w:rsidRDefault="008C43D0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0" w:type="auto"/>
          </w:tcPr>
          <w:p w:rsidR="00552568" w:rsidRDefault="008C43D0" w:rsidP="006011D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83" w:type="dxa"/>
          </w:tcPr>
          <w:p w:rsidR="006C37C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6C37C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0" w:type="auto"/>
          </w:tcPr>
          <w:p w:rsidR="006C37C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583" w:type="dxa"/>
          </w:tcPr>
          <w:p w:rsidR="006C37C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6C37C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0" w:type="auto"/>
          </w:tcPr>
          <w:p w:rsidR="006C37C8" w:rsidRDefault="00B60467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E2406D" w:rsidP="006011D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583" w:type="dxa"/>
          </w:tcPr>
          <w:p w:rsidR="006C37C8" w:rsidRDefault="00E2406D" w:rsidP="006011D7">
            <w:pPr>
              <w:rPr>
                <w:sz w:val="20"/>
              </w:rPr>
            </w:pPr>
            <w:r>
              <w:rPr>
                <w:sz w:val="20"/>
              </w:rPr>
              <w:t>Feb</w:t>
            </w:r>
          </w:p>
        </w:tc>
        <w:tc>
          <w:tcPr>
            <w:tcW w:w="850" w:type="dxa"/>
          </w:tcPr>
          <w:p w:rsidR="006C37C8" w:rsidRDefault="00E2406D" w:rsidP="006011D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0" w:type="auto"/>
          </w:tcPr>
          <w:p w:rsidR="006C37C8" w:rsidRDefault="00E2406D" w:rsidP="006011D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E2406D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583" w:type="dxa"/>
          </w:tcPr>
          <w:p w:rsidR="006C37C8" w:rsidRDefault="00E2406D" w:rsidP="006011D7">
            <w:pPr>
              <w:rPr>
                <w:sz w:val="20"/>
              </w:rPr>
            </w:pPr>
            <w:r>
              <w:rPr>
                <w:sz w:val="20"/>
              </w:rPr>
              <w:t>Feb</w:t>
            </w:r>
          </w:p>
        </w:tc>
        <w:tc>
          <w:tcPr>
            <w:tcW w:w="850" w:type="dxa"/>
          </w:tcPr>
          <w:p w:rsidR="006C37C8" w:rsidRDefault="00E2406D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0" w:type="auto"/>
          </w:tcPr>
          <w:p w:rsidR="006C37C8" w:rsidRDefault="00E2406D" w:rsidP="006011D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tbl>
      <w:tblPr>
        <w:tblpPr w:leftFromText="180" w:rightFromText="180" w:vertAnchor="text" w:horzAnchor="page" w:tblpX="5486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28"/>
        <w:gridCol w:w="405"/>
        <w:gridCol w:w="289"/>
        <w:gridCol w:w="360"/>
        <w:gridCol w:w="441"/>
        <w:gridCol w:w="459"/>
        <w:gridCol w:w="535"/>
      </w:tblGrid>
      <w:tr w:rsidR="00552568" w:rsidTr="00A057E9">
        <w:tc>
          <w:tcPr>
            <w:tcW w:w="868" w:type="dxa"/>
          </w:tcPr>
          <w:p w:rsidR="00552568" w:rsidRDefault="00552568" w:rsidP="00380B48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89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60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441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59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535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8C43D0" w:rsidTr="00A057E9">
        <w:trPr>
          <w:trHeight w:val="323"/>
        </w:trPr>
        <w:tc>
          <w:tcPr>
            <w:tcW w:w="868" w:type="dxa"/>
          </w:tcPr>
          <w:p w:rsidR="008C43D0" w:rsidRDefault="008C43D0" w:rsidP="00380B48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328" w:type="dxa"/>
          </w:tcPr>
          <w:p w:rsidR="008C43D0" w:rsidRDefault="00B60467" w:rsidP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" w:type="dxa"/>
          </w:tcPr>
          <w:p w:rsidR="008C43D0" w:rsidRDefault="00B60467" w:rsidP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" w:type="dxa"/>
          </w:tcPr>
          <w:p w:rsidR="008C43D0" w:rsidRDefault="008C43D0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8C43D0" w:rsidRDefault="008C43D0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1" w:type="dxa"/>
          </w:tcPr>
          <w:p w:rsidR="008C43D0" w:rsidRDefault="008C43D0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60467">
              <w:rPr>
                <w:sz w:val="20"/>
              </w:rPr>
              <w:t>7</w:t>
            </w:r>
          </w:p>
        </w:tc>
        <w:tc>
          <w:tcPr>
            <w:tcW w:w="459" w:type="dxa"/>
          </w:tcPr>
          <w:p w:rsidR="008C43D0" w:rsidRDefault="00B60467" w:rsidP="00380B4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5" w:type="dxa"/>
          </w:tcPr>
          <w:p w:rsidR="008C43D0" w:rsidRDefault="00B60467" w:rsidP="00380B4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52568" w:rsidTr="00A057E9">
        <w:trPr>
          <w:trHeight w:val="323"/>
        </w:trPr>
        <w:tc>
          <w:tcPr>
            <w:tcW w:w="868" w:type="dxa"/>
          </w:tcPr>
          <w:p w:rsidR="0055256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328" w:type="dxa"/>
          </w:tcPr>
          <w:p w:rsidR="00552568" w:rsidRDefault="00B60467" w:rsidP="00380B4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5" w:type="dxa"/>
          </w:tcPr>
          <w:p w:rsidR="00552568" w:rsidRDefault="00B60467" w:rsidP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" w:type="dxa"/>
          </w:tcPr>
          <w:p w:rsidR="0055256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2B18A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:rsidR="00552568" w:rsidRDefault="00B60467" w:rsidP="00380B48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9" w:type="dxa"/>
          </w:tcPr>
          <w:p w:rsidR="00552568" w:rsidRDefault="002B18A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60467">
              <w:rPr>
                <w:sz w:val="20"/>
              </w:rPr>
              <w:t>4</w:t>
            </w:r>
          </w:p>
        </w:tc>
        <w:tc>
          <w:tcPr>
            <w:tcW w:w="535" w:type="dxa"/>
          </w:tcPr>
          <w:p w:rsidR="00552568" w:rsidRDefault="00B60467" w:rsidP="00380B4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80B48" w:rsidTr="00A057E9">
        <w:tc>
          <w:tcPr>
            <w:tcW w:w="868" w:type="dxa"/>
          </w:tcPr>
          <w:p w:rsidR="00380B4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328" w:type="dxa"/>
          </w:tcPr>
          <w:p w:rsidR="00380B48" w:rsidRDefault="00B60467" w:rsidP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" w:type="dxa"/>
          </w:tcPr>
          <w:p w:rsidR="00380B4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380B48" w:rsidRDefault="00B60467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1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142FF">
              <w:rPr>
                <w:sz w:val="20"/>
              </w:rPr>
              <w:t>1</w:t>
            </w:r>
          </w:p>
        </w:tc>
        <w:tc>
          <w:tcPr>
            <w:tcW w:w="459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142FF">
              <w:rPr>
                <w:sz w:val="20"/>
              </w:rPr>
              <w:t>4</w:t>
            </w:r>
          </w:p>
        </w:tc>
        <w:tc>
          <w:tcPr>
            <w:tcW w:w="535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A057E9">
        <w:trPr>
          <w:trHeight w:val="287"/>
        </w:trPr>
        <w:tc>
          <w:tcPr>
            <w:tcW w:w="868" w:type="dxa"/>
          </w:tcPr>
          <w:p w:rsidR="00552568" w:rsidRPr="0040425D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328" w:type="dxa"/>
          </w:tcPr>
          <w:p w:rsidR="00552568" w:rsidRDefault="008C43D0" w:rsidP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" w:type="dxa"/>
          </w:tcPr>
          <w:p w:rsidR="00552568" w:rsidRDefault="008C43D0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8C43D0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1" w:type="dxa"/>
          </w:tcPr>
          <w:p w:rsidR="00552568" w:rsidRDefault="008C43D0" w:rsidP="00380B4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9" w:type="dxa"/>
          </w:tcPr>
          <w:p w:rsidR="00552568" w:rsidRDefault="008C43D0" w:rsidP="00380B48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5" w:type="dxa"/>
          </w:tcPr>
          <w:p w:rsidR="00552568" w:rsidRDefault="008C43D0" w:rsidP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A057E9">
        <w:tc>
          <w:tcPr>
            <w:tcW w:w="868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328" w:type="dxa"/>
          </w:tcPr>
          <w:p w:rsidR="00552568" w:rsidRDefault="00F142FF" w:rsidP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9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F142FF" w:rsidP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1" w:type="dxa"/>
          </w:tcPr>
          <w:p w:rsidR="00552568" w:rsidRDefault="00F142FF" w:rsidP="00380B4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9" w:type="dxa"/>
          </w:tcPr>
          <w:p w:rsidR="00552568" w:rsidRDefault="00F142FF" w:rsidP="00380B4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5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9E292A" w:rsidRDefault="009E292A" w:rsidP="007A6231">
      <w:pPr>
        <w:rPr>
          <w:b/>
          <w:sz w:val="32"/>
          <w:szCs w:val="32"/>
          <w:u w:val="single"/>
        </w:rPr>
      </w:pPr>
    </w:p>
    <w:p w:rsidR="00E7015E" w:rsidRDefault="00E7015E" w:rsidP="00790DB0">
      <w:pPr>
        <w:jc w:val="center"/>
        <w:rPr>
          <w:b/>
          <w:sz w:val="32"/>
          <w:szCs w:val="32"/>
          <w:u w:val="single"/>
        </w:rPr>
      </w:pPr>
    </w:p>
    <w:p w:rsidR="009E292A" w:rsidRPr="00E7015E" w:rsidRDefault="009E292A" w:rsidP="00790DB0">
      <w:pPr>
        <w:jc w:val="center"/>
        <w:rPr>
          <w:b/>
          <w:sz w:val="32"/>
          <w:szCs w:val="32"/>
        </w:rPr>
      </w:pPr>
    </w:p>
    <w:p w:rsidR="00785273" w:rsidRDefault="00785273" w:rsidP="00B54948">
      <w:pPr>
        <w:rPr>
          <w:b/>
          <w:sz w:val="32"/>
          <w:szCs w:val="32"/>
          <w:u w:val="single"/>
        </w:rPr>
      </w:pPr>
    </w:p>
    <w:p w:rsidR="00284C1B" w:rsidRDefault="00284C1B" w:rsidP="00B54948">
      <w:pPr>
        <w:rPr>
          <w:b/>
          <w:sz w:val="32"/>
          <w:szCs w:val="32"/>
          <w:u w:val="single"/>
        </w:rPr>
      </w:pPr>
    </w:p>
    <w:p w:rsidR="00284C1B" w:rsidRPr="00A30D43" w:rsidRDefault="00284C1B" w:rsidP="00B54948">
      <w:pPr>
        <w:rPr>
          <w:color w:val="FF0000"/>
          <w:sz w:val="28"/>
          <w:szCs w:val="28"/>
        </w:rPr>
      </w:pPr>
    </w:p>
    <w:p w:rsidR="00EF1D50" w:rsidRPr="003724A8" w:rsidRDefault="00284C1B" w:rsidP="00EF1D50">
      <w:pPr>
        <w:rPr>
          <w:b/>
          <w:color w:val="FF0000"/>
        </w:rPr>
      </w:pPr>
      <w:r>
        <w:rPr>
          <w:b/>
          <w:color w:val="FF0000"/>
        </w:rPr>
        <w:t xml:space="preserve">          </w:t>
      </w:r>
    </w:p>
    <w:p w:rsidR="002B58E8" w:rsidRPr="003724A8" w:rsidRDefault="002B58E8" w:rsidP="00B54948">
      <w:pPr>
        <w:rPr>
          <w:b/>
          <w:color w:val="FF0000"/>
        </w:rPr>
      </w:pP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785273" w:rsidRDefault="00785273" w:rsidP="00B54948">
      <w:pPr>
        <w:rPr>
          <w:sz w:val="28"/>
          <w:szCs w:val="28"/>
        </w:rPr>
      </w:pPr>
    </w:p>
    <w:sectPr w:rsidR="00785273" w:rsidSect="009A024B">
      <w:pgSz w:w="11906" w:h="16838" w:code="9"/>
      <w:pgMar w:top="5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07" w:rsidRDefault="00D15207" w:rsidP="00562681">
      <w:r>
        <w:separator/>
      </w:r>
    </w:p>
  </w:endnote>
  <w:endnote w:type="continuationSeparator" w:id="0">
    <w:p w:rsidR="00D15207" w:rsidRDefault="00D15207" w:rsidP="005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07" w:rsidRDefault="00D15207" w:rsidP="00562681">
      <w:r>
        <w:separator/>
      </w:r>
    </w:p>
  </w:footnote>
  <w:footnote w:type="continuationSeparator" w:id="0">
    <w:p w:rsidR="00D15207" w:rsidRDefault="00D15207" w:rsidP="0056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AC1"/>
    <w:multiLevelType w:val="hybridMultilevel"/>
    <w:tmpl w:val="AEE06772"/>
    <w:lvl w:ilvl="0" w:tplc="A33EF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7526"/>
    <w:multiLevelType w:val="hybridMultilevel"/>
    <w:tmpl w:val="D2B88916"/>
    <w:lvl w:ilvl="0" w:tplc="97AC4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252FE"/>
    <w:multiLevelType w:val="hybridMultilevel"/>
    <w:tmpl w:val="6B54031E"/>
    <w:lvl w:ilvl="0" w:tplc="8ED4F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FC3"/>
    <w:multiLevelType w:val="hybridMultilevel"/>
    <w:tmpl w:val="B0C2A09E"/>
    <w:lvl w:ilvl="0" w:tplc="F38E5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19EB"/>
    <w:multiLevelType w:val="hybridMultilevel"/>
    <w:tmpl w:val="4EC2F404"/>
    <w:lvl w:ilvl="0" w:tplc="CB121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4D76"/>
    <w:multiLevelType w:val="hybridMultilevel"/>
    <w:tmpl w:val="A86E27E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5763"/>
    <w:multiLevelType w:val="hybridMultilevel"/>
    <w:tmpl w:val="0C7A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3A6B"/>
    <w:multiLevelType w:val="hybridMultilevel"/>
    <w:tmpl w:val="84A418E6"/>
    <w:lvl w:ilvl="0" w:tplc="97F0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42B0"/>
    <w:multiLevelType w:val="hybridMultilevel"/>
    <w:tmpl w:val="3458781E"/>
    <w:lvl w:ilvl="0" w:tplc="F98861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77948"/>
    <w:multiLevelType w:val="hybridMultilevel"/>
    <w:tmpl w:val="C6BC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1A84"/>
    <w:multiLevelType w:val="hybridMultilevel"/>
    <w:tmpl w:val="8050028A"/>
    <w:lvl w:ilvl="0" w:tplc="811EB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E219C"/>
    <w:multiLevelType w:val="hybridMultilevel"/>
    <w:tmpl w:val="E138B930"/>
    <w:lvl w:ilvl="0" w:tplc="464EA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261E5"/>
    <w:multiLevelType w:val="hybridMultilevel"/>
    <w:tmpl w:val="3A6E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4AAB"/>
    <w:multiLevelType w:val="hybridMultilevel"/>
    <w:tmpl w:val="A2C86C26"/>
    <w:lvl w:ilvl="0" w:tplc="525AA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01205"/>
    <w:multiLevelType w:val="hybridMultilevel"/>
    <w:tmpl w:val="3976F09E"/>
    <w:lvl w:ilvl="0" w:tplc="905C9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C3EAD"/>
    <w:multiLevelType w:val="hybridMultilevel"/>
    <w:tmpl w:val="DFD8DEFC"/>
    <w:lvl w:ilvl="0" w:tplc="2BCEF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E6BB1"/>
    <w:multiLevelType w:val="hybridMultilevel"/>
    <w:tmpl w:val="9B849B36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21A70"/>
    <w:multiLevelType w:val="hybridMultilevel"/>
    <w:tmpl w:val="E9B8FEF8"/>
    <w:lvl w:ilvl="0" w:tplc="ED88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81A8B"/>
    <w:multiLevelType w:val="hybridMultilevel"/>
    <w:tmpl w:val="466AC66A"/>
    <w:lvl w:ilvl="0" w:tplc="B68A5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E0B49"/>
    <w:multiLevelType w:val="hybridMultilevel"/>
    <w:tmpl w:val="6F6E325C"/>
    <w:lvl w:ilvl="0" w:tplc="D902E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23CC8"/>
    <w:multiLevelType w:val="hybridMultilevel"/>
    <w:tmpl w:val="3266E8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912F2"/>
    <w:multiLevelType w:val="hybridMultilevel"/>
    <w:tmpl w:val="81B683E4"/>
    <w:lvl w:ilvl="0" w:tplc="CB6A2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433EE"/>
    <w:multiLevelType w:val="hybridMultilevel"/>
    <w:tmpl w:val="6AC80F34"/>
    <w:lvl w:ilvl="0" w:tplc="7504B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86872"/>
    <w:multiLevelType w:val="hybridMultilevel"/>
    <w:tmpl w:val="5784DEB4"/>
    <w:lvl w:ilvl="0" w:tplc="BADAC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D6116"/>
    <w:multiLevelType w:val="hybridMultilevel"/>
    <w:tmpl w:val="CF405C6E"/>
    <w:lvl w:ilvl="0" w:tplc="176A9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86ABC"/>
    <w:multiLevelType w:val="hybridMultilevel"/>
    <w:tmpl w:val="3E8A9C22"/>
    <w:lvl w:ilvl="0" w:tplc="2FBCA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4C34"/>
    <w:multiLevelType w:val="hybridMultilevel"/>
    <w:tmpl w:val="B0867AAC"/>
    <w:lvl w:ilvl="0" w:tplc="7A266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14B7F"/>
    <w:multiLevelType w:val="hybridMultilevel"/>
    <w:tmpl w:val="0D4A4450"/>
    <w:lvl w:ilvl="0" w:tplc="FF6ECBC0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8" w15:restartNumberingAfterBreak="0">
    <w:nsid w:val="69B814E0"/>
    <w:multiLevelType w:val="hybridMultilevel"/>
    <w:tmpl w:val="934A2BBA"/>
    <w:lvl w:ilvl="0" w:tplc="81B6B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1164A"/>
    <w:multiLevelType w:val="hybridMultilevel"/>
    <w:tmpl w:val="4F5C035C"/>
    <w:lvl w:ilvl="0" w:tplc="F4D67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27E25"/>
    <w:multiLevelType w:val="hybridMultilevel"/>
    <w:tmpl w:val="4588DDF0"/>
    <w:lvl w:ilvl="0" w:tplc="ADFAD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D2751"/>
    <w:multiLevelType w:val="hybridMultilevel"/>
    <w:tmpl w:val="C8BC4AB0"/>
    <w:lvl w:ilvl="0" w:tplc="3F202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75717"/>
    <w:multiLevelType w:val="hybridMultilevel"/>
    <w:tmpl w:val="E0E09A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B5CEC"/>
    <w:multiLevelType w:val="hybridMultilevel"/>
    <w:tmpl w:val="DF685DA2"/>
    <w:lvl w:ilvl="0" w:tplc="93FCC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84776"/>
    <w:multiLevelType w:val="hybridMultilevel"/>
    <w:tmpl w:val="6000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1"/>
  </w:num>
  <w:num w:numId="5">
    <w:abstractNumId w:val="28"/>
  </w:num>
  <w:num w:numId="6">
    <w:abstractNumId w:val="31"/>
  </w:num>
  <w:num w:numId="7">
    <w:abstractNumId w:val="18"/>
  </w:num>
  <w:num w:numId="8">
    <w:abstractNumId w:val="8"/>
  </w:num>
  <w:num w:numId="9">
    <w:abstractNumId w:val="34"/>
  </w:num>
  <w:num w:numId="10">
    <w:abstractNumId w:val="27"/>
  </w:num>
  <w:num w:numId="11">
    <w:abstractNumId w:val="33"/>
  </w:num>
  <w:num w:numId="12">
    <w:abstractNumId w:val="13"/>
  </w:num>
  <w:num w:numId="13">
    <w:abstractNumId w:val="29"/>
  </w:num>
  <w:num w:numId="14">
    <w:abstractNumId w:val="7"/>
  </w:num>
  <w:num w:numId="15">
    <w:abstractNumId w:val="17"/>
  </w:num>
  <w:num w:numId="16">
    <w:abstractNumId w:val="2"/>
  </w:num>
  <w:num w:numId="17">
    <w:abstractNumId w:val="24"/>
  </w:num>
  <w:num w:numId="18">
    <w:abstractNumId w:val="12"/>
  </w:num>
  <w:num w:numId="19">
    <w:abstractNumId w:val="6"/>
  </w:num>
  <w:num w:numId="20">
    <w:abstractNumId w:val="4"/>
  </w:num>
  <w:num w:numId="21">
    <w:abstractNumId w:val="1"/>
  </w:num>
  <w:num w:numId="22">
    <w:abstractNumId w:val="23"/>
  </w:num>
  <w:num w:numId="23">
    <w:abstractNumId w:val="26"/>
  </w:num>
  <w:num w:numId="24">
    <w:abstractNumId w:val="19"/>
  </w:num>
  <w:num w:numId="25">
    <w:abstractNumId w:val="10"/>
  </w:num>
  <w:num w:numId="26">
    <w:abstractNumId w:val="22"/>
  </w:num>
  <w:num w:numId="27">
    <w:abstractNumId w:val="25"/>
  </w:num>
  <w:num w:numId="28">
    <w:abstractNumId w:val="9"/>
  </w:num>
  <w:num w:numId="29">
    <w:abstractNumId w:val="3"/>
  </w:num>
  <w:num w:numId="30">
    <w:abstractNumId w:val="30"/>
  </w:num>
  <w:num w:numId="31">
    <w:abstractNumId w:val="32"/>
  </w:num>
  <w:num w:numId="32">
    <w:abstractNumId w:val="14"/>
  </w:num>
  <w:num w:numId="33">
    <w:abstractNumId w:val="21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3A"/>
    <w:rsid w:val="00002ADE"/>
    <w:rsid w:val="00006927"/>
    <w:rsid w:val="0001202F"/>
    <w:rsid w:val="00012100"/>
    <w:rsid w:val="00013518"/>
    <w:rsid w:val="00014DF6"/>
    <w:rsid w:val="00017320"/>
    <w:rsid w:val="000206D4"/>
    <w:rsid w:val="00021FEB"/>
    <w:rsid w:val="00024064"/>
    <w:rsid w:val="00026921"/>
    <w:rsid w:val="00027E88"/>
    <w:rsid w:val="000338F1"/>
    <w:rsid w:val="00034DED"/>
    <w:rsid w:val="000357D9"/>
    <w:rsid w:val="00037A39"/>
    <w:rsid w:val="00043F1E"/>
    <w:rsid w:val="00045F5D"/>
    <w:rsid w:val="00051DAE"/>
    <w:rsid w:val="000540D1"/>
    <w:rsid w:val="00057E24"/>
    <w:rsid w:val="00062679"/>
    <w:rsid w:val="0006382F"/>
    <w:rsid w:val="000638B7"/>
    <w:rsid w:val="0006454D"/>
    <w:rsid w:val="00070257"/>
    <w:rsid w:val="0007076F"/>
    <w:rsid w:val="000741E7"/>
    <w:rsid w:val="000756BE"/>
    <w:rsid w:val="0007591E"/>
    <w:rsid w:val="0007733B"/>
    <w:rsid w:val="000835B3"/>
    <w:rsid w:val="00084320"/>
    <w:rsid w:val="0008577B"/>
    <w:rsid w:val="0008712B"/>
    <w:rsid w:val="0008772D"/>
    <w:rsid w:val="0009202E"/>
    <w:rsid w:val="00096359"/>
    <w:rsid w:val="00097937"/>
    <w:rsid w:val="000A1F63"/>
    <w:rsid w:val="000A7A1D"/>
    <w:rsid w:val="000B01E6"/>
    <w:rsid w:val="000B4BBC"/>
    <w:rsid w:val="000D0406"/>
    <w:rsid w:val="000D06A6"/>
    <w:rsid w:val="000D167E"/>
    <w:rsid w:val="000D37F6"/>
    <w:rsid w:val="000D39E5"/>
    <w:rsid w:val="000D438E"/>
    <w:rsid w:val="000D43AA"/>
    <w:rsid w:val="000D5861"/>
    <w:rsid w:val="000D6A0D"/>
    <w:rsid w:val="000E3FC6"/>
    <w:rsid w:val="000E665C"/>
    <w:rsid w:val="000F3587"/>
    <w:rsid w:val="00100AE2"/>
    <w:rsid w:val="001028AF"/>
    <w:rsid w:val="0010491D"/>
    <w:rsid w:val="00111DC6"/>
    <w:rsid w:val="001132CA"/>
    <w:rsid w:val="00117BB0"/>
    <w:rsid w:val="0012226E"/>
    <w:rsid w:val="00122DB0"/>
    <w:rsid w:val="00127709"/>
    <w:rsid w:val="00127E0E"/>
    <w:rsid w:val="00131D2B"/>
    <w:rsid w:val="001323E9"/>
    <w:rsid w:val="00134505"/>
    <w:rsid w:val="0013607A"/>
    <w:rsid w:val="0014172D"/>
    <w:rsid w:val="00141E8A"/>
    <w:rsid w:val="00142B8D"/>
    <w:rsid w:val="001479B3"/>
    <w:rsid w:val="00151B85"/>
    <w:rsid w:val="001524EE"/>
    <w:rsid w:val="00155A65"/>
    <w:rsid w:val="00166BFA"/>
    <w:rsid w:val="00173522"/>
    <w:rsid w:val="001741C3"/>
    <w:rsid w:val="00174B1D"/>
    <w:rsid w:val="001750AD"/>
    <w:rsid w:val="001755C4"/>
    <w:rsid w:val="00177948"/>
    <w:rsid w:val="001839E9"/>
    <w:rsid w:val="001910A9"/>
    <w:rsid w:val="001960E8"/>
    <w:rsid w:val="00197131"/>
    <w:rsid w:val="00197C62"/>
    <w:rsid w:val="001A01F2"/>
    <w:rsid w:val="001A4E13"/>
    <w:rsid w:val="001A54CA"/>
    <w:rsid w:val="001B07D1"/>
    <w:rsid w:val="001B1222"/>
    <w:rsid w:val="001B1C80"/>
    <w:rsid w:val="001B309B"/>
    <w:rsid w:val="001B54DD"/>
    <w:rsid w:val="001B7A32"/>
    <w:rsid w:val="001C0463"/>
    <w:rsid w:val="001C20A3"/>
    <w:rsid w:val="001C2150"/>
    <w:rsid w:val="001C5E59"/>
    <w:rsid w:val="001D3221"/>
    <w:rsid w:val="001D4276"/>
    <w:rsid w:val="001D55ED"/>
    <w:rsid w:val="001D623D"/>
    <w:rsid w:val="001E0760"/>
    <w:rsid w:val="001E4AC1"/>
    <w:rsid w:val="001E5817"/>
    <w:rsid w:val="001E5D9D"/>
    <w:rsid w:val="001F13D0"/>
    <w:rsid w:val="001F2996"/>
    <w:rsid w:val="001F3AEA"/>
    <w:rsid w:val="001F5D61"/>
    <w:rsid w:val="002023EC"/>
    <w:rsid w:val="00202571"/>
    <w:rsid w:val="002038E5"/>
    <w:rsid w:val="00205267"/>
    <w:rsid w:val="002067B5"/>
    <w:rsid w:val="00210B01"/>
    <w:rsid w:val="00214045"/>
    <w:rsid w:val="00214881"/>
    <w:rsid w:val="00217797"/>
    <w:rsid w:val="00217E40"/>
    <w:rsid w:val="002200D2"/>
    <w:rsid w:val="00221ABC"/>
    <w:rsid w:val="00222847"/>
    <w:rsid w:val="002233AF"/>
    <w:rsid w:val="00233AD7"/>
    <w:rsid w:val="0023448B"/>
    <w:rsid w:val="00236B9D"/>
    <w:rsid w:val="00236EB6"/>
    <w:rsid w:val="00243285"/>
    <w:rsid w:val="00244118"/>
    <w:rsid w:val="002450D0"/>
    <w:rsid w:val="0024533E"/>
    <w:rsid w:val="002457F2"/>
    <w:rsid w:val="002519D2"/>
    <w:rsid w:val="00251B18"/>
    <w:rsid w:val="00253E31"/>
    <w:rsid w:val="00260386"/>
    <w:rsid w:val="00260D3B"/>
    <w:rsid w:val="00264C66"/>
    <w:rsid w:val="002671CC"/>
    <w:rsid w:val="00272C06"/>
    <w:rsid w:val="00275B61"/>
    <w:rsid w:val="0028032C"/>
    <w:rsid w:val="0028483D"/>
    <w:rsid w:val="00284C1B"/>
    <w:rsid w:val="002915E4"/>
    <w:rsid w:val="00291D23"/>
    <w:rsid w:val="00297F08"/>
    <w:rsid w:val="002A4306"/>
    <w:rsid w:val="002A4759"/>
    <w:rsid w:val="002A52CD"/>
    <w:rsid w:val="002A5E34"/>
    <w:rsid w:val="002B18A9"/>
    <w:rsid w:val="002B58E8"/>
    <w:rsid w:val="002B606A"/>
    <w:rsid w:val="002C4379"/>
    <w:rsid w:val="002C728B"/>
    <w:rsid w:val="002C7B0A"/>
    <w:rsid w:val="002D0730"/>
    <w:rsid w:val="002D15B5"/>
    <w:rsid w:val="002D2161"/>
    <w:rsid w:val="002D5F11"/>
    <w:rsid w:val="002D73DF"/>
    <w:rsid w:val="002D7984"/>
    <w:rsid w:val="002E0D26"/>
    <w:rsid w:val="002F05A5"/>
    <w:rsid w:val="002F16A8"/>
    <w:rsid w:val="002F5711"/>
    <w:rsid w:val="002F57E0"/>
    <w:rsid w:val="002F613C"/>
    <w:rsid w:val="00301871"/>
    <w:rsid w:val="00303609"/>
    <w:rsid w:val="00304059"/>
    <w:rsid w:val="003065D6"/>
    <w:rsid w:val="003112A0"/>
    <w:rsid w:val="00313CCB"/>
    <w:rsid w:val="00316FDA"/>
    <w:rsid w:val="0032002F"/>
    <w:rsid w:val="00321925"/>
    <w:rsid w:val="00321EA1"/>
    <w:rsid w:val="00324D44"/>
    <w:rsid w:val="00327E9C"/>
    <w:rsid w:val="0033714B"/>
    <w:rsid w:val="00340FD2"/>
    <w:rsid w:val="00344B2E"/>
    <w:rsid w:val="00346EE9"/>
    <w:rsid w:val="0034739D"/>
    <w:rsid w:val="00347F65"/>
    <w:rsid w:val="00350003"/>
    <w:rsid w:val="00353389"/>
    <w:rsid w:val="00353F16"/>
    <w:rsid w:val="0035650D"/>
    <w:rsid w:val="003623C0"/>
    <w:rsid w:val="00363261"/>
    <w:rsid w:val="00371AB6"/>
    <w:rsid w:val="003724A8"/>
    <w:rsid w:val="00372807"/>
    <w:rsid w:val="00373A6E"/>
    <w:rsid w:val="003753A5"/>
    <w:rsid w:val="00376FD5"/>
    <w:rsid w:val="00377EB6"/>
    <w:rsid w:val="00380B48"/>
    <w:rsid w:val="00382E7A"/>
    <w:rsid w:val="003842A4"/>
    <w:rsid w:val="00384D3A"/>
    <w:rsid w:val="00385859"/>
    <w:rsid w:val="00393690"/>
    <w:rsid w:val="00394A11"/>
    <w:rsid w:val="0039718F"/>
    <w:rsid w:val="003A37A9"/>
    <w:rsid w:val="003A4E55"/>
    <w:rsid w:val="003A6679"/>
    <w:rsid w:val="003A6B60"/>
    <w:rsid w:val="003A7BFF"/>
    <w:rsid w:val="003A7DEC"/>
    <w:rsid w:val="003B1BA9"/>
    <w:rsid w:val="003B2CB7"/>
    <w:rsid w:val="003B355F"/>
    <w:rsid w:val="003C1C68"/>
    <w:rsid w:val="003C4171"/>
    <w:rsid w:val="003C7FCD"/>
    <w:rsid w:val="003D7437"/>
    <w:rsid w:val="003E315A"/>
    <w:rsid w:val="003E3BDE"/>
    <w:rsid w:val="003E6870"/>
    <w:rsid w:val="003E6CA2"/>
    <w:rsid w:val="003E6D2E"/>
    <w:rsid w:val="003F06C6"/>
    <w:rsid w:val="004016BE"/>
    <w:rsid w:val="00401896"/>
    <w:rsid w:val="004022B6"/>
    <w:rsid w:val="0040425D"/>
    <w:rsid w:val="0040573B"/>
    <w:rsid w:val="00411314"/>
    <w:rsid w:val="004163DC"/>
    <w:rsid w:val="004165D1"/>
    <w:rsid w:val="00425580"/>
    <w:rsid w:val="00427280"/>
    <w:rsid w:val="00434F80"/>
    <w:rsid w:val="00436298"/>
    <w:rsid w:val="004502EB"/>
    <w:rsid w:val="004506D9"/>
    <w:rsid w:val="00450D3B"/>
    <w:rsid w:val="00451546"/>
    <w:rsid w:val="004623A0"/>
    <w:rsid w:val="00463676"/>
    <w:rsid w:val="00465380"/>
    <w:rsid w:val="00473DE1"/>
    <w:rsid w:val="00474447"/>
    <w:rsid w:val="00474E7C"/>
    <w:rsid w:val="00475991"/>
    <w:rsid w:val="00475BCA"/>
    <w:rsid w:val="00482228"/>
    <w:rsid w:val="00483A49"/>
    <w:rsid w:val="00484B86"/>
    <w:rsid w:val="00487635"/>
    <w:rsid w:val="00487F2B"/>
    <w:rsid w:val="00497838"/>
    <w:rsid w:val="004A4853"/>
    <w:rsid w:val="004A5F3D"/>
    <w:rsid w:val="004A663E"/>
    <w:rsid w:val="004A72B2"/>
    <w:rsid w:val="004B4A49"/>
    <w:rsid w:val="004B64CA"/>
    <w:rsid w:val="004B791B"/>
    <w:rsid w:val="004C5F70"/>
    <w:rsid w:val="004D05C4"/>
    <w:rsid w:val="004D091A"/>
    <w:rsid w:val="004D1766"/>
    <w:rsid w:val="004D2D00"/>
    <w:rsid w:val="004D5503"/>
    <w:rsid w:val="004E1D78"/>
    <w:rsid w:val="004E3924"/>
    <w:rsid w:val="004E4128"/>
    <w:rsid w:val="004E6A6B"/>
    <w:rsid w:val="004E7C86"/>
    <w:rsid w:val="004F03FD"/>
    <w:rsid w:val="004F0CF8"/>
    <w:rsid w:val="004F4878"/>
    <w:rsid w:val="004F5335"/>
    <w:rsid w:val="00500371"/>
    <w:rsid w:val="00501488"/>
    <w:rsid w:val="00501D95"/>
    <w:rsid w:val="00502CFA"/>
    <w:rsid w:val="00502EBE"/>
    <w:rsid w:val="00505E61"/>
    <w:rsid w:val="00512549"/>
    <w:rsid w:val="005149C4"/>
    <w:rsid w:val="00514D70"/>
    <w:rsid w:val="005205A4"/>
    <w:rsid w:val="00520925"/>
    <w:rsid w:val="00521E46"/>
    <w:rsid w:val="00522190"/>
    <w:rsid w:val="00522BE2"/>
    <w:rsid w:val="00524A9F"/>
    <w:rsid w:val="00524B6F"/>
    <w:rsid w:val="005317B4"/>
    <w:rsid w:val="00532E03"/>
    <w:rsid w:val="00536A39"/>
    <w:rsid w:val="00542C02"/>
    <w:rsid w:val="00543910"/>
    <w:rsid w:val="00543FB1"/>
    <w:rsid w:val="00544C02"/>
    <w:rsid w:val="005521DE"/>
    <w:rsid w:val="00552568"/>
    <w:rsid w:val="00553EEE"/>
    <w:rsid w:val="00557BBF"/>
    <w:rsid w:val="00557F3D"/>
    <w:rsid w:val="00560AC7"/>
    <w:rsid w:val="00562681"/>
    <w:rsid w:val="00562EB1"/>
    <w:rsid w:val="00570294"/>
    <w:rsid w:val="00575832"/>
    <w:rsid w:val="005763FA"/>
    <w:rsid w:val="0057670D"/>
    <w:rsid w:val="00582267"/>
    <w:rsid w:val="005825D3"/>
    <w:rsid w:val="005846AC"/>
    <w:rsid w:val="00592953"/>
    <w:rsid w:val="005960EB"/>
    <w:rsid w:val="00597856"/>
    <w:rsid w:val="005A1FDB"/>
    <w:rsid w:val="005A2864"/>
    <w:rsid w:val="005A5DC3"/>
    <w:rsid w:val="005B36B4"/>
    <w:rsid w:val="005B4B1A"/>
    <w:rsid w:val="005B71D0"/>
    <w:rsid w:val="005C05C8"/>
    <w:rsid w:val="005C3B93"/>
    <w:rsid w:val="005C5A79"/>
    <w:rsid w:val="005C772E"/>
    <w:rsid w:val="005C78D3"/>
    <w:rsid w:val="005D26CF"/>
    <w:rsid w:val="005D3BEE"/>
    <w:rsid w:val="005E7DA0"/>
    <w:rsid w:val="005F4363"/>
    <w:rsid w:val="005F7079"/>
    <w:rsid w:val="005F7906"/>
    <w:rsid w:val="006011D7"/>
    <w:rsid w:val="00606C26"/>
    <w:rsid w:val="00610009"/>
    <w:rsid w:val="00613207"/>
    <w:rsid w:val="00620987"/>
    <w:rsid w:val="00622686"/>
    <w:rsid w:val="00623375"/>
    <w:rsid w:val="006315DC"/>
    <w:rsid w:val="00647AA3"/>
    <w:rsid w:val="0065073E"/>
    <w:rsid w:val="006552B8"/>
    <w:rsid w:val="00663563"/>
    <w:rsid w:val="006638F5"/>
    <w:rsid w:val="006664C1"/>
    <w:rsid w:val="00671A7A"/>
    <w:rsid w:val="006726FA"/>
    <w:rsid w:val="00672CB0"/>
    <w:rsid w:val="00673F7A"/>
    <w:rsid w:val="0067629D"/>
    <w:rsid w:val="00685F8A"/>
    <w:rsid w:val="00687532"/>
    <w:rsid w:val="00690C08"/>
    <w:rsid w:val="006A2219"/>
    <w:rsid w:val="006A3EFF"/>
    <w:rsid w:val="006A4F5E"/>
    <w:rsid w:val="006A5A26"/>
    <w:rsid w:val="006B1526"/>
    <w:rsid w:val="006B191E"/>
    <w:rsid w:val="006B2827"/>
    <w:rsid w:val="006B6497"/>
    <w:rsid w:val="006C37C8"/>
    <w:rsid w:val="006C531E"/>
    <w:rsid w:val="006C6569"/>
    <w:rsid w:val="006D2776"/>
    <w:rsid w:val="006D6369"/>
    <w:rsid w:val="006D7988"/>
    <w:rsid w:val="006E107E"/>
    <w:rsid w:val="006E1274"/>
    <w:rsid w:val="006E339F"/>
    <w:rsid w:val="006E3E85"/>
    <w:rsid w:val="006E4D13"/>
    <w:rsid w:val="006E6A20"/>
    <w:rsid w:val="006E6DC2"/>
    <w:rsid w:val="006E76C9"/>
    <w:rsid w:val="006E7C59"/>
    <w:rsid w:val="006F24FA"/>
    <w:rsid w:val="006F4C66"/>
    <w:rsid w:val="006F75F1"/>
    <w:rsid w:val="0070098E"/>
    <w:rsid w:val="007012CD"/>
    <w:rsid w:val="00702001"/>
    <w:rsid w:val="007027D1"/>
    <w:rsid w:val="007078FD"/>
    <w:rsid w:val="00707EAA"/>
    <w:rsid w:val="00711EE9"/>
    <w:rsid w:val="00713EE3"/>
    <w:rsid w:val="00714B8C"/>
    <w:rsid w:val="00715FED"/>
    <w:rsid w:val="007177EE"/>
    <w:rsid w:val="0072061D"/>
    <w:rsid w:val="00720F00"/>
    <w:rsid w:val="00724AC6"/>
    <w:rsid w:val="0073023D"/>
    <w:rsid w:val="00730888"/>
    <w:rsid w:val="00730E41"/>
    <w:rsid w:val="00736691"/>
    <w:rsid w:val="007377B9"/>
    <w:rsid w:val="00741770"/>
    <w:rsid w:val="00741865"/>
    <w:rsid w:val="00742C3F"/>
    <w:rsid w:val="00743CD3"/>
    <w:rsid w:val="00744C69"/>
    <w:rsid w:val="007454DB"/>
    <w:rsid w:val="007458A9"/>
    <w:rsid w:val="00746F20"/>
    <w:rsid w:val="00750350"/>
    <w:rsid w:val="007516F0"/>
    <w:rsid w:val="007552F4"/>
    <w:rsid w:val="00755455"/>
    <w:rsid w:val="00756957"/>
    <w:rsid w:val="007604A4"/>
    <w:rsid w:val="00765C40"/>
    <w:rsid w:val="007660F4"/>
    <w:rsid w:val="0076734A"/>
    <w:rsid w:val="00767A0C"/>
    <w:rsid w:val="00771021"/>
    <w:rsid w:val="007714A1"/>
    <w:rsid w:val="00772D0C"/>
    <w:rsid w:val="00773223"/>
    <w:rsid w:val="00773ABB"/>
    <w:rsid w:val="00776F5A"/>
    <w:rsid w:val="00784D1D"/>
    <w:rsid w:val="00785273"/>
    <w:rsid w:val="00787D6D"/>
    <w:rsid w:val="0079016D"/>
    <w:rsid w:val="00790DB0"/>
    <w:rsid w:val="0079194F"/>
    <w:rsid w:val="00791A84"/>
    <w:rsid w:val="00795388"/>
    <w:rsid w:val="00797AE1"/>
    <w:rsid w:val="007A151E"/>
    <w:rsid w:val="007A594B"/>
    <w:rsid w:val="007A6231"/>
    <w:rsid w:val="007B05D8"/>
    <w:rsid w:val="007B617C"/>
    <w:rsid w:val="007C00E9"/>
    <w:rsid w:val="007C44D9"/>
    <w:rsid w:val="007C528B"/>
    <w:rsid w:val="007C6BDC"/>
    <w:rsid w:val="007C72D0"/>
    <w:rsid w:val="007D04B9"/>
    <w:rsid w:val="007D07AE"/>
    <w:rsid w:val="007D0A86"/>
    <w:rsid w:val="007D2EC6"/>
    <w:rsid w:val="007D3AB0"/>
    <w:rsid w:val="007D5244"/>
    <w:rsid w:val="007D6906"/>
    <w:rsid w:val="007E226C"/>
    <w:rsid w:val="007E458A"/>
    <w:rsid w:val="007E551B"/>
    <w:rsid w:val="007F6B8B"/>
    <w:rsid w:val="008021CD"/>
    <w:rsid w:val="00804909"/>
    <w:rsid w:val="0080495E"/>
    <w:rsid w:val="00806071"/>
    <w:rsid w:val="00806AE9"/>
    <w:rsid w:val="008073DC"/>
    <w:rsid w:val="0080797C"/>
    <w:rsid w:val="00810AE1"/>
    <w:rsid w:val="00811EEC"/>
    <w:rsid w:val="00813102"/>
    <w:rsid w:val="008134A6"/>
    <w:rsid w:val="0081516D"/>
    <w:rsid w:val="008179D9"/>
    <w:rsid w:val="008204E9"/>
    <w:rsid w:val="00826F10"/>
    <w:rsid w:val="00827057"/>
    <w:rsid w:val="00830815"/>
    <w:rsid w:val="00831AF2"/>
    <w:rsid w:val="00831F05"/>
    <w:rsid w:val="008321E0"/>
    <w:rsid w:val="00840260"/>
    <w:rsid w:val="00842313"/>
    <w:rsid w:val="00843FA8"/>
    <w:rsid w:val="00845B80"/>
    <w:rsid w:val="00845D46"/>
    <w:rsid w:val="00846F9D"/>
    <w:rsid w:val="00852393"/>
    <w:rsid w:val="00852A57"/>
    <w:rsid w:val="008548B0"/>
    <w:rsid w:val="008601C7"/>
    <w:rsid w:val="00863314"/>
    <w:rsid w:val="00865818"/>
    <w:rsid w:val="00866934"/>
    <w:rsid w:val="008734C0"/>
    <w:rsid w:val="008750E4"/>
    <w:rsid w:val="00875E20"/>
    <w:rsid w:val="008811EF"/>
    <w:rsid w:val="00881E91"/>
    <w:rsid w:val="00884D3C"/>
    <w:rsid w:val="00887CC7"/>
    <w:rsid w:val="00890A8D"/>
    <w:rsid w:val="008A2F89"/>
    <w:rsid w:val="008A6F80"/>
    <w:rsid w:val="008A756B"/>
    <w:rsid w:val="008B731C"/>
    <w:rsid w:val="008C243C"/>
    <w:rsid w:val="008C3B8E"/>
    <w:rsid w:val="008C4110"/>
    <w:rsid w:val="008C43D0"/>
    <w:rsid w:val="008C53EA"/>
    <w:rsid w:val="008C6806"/>
    <w:rsid w:val="008D2BD0"/>
    <w:rsid w:val="008D40E0"/>
    <w:rsid w:val="008E0BF4"/>
    <w:rsid w:val="008E133C"/>
    <w:rsid w:val="008E351C"/>
    <w:rsid w:val="008E7A2D"/>
    <w:rsid w:val="008E7EF2"/>
    <w:rsid w:val="008F0B70"/>
    <w:rsid w:val="008F16A9"/>
    <w:rsid w:val="008F274B"/>
    <w:rsid w:val="008F4BE4"/>
    <w:rsid w:val="008F7009"/>
    <w:rsid w:val="00902C2B"/>
    <w:rsid w:val="00904CDA"/>
    <w:rsid w:val="00906178"/>
    <w:rsid w:val="00910072"/>
    <w:rsid w:val="00914AB0"/>
    <w:rsid w:val="00916CDB"/>
    <w:rsid w:val="00920AE5"/>
    <w:rsid w:val="00922568"/>
    <w:rsid w:val="00927702"/>
    <w:rsid w:val="00931691"/>
    <w:rsid w:val="00931A14"/>
    <w:rsid w:val="0093287B"/>
    <w:rsid w:val="00932C78"/>
    <w:rsid w:val="00940F89"/>
    <w:rsid w:val="00943676"/>
    <w:rsid w:val="00946E2D"/>
    <w:rsid w:val="00947A83"/>
    <w:rsid w:val="00950667"/>
    <w:rsid w:val="00951E3F"/>
    <w:rsid w:val="009541BF"/>
    <w:rsid w:val="00960CF7"/>
    <w:rsid w:val="00961981"/>
    <w:rsid w:val="00962B1A"/>
    <w:rsid w:val="00963EA5"/>
    <w:rsid w:val="00965B6C"/>
    <w:rsid w:val="009662B6"/>
    <w:rsid w:val="00970254"/>
    <w:rsid w:val="00970E2C"/>
    <w:rsid w:val="00972C9F"/>
    <w:rsid w:val="00973A81"/>
    <w:rsid w:val="00974F1B"/>
    <w:rsid w:val="00975ACA"/>
    <w:rsid w:val="009822B5"/>
    <w:rsid w:val="0098510F"/>
    <w:rsid w:val="00985BF0"/>
    <w:rsid w:val="00985F05"/>
    <w:rsid w:val="00991556"/>
    <w:rsid w:val="009922B6"/>
    <w:rsid w:val="009936EB"/>
    <w:rsid w:val="00994A20"/>
    <w:rsid w:val="00995E62"/>
    <w:rsid w:val="009A024B"/>
    <w:rsid w:val="009A1342"/>
    <w:rsid w:val="009A24AE"/>
    <w:rsid w:val="009A4800"/>
    <w:rsid w:val="009B131A"/>
    <w:rsid w:val="009B1532"/>
    <w:rsid w:val="009B412D"/>
    <w:rsid w:val="009C06A7"/>
    <w:rsid w:val="009C111F"/>
    <w:rsid w:val="009C7B6C"/>
    <w:rsid w:val="009D1024"/>
    <w:rsid w:val="009D4770"/>
    <w:rsid w:val="009D4E91"/>
    <w:rsid w:val="009D70D1"/>
    <w:rsid w:val="009D7540"/>
    <w:rsid w:val="009D7A66"/>
    <w:rsid w:val="009E28FE"/>
    <w:rsid w:val="009E292A"/>
    <w:rsid w:val="009E3D31"/>
    <w:rsid w:val="009E4633"/>
    <w:rsid w:val="009E6E3A"/>
    <w:rsid w:val="009E7DF1"/>
    <w:rsid w:val="009F0622"/>
    <w:rsid w:val="009F35F1"/>
    <w:rsid w:val="00A00D50"/>
    <w:rsid w:val="00A02A70"/>
    <w:rsid w:val="00A03E09"/>
    <w:rsid w:val="00A0461E"/>
    <w:rsid w:val="00A046D3"/>
    <w:rsid w:val="00A057E9"/>
    <w:rsid w:val="00A0690D"/>
    <w:rsid w:val="00A10632"/>
    <w:rsid w:val="00A13AC3"/>
    <w:rsid w:val="00A14341"/>
    <w:rsid w:val="00A20427"/>
    <w:rsid w:val="00A216DB"/>
    <w:rsid w:val="00A22C28"/>
    <w:rsid w:val="00A22D90"/>
    <w:rsid w:val="00A267A5"/>
    <w:rsid w:val="00A30113"/>
    <w:rsid w:val="00A30D43"/>
    <w:rsid w:val="00A3106A"/>
    <w:rsid w:val="00A323AD"/>
    <w:rsid w:val="00A34DB0"/>
    <w:rsid w:val="00A3776B"/>
    <w:rsid w:val="00A468D6"/>
    <w:rsid w:val="00A506A4"/>
    <w:rsid w:val="00A53BD1"/>
    <w:rsid w:val="00A55508"/>
    <w:rsid w:val="00A570E6"/>
    <w:rsid w:val="00A57551"/>
    <w:rsid w:val="00A60C76"/>
    <w:rsid w:val="00A61D3F"/>
    <w:rsid w:val="00A71BB6"/>
    <w:rsid w:val="00A72B18"/>
    <w:rsid w:val="00A770CB"/>
    <w:rsid w:val="00A80753"/>
    <w:rsid w:val="00A81B1A"/>
    <w:rsid w:val="00A8364E"/>
    <w:rsid w:val="00A83A8D"/>
    <w:rsid w:val="00A90E65"/>
    <w:rsid w:val="00A91DBA"/>
    <w:rsid w:val="00A94360"/>
    <w:rsid w:val="00A94A72"/>
    <w:rsid w:val="00AA3BF3"/>
    <w:rsid w:val="00AA40BA"/>
    <w:rsid w:val="00AA41FB"/>
    <w:rsid w:val="00AB0431"/>
    <w:rsid w:val="00AB085F"/>
    <w:rsid w:val="00AB1A20"/>
    <w:rsid w:val="00AB485A"/>
    <w:rsid w:val="00AC1637"/>
    <w:rsid w:val="00AC3D07"/>
    <w:rsid w:val="00AC3F0C"/>
    <w:rsid w:val="00AC4D36"/>
    <w:rsid w:val="00AC5FD9"/>
    <w:rsid w:val="00AD25AE"/>
    <w:rsid w:val="00AD7EE5"/>
    <w:rsid w:val="00AE1186"/>
    <w:rsid w:val="00AE1DB6"/>
    <w:rsid w:val="00AE3141"/>
    <w:rsid w:val="00AE39A5"/>
    <w:rsid w:val="00AE3EA8"/>
    <w:rsid w:val="00AF2A14"/>
    <w:rsid w:val="00AF3B55"/>
    <w:rsid w:val="00AF3D91"/>
    <w:rsid w:val="00AF4C93"/>
    <w:rsid w:val="00B028FF"/>
    <w:rsid w:val="00B045AE"/>
    <w:rsid w:val="00B05CF2"/>
    <w:rsid w:val="00B164FA"/>
    <w:rsid w:val="00B16A10"/>
    <w:rsid w:val="00B25ACB"/>
    <w:rsid w:val="00B26292"/>
    <w:rsid w:val="00B27017"/>
    <w:rsid w:val="00B3488A"/>
    <w:rsid w:val="00B34F15"/>
    <w:rsid w:val="00B37FD5"/>
    <w:rsid w:val="00B408BC"/>
    <w:rsid w:val="00B4239D"/>
    <w:rsid w:val="00B42E8B"/>
    <w:rsid w:val="00B45647"/>
    <w:rsid w:val="00B46595"/>
    <w:rsid w:val="00B54948"/>
    <w:rsid w:val="00B57A4E"/>
    <w:rsid w:val="00B60467"/>
    <w:rsid w:val="00B63E74"/>
    <w:rsid w:val="00B641CB"/>
    <w:rsid w:val="00B64682"/>
    <w:rsid w:val="00B66BE3"/>
    <w:rsid w:val="00B66F1B"/>
    <w:rsid w:val="00B7002F"/>
    <w:rsid w:val="00B73096"/>
    <w:rsid w:val="00B76253"/>
    <w:rsid w:val="00B772D3"/>
    <w:rsid w:val="00B85AD0"/>
    <w:rsid w:val="00B862D3"/>
    <w:rsid w:val="00B90B17"/>
    <w:rsid w:val="00B959EA"/>
    <w:rsid w:val="00BA3023"/>
    <w:rsid w:val="00BA44FF"/>
    <w:rsid w:val="00BA5242"/>
    <w:rsid w:val="00BA5780"/>
    <w:rsid w:val="00BB3AEB"/>
    <w:rsid w:val="00BB3DA2"/>
    <w:rsid w:val="00BB3EA1"/>
    <w:rsid w:val="00BB5E5B"/>
    <w:rsid w:val="00BB6A4A"/>
    <w:rsid w:val="00BB7800"/>
    <w:rsid w:val="00BC12BA"/>
    <w:rsid w:val="00BC3683"/>
    <w:rsid w:val="00BC3A44"/>
    <w:rsid w:val="00BC3ACA"/>
    <w:rsid w:val="00BC465E"/>
    <w:rsid w:val="00BC7F2D"/>
    <w:rsid w:val="00BD2B72"/>
    <w:rsid w:val="00BD3EA7"/>
    <w:rsid w:val="00BD4ECF"/>
    <w:rsid w:val="00BD4FD0"/>
    <w:rsid w:val="00BD787E"/>
    <w:rsid w:val="00BE32A8"/>
    <w:rsid w:val="00BE3B23"/>
    <w:rsid w:val="00BE6059"/>
    <w:rsid w:val="00BF18BD"/>
    <w:rsid w:val="00BF2CD0"/>
    <w:rsid w:val="00BF30CA"/>
    <w:rsid w:val="00BF4DD2"/>
    <w:rsid w:val="00C0360F"/>
    <w:rsid w:val="00C04CEC"/>
    <w:rsid w:val="00C10183"/>
    <w:rsid w:val="00C11F7F"/>
    <w:rsid w:val="00C12389"/>
    <w:rsid w:val="00C14AFC"/>
    <w:rsid w:val="00C15F55"/>
    <w:rsid w:val="00C21253"/>
    <w:rsid w:val="00C2126E"/>
    <w:rsid w:val="00C21F9E"/>
    <w:rsid w:val="00C225F1"/>
    <w:rsid w:val="00C237D9"/>
    <w:rsid w:val="00C246A8"/>
    <w:rsid w:val="00C248D0"/>
    <w:rsid w:val="00C257C5"/>
    <w:rsid w:val="00C311A9"/>
    <w:rsid w:val="00C321E8"/>
    <w:rsid w:val="00C333CB"/>
    <w:rsid w:val="00C33AD0"/>
    <w:rsid w:val="00C35016"/>
    <w:rsid w:val="00C35271"/>
    <w:rsid w:val="00C37C21"/>
    <w:rsid w:val="00C40491"/>
    <w:rsid w:val="00C4378F"/>
    <w:rsid w:val="00C43C12"/>
    <w:rsid w:val="00C46D5D"/>
    <w:rsid w:val="00C46F5E"/>
    <w:rsid w:val="00C504F8"/>
    <w:rsid w:val="00C52398"/>
    <w:rsid w:val="00C55319"/>
    <w:rsid w:val="00C55733"/>
    <w:rsid w:val="00C57F06"/>
    <w:rsid w:val="00C60E35"/>
    <w:rsid w:val="00C62CEF"/>
    <w:rsid w:val="00C64A41"/>
    <w:rsid w:val="00C64C4F"/>
    <w:rsid w:val="00C64D15"/>
    <w:rsid w:val="00C6631C"/>
    <w:rsid w:val="00C73733"/>
    <w:rsid w:val="00C74839"/>
    <w:rsid w:val="00C74C55"/>
    <w:rsid w:val="00C74D0E"/>
    <w:rsid w:val="00C8033C"/>
    <w:rsid w:val="00C826E0"/>
    <w:rsid w:val="00C8272E"/>
    <w:rsid w:val="00C82D70"/>
    <w:rsid w:val="00C8430E"/>
    <w:rsid w:val="00C854F5"/>
    <w:rsid w:val="00C85822"/>
    <w:rsid w:val="00C9269E"/>
    <w:rsid w:val="00C95165"/>
    <w:rsid w:val="00C96798"/>
    <w:rsid w:val="00CA351B"/>
    <w:rsid w:val="00CA50FE"/>
    <w:rsid w:val="00CA59DF"/>
    <w:rsid w:val="00CA6749"/>
    <w:rsid w:val="00CA6C0A"/>
    <w:rsid w:val="00CB0D3F"/>
    <w:rsid w:val="00CB29D9"/>
    <w:rsid w:val="00CB56F3"/>
    <w:rsid w:val="00CB776F"/>
    <w:rsid w:val="00CC14AD"/>
    <w:rsid w:val="00CC4CF8"/>
    <w:rsid w:val="00CD64C4"/>
    <w:rsid w:val="00CD6603"/>
    <w:rsid w:val="00CE351F"/>
    <w:rsid w:val="00CE577A"/>
    <w:rsid w:val="00CE7511"/>
    <w:rsid w:val="00CE7C36"/>
    <w:rsid w:val="00CF1718"/>
    <w:rsid w:val="00CF2E95"/>
    <w:rsid w:val="00CF32F9"/>
    <w:rsid w:val="00CF36C2"/>
    <w:rsid w:val="00CF3D2A"/>
    <w:rsid w:val="00CF6DB6"/>
    <w:rsid w:val="00CF73CC"/>
    <w:rsid w:val="00CF7D49"/>
    <w:rsid w:val="00D02008"/>
    <w:rsid w:val="00D03240"/>
    <w:rsid w:val="00D036CD"/>
    <w:rsid w:val="00D110A5"/>
    <w:rsid w:val="00D124C3"/>
    <w:rsid w:val="00D15207"/>
    <w:rsid w:val="00D25510"/>
    <w:rsid w:val="00D2557A"/>
    <w:rsid w:val="00D26136"/>
    <w:rsid w:val="00D26F5F"/>
    <w:rsid w:val="00D318D5"/>
    <w:rsid w:val="00D325C0"/>
    <w:rsid w:val="00D33C7D"/>
    <w:rsid w:val="00D33F84"/>
    <w:rsid w:val="00D34366"/>
    <w:rsid w:val="00D37AB6"/>
    <w:rsid w:val="00D37F70"/>
    <w:rsid w:val="00D37F73"/>
    <w:rsid w:val="00D438ED"/>
    <w:rsid w:val="00D43B60"/>
    <w:rsid w:val="00D43D00"/>
    <w:rsid w:val="00D44544"/>
    <w:rsid w:val="00D454FD"/>
    <w:rsid w:val="00D53AFE"/>
    <w:rsid w:val="00D55830"/>
    <w:rsid w:val="00D61D4F"/>
    <w:rsid w:val="00D6290F"/>
    <w:rsid w:val="00D72DC3"/>
    <w:rsid w:val="00D75AF0"/>
    <w:rsid w:val="00D772F0"/>
    <w:rsid w:val="00D7775D"/>
    <w:rsid w:val="00D805F3"/>
    <w:rsid w:val="00D81564"/>
    <w:rsid w:val="00D85C13"/>
    <w:rsid w:val="00D86CFD"/>
    <w:rsid w:val="00D903A2"/>
    <w:rsid w:val="00D921BA"/>
    <w:rsid w:val="00D95B4E"/>
    <w:rsid w:val="00D95E2F"/>
    <w:rsid w:val="00DA4AB0"/>
    <w:rsid w:val="00DA584D"/>
    <w:rsid w:val="00DA715E"/>
    <w:rsid w:val="00DB34F3"/>
    <w:rsid w:val="00DB5D13"/>
    <w:rsid w:val="00DB7B52"/>
    <w:rsid w:val="00DC09AE"/>
    <w:rsid w:val="00DC2087"/>
    <w:rsid w:val="00DC2A72"/>
    <w:rsid w:val="00DC2DF5"/>
    <w:rsid w:val="00DC3D78"/>
    <w:rsid w:val="00DC4DDE"/>
    <w:rsid w:val="00DC549C"/>
    <w:rsid w:val="00DC63D2"/>
    <w:rsid w:val="00DC66C0"/>
    <w:rsid w:val="00DD186A"/>
    <w:rsid w:val="00DD2071"/>
    <w:rsid w:val="00DD759B"/>
    <w:rsid w:val="00DE181F"/>
    <w:rsid w:val="00DE4BA3"/>
    <w:rsid w:val="00DF00DA"/>
    <w:rsid w:val="00DF2676"/>
    <w:rsid w:val="00DF338E"/>
    <w:rsid w:val="00DF59B1"/>
    <w:rsid w:val="00E00329"/>
    <w:rsid w:val="00E00438"/>
    <w:rsid w:val="00E03C7E"/>
    <w:rsid w:val="00E052B1"/>
    <w:rsid w:val="00E0720C"/>
    <w:rsid w:val="00E14AF9"/>
    <w:rsid w:val="00E21AD5"/>
    <w:rsid w:val="00E2406D"/>
    <w:rsid w:val="00E33F56"/>
    <w:rsid w:val="00E34BE8"/>
    <w:rsid w:val="00E35CB4"/>
    <w:rsid w:val="00E36D25"/>
    <w:rsid w:val="00E37A47"/>
    <w:rsid w:val="00E40866"/>
    <w:rsid w:val="00E411B0"/>
    <w:rsid w:val="00E41E7C"/>
    <w:rsid w:val="00E4613B"/>
    <w:rsid w:val="00E47FB5"/>
    <w:rsid w:val="00E54D90"/>
    <w:rsid w:val="00E550ED"/>
    <w:rsid w:val="00E56B64"/>
    <w:rsid w:val="00E606E7"/>
    <w:rsid w:val="00E6078D"/>
    <w:rsid w:val="00E6087E"/>
    <w:rsid w:val="00E62423"/>
    <w:rsid w:val="00E6404B"/>
    <w:rsid w:val="00E679E4"/>
    <w:rsid w:val="00E7015E"/>
    <w:rsid w:val="00E77178"/>
    <w:rsid w:val="00E807A8"/>
    <w:rsid w:val="00E81024"/>
    <w:rsid w:val="00E829AE"/>
    <w:rsid w:val="00E82D88"/>
    <w:rsid w:val="00E85018"/>
    <w:rsid w:val="00E867BC"/>
    <w:rsid w:val="00E901FD"/>
    <w:rsid w:val="00EA0B1C"/>
    <w:rsid w:val="00EA0F3C"/>
    <w:rsid w:val="00EA5A04"/>
    <w:rsid w:val="00EA5A85"/>
    <w:rsid w:val="00EB2177"/>
    <w:rsid w:val="00EB38E6"/>
    <w:rsid w:val="00EB3A9A"/>
    <w:rsid w:val="00EC09F1"/>
    <w:rsid w:val="00EC0E93"/>
    <w:rsid w:val="00EC3BF9"/>
    <w:rsid w:val="00EC4D97"/>
    <w:rsid w:val="00EC55C4"/>
    <w:rsid w:val="00ED0E42"/>
    <w:rsid w:val="00ED30A4"/>
    <w:rsid w:val="00ED30F9"/>
    <w:rsid w:val="00ED3B6B"/>
    <w:rsid w:val="00ED7E7D"/>
    <w:rsid w:val="00EE037E"/>
    <w:rsid w:val="00EE13FC"/>
    <w:rsid w:val="00EF0A1E"/>
    <w:rsid w:val="00EF1D50"/>
    <w:rsid w:val="00EF2BDA"/>
    <w:rsid w:val="00EF3A17"/>
    <w:rsid w:val="00EF591C"/>
    <w:rsid w:val="00EF76D9"/>
    <w:rsid w:val="00EF7FD1"/>
    <w:rsid w:val="00F0109E"/>
    <w:rsid w:val="00F01D2B"/>
    <w:rsid w:val="00F0231E"/>
    <w:rsid w:val="00F02F5B"/>
    <w:rsid w:val="00F04F8E"/>
    <w:rsid w:val="00F06E4B"/>
    <w:rsid w:val="00F115AB"/>
    <w:rsid w:val="00F126CB"/>
    <w:rsid w:val="00F142FF"/>
    <w:rsid w:val="00F14573"/>
    <w:rsid w:val="00F149B4"/>
    <w:rsid w:val="00F208A0"/>
    <w:rsid w:val="00F21073"/>
    <w:rsid w:val="00F265B4"/>
    <w:rsid w:val="00F278EB"/>
    <w:rsid w:val="00F31191"/>
    <w:rsid w:val="00F45242"/>
    <w:rsid w:val="00F45994"/>
    <w:rsid w:val="00F47FE7"/>
    <w:rsid w:val="00F500DA"/>
    <w:rsid w:val="00F52D46"/>
    <w:rsid w:val="00F566C9"/>
    <w:rsid w:val="00F576B7"/>
    <w:rsid w:val="00F61E36"/>
    <w:rsid w:val="00F66113"/>
    <w:rsid w:val="00F66964"/>
    <w:rsid w:val="00F66B79"/>
    <w:rsid w:val="00F66BD0"/>
    <w:rsid w:val="00F81445"/>
    <w:rsid w:val="00F8257B"/>
    <w:rsid w:val="00F86BAA"/>
    <w:rsid w:val="00F87977"/>
    <w:rsid w:val="00F907E2"/>
    <w:rsid w:val="00F969D4"/>
    <w:rsid w:val="00FA0525"/>
    <w:rsid w:val="00FA2002"/>
    <w:rsid w:val="00FA3C09"/>
    <w:rsid w:val="00FA76FA"/>
    <w:rsid w:val="00FA7778"/>
    <w:rsid w:val="00FA7FFB"/>
    <w:rsid w:val="00FB34CF"/>
    <w:rsid w:val="00FB6135"/>
    <w:rsid w:val="00FB6848"/>
    <w:rsid w:val="00FC11DB"/>
    <w:rsid w:val="00FC27F8"/>
    <w:rsid w:val="00FC425A"/>
    <w:rsid w:val="00FD09DA"/>
    <w:rsid w:val="00FD1AA4"/>
    <w:rsid w:val="00FD25E0"/>
    <w:rsid w:val="00FD2948"/>
    <w:rsid w:val="00FD37BC"/>
    <w:rsid w:val="00FD45AC"/>
    <w:rsid w:val="00FE1B44"/>
    <w:rsid w:val="00FE2892"/>
    <w:rsid w:val="00FE3A9F"/>
    <w:rsid w:val="00FE4393"/>
    <w:rsid w:val="00FE491B"/>
    <w:rsid w:val="00FE6CB0"/>
    <w:rsid w:val="00FE77D1"/>
    <w:rsid w:val="00FF4298"/>
    <w:rsid w:val="00FF5940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4DC82-A34F-43DF-98BB-1278C1AC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33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933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933"/>
      </w:tabs>
    </w:pPr>
    <w:rPr>
      <w:sz w:val="20"/>
    </w:rPr>
  </w:style>
  <w:style w:type="paragraph" w:styleId="Header">
    <w:name w:val="header"/>
    <w:basedOn w:val="Normal"/>
    <w:link w:val="Head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5626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562681"/>
    <w:rPr>
      <w:sz w:val="24"/>
      <w:szCs w:val="24"/>
      <w:lang w:eastAsia="en-US"/>
    </w:rPr>
  </w:style>
  <w:style w:type="character" w:styleId="Emphasis">
    <w:name w:val="Emphasis"/>
    <w:qFormat/>
    <w:rsid w:val="00142B8D"/>
    <w:rPr>
      <w:i/>
      <w:iCs/>
    </w:rPr>
  </w:style>
  <w:style w:type="table" w:styleId="TableGrid">
    <w:name w:val="Table Grid"/>
    <w:basedOn w:val="TableNormal"/>
    <w:rsid w:val="0014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5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5E5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7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Feb%2019%20SEESFA%20League%20T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21D40-1079-4779-A430-5B6EC4FD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 19 SEESFA League Tables</Template>
  <TotalTime>899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ENGLAND SCHOOLS’ FOOTBALL ASSOCIATION</vt:lpstr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ENGLAND SCHOOLS’ FOOTBALL ASSOCIATION</dc:title>
  <dc:subject/>
  <dc:creator>owner</dc:creator>
  <cp:keywords/>
  <dc:description/>
  <cp:lastModifiedBy>Christian Reid-Thomas</cp:lastModifiedBy>
  <cp:revision>74</cp:revision>
  <cp:lastPrinted>2018-02-03T22:25:00Z</cp:lastPrinted>
  <dcterms:created xsi:type="dcterms:W3CDTF">2017-10-24T11:31:00Z</dcterms:created>
  <dcterms:modified xsi:type="dcterms:W3CDTF">2018-02-04T17:48:00Z</dcterms:modified>
</cp:coreProperties>
</file>